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56C7C" w14:textId="5D965877" w:rsidR="00731C17" w:rsidRPr="00D16C76" w:rsidRDefault="00731C17" w:rsidP="000D22A9">
      <w:pPr>
        <w:pStyle w:val="af7"/>
        <w:spacing w:before="180" w:after="36"/>
        <w:rPr>
          <w:rFonts w:asciiTheme="minorHAnsi" w:hAnsiTheme="minorHAnsi" w:cstheme="minorHAnsi"/>
        </w:rPr>
      </w:pPr>
      <w:bookmarkStart w:id="0" w:name="_Toc45881306"/>
      <w:bookmarkStart w:id="1" w:name="_Hlk19005309"/>
      <w:bookmarkStart w:id="2" w:name="_Toc11163122"/>
      <w:bookmarkStart w:id="3" w:name="_Ref16167941"/>
      <w:bookmarkStart w:id="4" w:name="_Ref16167955"/>
      <w:bookmarkStart w:id="5" w:name="_Ref16167963"/>
      <w:bookmarkStart w:id="6" w:name="_Ref16167978"/>
      <w:bookmarkStart w:id="7" w:name="_Ref16167984"/>
      <w:bookmarkStart w:id="8" w:name="_Ref16167998"/>
      <w:bookmarkStart w:id="9" w:name="_Ref16168241"/>
      <w:bookmarkStart w:id="10" w:name="_Ref16168242"/>
      <w:bookmarkStart w:id="11" w:name="_Ref16168243"/>
      <w:bookmarkStart w:id="12" w:name="_Toc429664254"/>
      <w:bookmarkStart w:id="13" w:name="_Toc429666719"/>
      <w:bookmarkStart w:id="14" w:name="_Toc531203998"/>
      <w:r w:rsidRPr="00D16C76">
        <w:rPr>
          <w:rFonts w:asciiTheme="minorHAnsi" w:hAnsiTheme="minorHAnsi" w:cstheme="minorHAnsi"/>
        </w:rPr>
        <w:t>附表</w:t>
      </w:r>
      <w:r w:rsidRPr="00D16C76">
        <w:rPr>
          <w:rFonts w:asciiTheme="minorHAnsi" w:hAnsiTheme="minorHAnsi" w:cstheme="minorHAnsi"/>
        </w:rPr>
        <w:t>1.</w:t>
      </w:r>
      <w:r w:rsidR="0013330F">
        <w:rPr>
          <w:rFonts w:asciiTheme="minorHAnsi" w:hAnsiTheme="minorHAnsi" w:cstheme="minorHAnsi" w:hint="eastAsia"/>
        </w:rPr>
        <w:t>4</w:t>
      </w:r>
      <w:bookmarkStart w:id="15" w:name="_GoBack"/>
      <w:bookmarkEnd w:id="15"/>
      <w:r w:rsidRPr="00D16C76">
        <w:rPr>
          <w:rFonts w:asciiTheme="minorHAnsi" w:hAnsiTheme="minorHAnsi" w:cstheme="minorHAnsi"/>
        </w:rPr>
        <w:t xml:space="preserve">　災前整備及應變物品檢查表</w:t>
      </w:r>
      <w:bookmarkEnd w:id="0"/>
    </w:p>
    <w:tbl>
      <w:tblPr>
        <w:tblStyle w:val="af0"/>
        <w:tblW w:w="5825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964"/>
        <w:gridCol w:w="3015"/>
        <w:gridCol w:w="669"/>
        <w:gridCol w:w="1134"/>
        <w:gridCol w:w="594"/>
        <w:gridCol w:w="542"/>
        <w:gridCol w:w="1854"/>
        <w:gridCol w:w="598"/>
        <w:gridCol w:w="1788"/>
      </w:tblGrid>
      <w:tr w:rsidR="00AC271A" w:rsidRPr="00A80E7A" w14:paraId="6DB5B334" w14:textId="77777777" w:rsidTr="00335F99">
        <w:trPr>
          <w:trHeight w:val="567"/>
          <w:tblHeader/>
          <w:jc w:val="center"/>
        </w:trPr>
        <w:tc>
          <w:tcPr>
            <w:tcW w:w="1783" w:type="pct"/>
            <w:gridSpan w:val="2"/>
            <w:shd w:val="clear" w:color="auto" w:fill="D9D9D9" w:themeFill="background1" w:themeFillShade="D9"/>
            <w:vAlign w:val="center"/>
          </w:tcPr>
          <w:p w14:paraId="123D2026" w14:textId="530D18F8" w:rsidR="00902F52" w:rsidRPr="00A80E7A" w:rsidRDefault="00902F52" w:rsidP="00902F52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A80E7A">
              <w:rPr>
                <w:rFonts w:hint="eastAsia"/>
                <w:b/>
                <w:bCs/>
                <w:color w:val="auto"/>
              </w:rPr>
              <w:t>填表人</w:t>
            </w:r>
          </w:p>
        </w:tc>
        <w:tc>
          <w:tcPr>
            <w:tcW w:w="1074" w:type="pct"/>
            <w:gridSpan w:val="3"/>
            <w:vAlign w:val="center"/>
          </w:tcPr>
          <w:p w14:paraId="4E071012" w14:textId="77777777" w:rsidR="00902F52" w:rsidRPr="00A80E7A" w:rsidRDefault="00902F52" w:rsidP="00902F52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1074" w:type="pct"/>
            <w:gridSpan w:val="2"/>
            <w:shd w:val="clear" w:color="auto" w:fill="D9D9D9" w:themeFill="background1" w:themeFillShade="D9"/>
            <w:vAlign w:val="center"/>
          </w:tcPr>
          <w:p w14:paraId="00005A36" w14:textId="3023F921" w:rsidR="00902F52" w:rsidRPr="00A80E7A" w:rsidRDefault="00902F52" w:rsidP="00902F52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A80E7A">
              <w:rPr>
                <w:rFonts w:hint="eastAsia"/>
                <w:b/>
                <w:bCs/>
                <w:color w:val="auto"/>
              </w:rPr>
              <w:t>填表日期</w:t>
            </w:r>
          </w:p>
        </w:tc>
        <w:tc>
          <w:tcPr>
            <w:tcW w:w="1069" w:type="pct"/>
            <w:gridSpan w:val="2"/>
            <w:vAlign w:val="center"/>
          </w:tcPr>
          <w:p w14:paraId="28916AAA" w14:textId="77777777" w:rsidR="00902F52" w:rsidRPr="00A80E7A" w:rsidRDefault="00902F52" w:rsidP="00902F52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335F99" w:rsidRPr="00A80E7A" w14:paraId="3B0F7006" w14:textId="77777777" w:rsidTr="00335F99">
        <w:trPr>
          <w:trHeight w:val="20"/>
          <w:tblHeader/>
          <w:jc w:val="center"/>
        </w:trPr>
        <w:tc>
          <w:tcPr>
            <w:tcW w:w="432" w:type="pct"/>
            <w:vMerge w:val="restart"/>
            <w:shd w:val="clear" w:color="auto" w:fill="D9D9D9" w:themeFill="background1" w:themeFillShade="D9"/>
            <w:vAlign w:val="center"/>
          </w:tcPr>
          <w:p w14:paraId="1D190850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A80E7A">
              <w:rPr>
                <w:rFonts w:hint="eastAsia"/>
                <w:b/>
                <w:bCs/>
                <w:color w:val="auto"/>
              </w:rPr>
              <w:t>項目</w:t>
            </w:r>
          </w:p>
        </w:tc>
        <w:tc>
          <w:tcPr>
            <w:tcW w:w="165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4609F94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A80E7A">
              <w:rPr>
                <w:rFonts w:hint="eastAsia"/>
                <w:b/>
                <w:bCs/>
                <w:color w:val="auto"/>
              </w:rPr>
              <w:t>檢視注意要點</w:t>
            </w:r>
          </w:p>
        </w:tc>
        <w:tc>
          <w:tcPr>
            <w:tcW w:w="1017" w:type="pct"/>
            <w:gridSpan w:val="3"/>
            <w:shd w:val="clear" w:color="auto" w:fill="D9D9D9" w:themeFill="background1" w:themeFillShade="D9"/>
            <w:vAlign w:val="center"/>
          </w:tcPr>
          <w:p w14:paraId="69D6EBA5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A80E7A">
              <w:rPr>
                <w:rFonts w:hint="eastAsia"/>
                <w:b/>
                <w:bCs/>
                <w:color w:val="auto"/>
              </w:rPr>
              <w:t>檢查結果</w:t>
            </w:r>
          </w:p>
        </w:tc>
        <w:tc>
          <w:tcPr>
            <w:tcW w:w="1099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AFF795B" w14:textId="088DC99C" w:rsidR="00E215A3" w:rsidRPr="00A80E7A" w:rsidRDefault="00EC4F35" w:rsidP="00E215A3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EC4F35">
              <w:rPr>
                <w:rFonts w:hint="eastAsia"/>
                <w:b/>
                <w:bCs/>
                <w:color w:val="0000FF"/>
              </w:rPr>
              <w:t>改善</w:t>
            </w:r>
            <w:r w:rsidR="00731C17" w:rsidRPr="00A80E7A">
              <w:rPr>
                <w:rFonts w:hint="eastAsia"/>
                <w:b/>
                <w:bCs/>
                <w:color w:val="auto"/>
              </w:rPr>
              <w:t>內容</w:t>
            </w:r>
          </w:p>
        </w:tc>
        <w:tc>
          <w:tcPr>
            <w:tcW w:w="801" w:type="pct"/>
            <w:vMerge w:val="restart"/>
            <w:shd w:val="clear" w:color="auto" w:fill="D9D9D9" w:themeFill="background1" w:themeFillShade="D9"/>
            <w:vAlign w:val="center"/>
          </w:tcPr>
          <w:p w14:paraId="25DF7233" w14:textId="5AE8057B" w:rsidR="00E215A3" w:rsidRPr="00A80E7A" w:rsidRDefault="00EC4F35" w:rsidP="00E215A3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EC4F35">
              <w:rPr>
                <w:rFonts w:hint="eastAsia"/>
                <w:b/>
                <w:bCs/>
                <w:color w:val="0000FF"/>
              </w:rPr>
              <w:t>改善</w:t>
            </w:r>
            <w:r w:rsidR="00E215A3" w:rsidRPr="00A80E7A">
              <w:rPr>
                <w:rFonts w:hint="eastAsia"/>
                <w:b/>
                <w:bCs/>
                <w:color w:val="auto"/>
              </w:rPr>
              <w:t>完成日期</w:t>
            </w:r>
          </w:p>
          <w:p w14:paraId="082CD5B7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A80E7A">
              <w:rPr>
                <w:rFonts w:hint="eastAsia"/>
                <w:b/>
                <w:bCs/>
                <w:color w:val="auto"/>
              </w:rPr>
              <w:t>負責人簽名</w:t>
            </w:r>
          </w:p>
        </w:tc>
      </w:tr>
      <w:tr w:rsidR="00335F99" w:rsidRPr="00A80E7A" w14:paraId="5CF11DC5" w14:textId="77777777" w:rsidTr="00335F99">
        <w:trPr>
          <w:trHeight w:val="20"/>
          <w:tblHeader/>
          <w:jc w:val="center"/>
        </w:trPr>
        <w:tc>
          <w:tcPr>
            <w:tcW w:w="432" w:type="pct"/>
            <w:vMerge/>
            <w:shd w:val="clear" w:color="auto" w:fill="D9D9D9" w:themeFill="background1" w:themeFillShade="D9"/>
            <w:vAlign w:val="center"/>
          </w:tcPr>
          <w:p w14:paraId="5A4965E7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51" w:type="pct"/>
            <w:gridSpan w:val="2"/>
            <w:vMerge/>
            <w:shd w:val="clear" w:color="auto" w:fill="D9D9D9" w:themeFill="background1" w:themeFillShade="D9"/>
            <w:vAlign w:val="center"/>
          </w:tcPr>
          <w:p w14:paraId="4CD732F2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08" w:type="pct"/>
            <w:shd w:val="clear" w:color="auto" w:fill="D9D9D9" w:themeFill="background1" w:themeFillShade="D9"/>
            <w:vAlign w:val="center"/>
          </w:tcPr>
          <w:p w14:paraId="76CA5A8F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A80E7A">
              <w:rPr>
                <w:rFonts w:hint="eastAsia"/>
                <w:b/>
                <w:bCs/>
                <w:color w:val="auto"/>
              </w:rPr>
              <w:t>完備</w:t>
            </w:r>
          </w:p>
        </w:tc>
        <w:tc>
          <w:tcPr>
            <w:tcW w:w="509" w:type="pct"/>
            <w:gridSpan w:val="2"/>
            <w:shd w:val="clear" w:color="auto" w:fill="D9D9D9" w:themeFill="background1" w:themeFillShade="D9"/>
            <w:vAlign w:val="center"/>
          </w:tcPr>
          <w:p w14:paraId="4C010853" w14:textId="79640166" w:rsidR="00E215A3" w:rsidRPr="00A80E7A" w:rsidRDefault="00731C17" w:rsidP="00E215A3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A80E7A">
              <w:rPr>
                <w:rFonts w:hint="eastAsia"/>
                <w:b/>
                <w:bCs/>
                <w:color w:val="auto"/>
              </w:rPr>
              <w:t>需</w:t>
            </w:r>
            <w:r w:rsidR="00EC4F35" w:rsidRPr="00EC4F35">
              <w:rPr>
                <w:rFonts w:hint="eastAsia"/>
                <w:b/>
                <w:bCs/>
                <w:color w:val="0000FF"/>
              </w:rPr>
              <w:t>改善</w:t>
            </w:r>
          </w:p>
        </w:tc>
        <w:tc>
          <w:tcPr>
            <w:tcW w:w="1099" w:type="pct"/>
            <w:gridSpan w:val="2"/>
            <w:vMerge/>
            <w:shd w:val="clear" w:color="auto" w:fill="D9D9D9" w:themeFill="background1" w:themeFillShade="D9"/>
            <w:vAlign w:val="center"/>
          </w:tcPr>
          <w:p w14:paraId="5EA9330A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01" w:type="pct"/>
            <w:vMerge/>
            <w:shd w:val="clear" w:color="auto" w:fill="D9D9D9" w:themeFill="background1" w:themeFillShade="D9"/>
            <w:vAlign w:val="center"/>
          </w:tcPr>
          <w:p w14:paraId="1C17ED23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</w:tr>
      <w:tr w:rsidR="00335F99" w:rsidRPr="00A80E7A" w14:paraId="04DF7C1A" w14:textId="77777777" w:rsidTr="00335F99">
        <w:trPr>
          <w:cantSplit/>
          <w:trHeight w:val="567"/>
          <w:jc w:val="center"/>
        </w:trPr>
        <w:tc>
          <w:tcPr>
            <w:tcW w:w="432" w:type="pct"/>
            <w:shd w:val="clear" w:color="auto" w:fill="D9D9D9" w:themeFill="background1" w:themeFillShade="D9"/>
            <w:vAlign w:val="center"/>
          </w:tcPr>
          <w:p w14:paraId="29100867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A80E7A">
              <w:rPr>
                <w:rFonts w:hint="eastAsia"/>
                <w:b/>
                <w:bCs/>
                <w:color w:val="auto"/>
              </w:rPr>
              <w:t>門、窗</w:t>
            </w:r>
          </w:p>
        </w:tc>
        <w:tc>
          <w:tcPr>
            <w:tcW w:w="1651" w:type="pct"/>
            <w:gridSpan w:val="2"/>
            <w:vAlign w:val="center"/>
          </w:tcPr>
          <w:p w14:paraId="671F183B" w14:textId="11923C6A" w:rsidR="00E215A3" w:rsidRPr="00A80E7A" w:rsidRDefault="00731C17" w:rsidP="00E215A3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color w:val="auto"/>
              </w:rPr>
              <w:t>門、窗破損或無法關閉者立即維修補強</w:t>
            </w:r>
            <w:r w:rsidR="00E215A3" w:rsidRPr="00A80E7A">
              <w:rPr>
                <w:rFonts w:hint="eastAsia"/>
                <w:color w:val="auto"/>
              </w:rPr>
              <w:t>。</w:t>
            </w:r>
          </w:p>
        </w:tc>
        <w:tc>
          <w:tcPr>
            <w:tcW w:w="508" w:type="pct"/>
            <w:vAlign w:val="center"/>
          </w:tcPr>
          <w:p w14:paraId="2EF16DD8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7F0FCC36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1099" w:type="pct"/>
            <w:gridSpan w:val="2"/>
            <w:vAlign w:val="center"/>
          </w:tcPr>
          <w:p w14:paraId="1C1A1E2B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01" w:type="pct"/>
            <w:vAlign w:val="center"/>
          </w:tcPr>
          <w:p w14:paraId="3104167D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335F99" w:rsidRPr="00A80E7A" w14:paraId="7AE632B7" w14:textId="77777777" w:rsidTr="00335F99">
        <w:trPr>
          <w:cantSplit/>
          <w:trHeight w:val="567"/>
          <w:jc w:val="center"/>
        </w:trPr>
        <w:tc>
          <w:tcPr>
            <w:tcW w:w="432" w:type="pct"/>
            <w:vMerge w:val="restart"/>
            <w:shd w:val="clear" w:color="auto" w:fill="D9D9D9" w:themeFill="background1" w:themeFillShade="D9"/>
            <w:vAlign w:val="center"/>
          </w:tcPr>
          <w:p w14:paraId="469E3742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A80E7A">
              <w:rPr>
                <w:rFonts w:hint="eastAsia"/>
                <w:b/>
                <w:bCs/>
                <w:color w:val="auto"/>
              </w:rPr>
              <w:t>緊急照明</w:t>
            </w:r>
          </w:p>
        </w:tc>
        <w:tc>
          <w:tcPr>
            <w:tcW w:w="1651" w:type="pct"/>
            <w:gridSpan w:val="2"/>
            <w:vAlign w:val="center"/>
          </w:tcPr>
          <w:p w14:paraId="3EBAC70D" w14:textId="5FDD4262" w:rsidR="00E215A3" w:rsidRPr="00A80E7A" w:rsidRDefault="00731C17" w:rsidP="00E215A3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color w:val="auto"/>
              </w:rPr>
              <w:t>更新不堪使用之電池</w:t>
            </w:r>
            <w:r w:rsidRPr="00A80E7A">
              <w:rPr>
                <w:rFonts w:hint="eastAsia"/>
                <w:color w:val="auto"/>
              </w:rPr>
              <w:t>。</w:t>
            </w:r>
          </w:p>
        </w:tc>
        <w:tc>
          <w:tcPr>
            <w:tcW w:w="508" w:type="pct"/>
            <w:vAlign w:val="center"/>
          </w:tcPr>
          <w:p w14:paraId="1E732307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42138D33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1099" w:type="pct"/>
            <w:gridSpan w:val="2"/>
            <w:vAlign w:val="center"/>
          </w:tcPr>
          <w:p w14:paraId="031CA636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01" w:type="pct"/>
            <w:vAlign w:val="center"/>
          </w:tcPr>
          <w:p w14:paraId="7D21206F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335F99" w:rsidRPr="00A80E7A" w14:paraId="65EE0E8D" w14:textId="77777777" w:rsidTr="00335F99">
        <w:trPr>
          <w:cantSplit/>
          <w:trHeight w:val="567"/>
          <w:jc w:val="center"/>
        </w:trPr>
        <w:tc>
          <w:tcPr>
            <w:tcW w:w="432" w:type="pct"/>
            <w:vMerge/>
            <w:shd w:val="clear" w:color="auto" w:fill="D9D9D9" w:themeFill="background1" w:themeFillShade="D9"/>
            <w:textDirection w:val="tbRlV"/>
            <w:vAlign w:val="center"/>
          </w:tcPr>
          <w:p w14:paraId="6C349914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51" w:type="pct"/>
            <w:gridSpan w:val="2"/>
            <w:vAlign w:val="center"/>
          </w:tcPr>
          <w:p w14:paraId="38E1852F" w14:textId="46488E9B" w:rsidR="00E215A3" w:rsidRPr="00A80E7A" w:rsidRDefault="00731C17" w:rsidP="00E215A3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rFonts w:hint="eastAsia"/>
                <w:color w:val="auto"/>
              </w:rPr>
              <w:t>是否正常運作，</w:t>
            </w:r>
            <w:r w:rsidRPr="00A80E7A">
              <w:rPr>
                <w:color w:val="auto"/>
              </w:rPr>
              <w:t>故障立即維修</w:t>
            </w:r>
            <w:r w:rsidRPr="00A80E7A">
              <w:rPr>
                <w:rFonts w:hint="eastAsia"/>
                <w:color w:val="auto"/>
              </w:rPr>
              <w:t>。</w:t>
            </w:r>
          </w:p>
        </w:tc>
        <w:tc>
          <w:tcPr>
            <w:tcW w:w="508" w:type="pct"/>
            <w:vAlign w:val="center"/>
          </w:tcPr>
          <w:p w14:paraId="3EBF2BB9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46FD3545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1099" w:type="pct"/>
            <w:gridSpan w:val="2"/>
            <w:vAlign w:val="center"/>
          </w:tcPr>
          <w:p w14:paraId="7AF16278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01" w:type="pct"/>
            <w:vAlign w:val="center"/>
          </w:tcPr>
          <w:p w14:paraId="195B7D99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335F99" w:rsidRPr="00A80E7A" w14:paraId="385F0064" w14:textId="77777777" w:rsidTr="00335F99">
        <w:trPr>
          <w:cantSplit/>
          <w:trHeight w:val="567"/>
          <w:jc w:val="center"/>
        </w:trPr>
        <w:tc>
          <w:tcPr>
            <w:tcW w:w="432" w:type="pct"/>
            <w:vMerge w:val="restart"/>
            <w:shd w:val="clear" w:color="auto" w:fill="D9D9D9" w:themeFill="background1" w:themeFillShade="D9"/>
            <w:vAlign w:val="center"/>
          </w:tcPr>
          <w:p w14:paraId="78B12B5C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A80E7A">
              <w:rPr>
                <w:rFonts w:hint="eastAsia"/>
                <w:b/>
                <w:bCs/>
                <w:color w:val="auto"/>
              </w:rPr>
              <w:t>貴重物品</w:t>
            </w:r>
          </w:p>
        </w:tc>
        <w:tc>
          <w:tcPr>
            <w:tcW w:w="1651" w:type="pct"/>
            <w:gridSpan w:val="2"/>
            <w:vAlign w:val="center"/>
          </w:tcPr>
          <w:p w14:paraId="3FD95717" w14:textId="77777777" w:rsidR="00E215A3" w:rsidRPr="00A80E7A" w:rsidRDefault="00E215A3" w:rsidP="00E215A3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rFonts w:hint="eastAsia"/>
                <w:color w:val="auto"/>
              </w:rPr>
              <w:t>將電子、電氣製品、貴重器具及不耐浸水的物品（如貴重儀器或教科書）等放置在高處。</w:t>
            </w:r>
          </w:p>
        </w:tc>
        <w:tc>
          <w:tcPr>
            <w:tcW w:w="508" w:type="pct"/>
            <w:vAlign w:val="center"/>
          </w:tcPr>
          <w:p w14:paraId="0FEEF223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5CCBE7F4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1099" w:type="pct"/>
            <w:gridSpan w:val="2"/>
            <w:vAlign w:val="center"/>
          </w:tcPr>
          <w:p w14:paraId="158E612C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01" w:type="pct"/>
            <w:vAlign w:val="center"/>
          </w:tcPr>
          <w:p w14:paraId="12328D2F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335F99" w:rsidRPr="00A80E7A" w14:paraId="4371544E" w14:textId="77777777" w:rsidTr="00335F99">
        <w:trPr>
          <w:cantSplit/>
          <w:trHeight w:val="567"/>
          <w:jc w:val="center"/>
        </w:trPr>
        <w:tc>
          <w:tcPr>
            <w:tcW w:w="432" w:type="pct"/>
            <w:vMerge/>
            <w:shd w:val="clear" w:color="auto" w:fill="D9D9D9" w:themeFill="background1" w:themeFillShade="D9"/>
            <w:vAlign w:val="center"/>
          </w:tcPr>
          <w:p w14:paraId="2F9EDEA3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51" w:type="pct"/>
            <w:gridSpan w:val="2"/>
            <w:vAlign w:val="center"/>
          </w:tcPr>
          <w:p w14:paraId="7CCFD2AD" w14:textId="77777777" w:rsidR="00E215A3" w:rsidRPr="00A80E7A" w:rsidRDefault="00E215A3" w:rsidP="00E215A3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rFonts w:hint="eastAsia"/>
                <w:color w:val="auto"/>
              </w:rPr>
              <w:t>遇水易發生危險的器具更加注意放置位置。</w:t>
            </w:r>
          </w:p>
        </w:tc>
        <w:tc>
          <w:tcPr>
            <w:tcW w:w="508" w:type="pct"/>
            <w:vAlign w:val="center"/>
          </w:tcPr>
          <w:p w14:paraId="4BD23148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59B96980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1099" w:type="pct"/>
            <w:gridSpan w:val="2"/>
            <w:vAlign w:val="center"/>
          </w:tcPr>
          <w:p w14:paraId="3911453E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01" w:type="pct"/>
            <w:vAlign w:val="center"/>
          </w:tcPr>
          <w:p w14:paraId="669A2B05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335F99" w:rsidRPr="00A80E7A" w14:paraId="526F7294" w14:textId="77777777" w:rsidTr="00335F99">
        <w:trPr>
          <w:cantSplit/>
          <w:trHeight w:val="567"/>
          <w:jc w:val="center"/>
        </w:trPr>
        <w:tc>
          <w:tcPr>
            <w:tcW w:w="432" w:type="pct"/>
            <w:vMerge w:val="restart"/>
            <w:shd w:val="clear" w:color="auto" w:fill="D9D9D9" w:themeFill="background1" w:themeFillShade="D9"/>
            <w:vAlign w:val="center"/>
          </w:tcPr>
          <w:p w14:paraId="25750591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A80E7A">
              <w:rPr>
                <w:rFonts w:hint="eastAsia"/>
                <w:b/>
                <w:bCs/>
                <w:color w:val="auto"/>
              </w:rPr>
              <w:t>地下室</w:t>
            </w:r>
          </w:p>
        </w:tc>
        <w:tc>
          <w:tcPr>
            <w:tcW w:w="1651" w:type="pct"/>
            <w:gridSpan w:val="2"/>
            <w:vAlign w:val="center"/>
          </w:tcPr>
          <w:p w14:paraId="15634B98" w14:textId="3E64507A" w:rsidR="00E215A3" w:rsidRPr="00A80E7A" w:rsidRDefault="00731C17" w:rsidP="00E215A3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rFonts w:hint="eastAsia"/>
                <w:color w:val="auto"/>
              </w:rPr>
              <w:t>水流入口處備妥沙包或沙袋。</w:t>
            </w:r>
          </w:p>
        </w:tc>
        <w:tc>
          <w:tcPr>
            <w:tcW w:w="508" w:type="pct"/>
            <w:vAlign w:val="center"/>
          </w:tcPr>
          <w:p w14:paraId="1D57B760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49229758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1099" w:type="pct"/>
            <w:gridSpan w:val="2"/>
            <w:vAlign w:val="center"/>
          </w:tcPr>
          <w:p w14:paraId="4F14F105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01" w:type="pct"/>
            <w:vAlign w:val="center"/>
          </w:tcPr>
          <w:p w14:paraId="716F35CA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335F99" w:rsidRPr="00A80E7A" w14:paraId="086387D9" w14:textId="77777777" w:rsidTr="00335F99">
        <w:trPr>
          <w:cantSplit/>
          <w:trHeight w:val="567"/>
          <w:jc w:val="center"/>
        </w:trPr>
        <w:tc>
          <w:tcPr>
            <w:tcW w:w="432" w:type="pct"/>
            <w:vMerge/>
            <w:shd w:val="clear" w:color="auto" w:fill="D9D9D9" w:themeFill="background1" w:themeFillShade="D9"/>
            <w:textDirection w:val="tbRlV"/>
            <w:vAlign w:val="center"/>
          </w:tcPr>
          <w:p w14:paraId="5D99374A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51" w:type="pct"/>
            <w:gridSpan w:val="2"/>
            <w:vAlign w:val="center"/>
          </w:tcPr>
          <w:p w14:paraId="59EAFA7B" w14:textId="77777777" w:rsidR="00E215A3" w:rsidRPr="00A80E7A" w:rsidRDefault="00E215A3" w:rsidP="00E215A3">
            <w:pPr>
              <w:pStyle w:val="afe"/>
              <w:spacing w:before="36" w:after="36"/>
              <w:rPr>
                <w:color w:val="auto"/>
              </w:rPr>
            </w:pPr>
            <w:proofErr w:type="gramStart"/>
            <w:r w:rsidRPr="00A80E7A">
              <w:rPr>
                <w:rFonts w:hint="eastAsia"/>
                <w:color w:val="auto"/>
              </w:rPr>
              <w:t>測試擋</w:t>
            </w:r>
            <w:proofErr w:type="gramEnd"/>
            <w:r w:rsidRPr="00A80E7A">
              <w:rPr>
                <w:rFonts w:hint="eastAsia"/>
                <w:color w:val="auto"/>
              </w:rPr>
              <w:t>（防）水閘門。</w:t>
            </w:r>
          </w:p>
        </w:tc>
        <w:tc>
          <w:tcPr>
            <w:tcW w:w="508" w:type="pct"/>
            <w:vAlign w:val="center"/>
          </w:tcPr>
          <w:p w14:paraId="26983067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3785B297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1099" w:type="pct"/>
            <w:gridSpan w:val="2"/>
            <w:vAlign w:val="center"/>
          </w:tcPr>
          <w:p w14:paraId="1F211629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01" w:type="pct"/>
            <w:vAlign w:val="center"/>
          </w:tcPr>
          <w:p w14:paraId="535BEB6D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335F99" w:rsidRPr="00A80E7A" w14:paraId="6B5C921C" w14:textId="77777777" w:rsidTr="00335F99">
        <w:trPr>
          <w:cantSplit/>
          <w:trHeight w:val="567"/>
          <w:jc w:val="center"/>
        </w:trPr>
        <w:tc>
          <w:tcPr>
            <w:tcW w:w="432" w:type="pct"/>
            <w:vMerge w:val="restart"/>
            <w:shd w:val="clear" w:color="auto" w:fill="D9D9D9" w:themeFill="background1" w:themeFillShade="D9"/>
            <w:vAlign w:val="center"/>
          </w:tcPr>
          <w:p w14:paraId="0486E393" w14:textId="48A76EEF" w:rsidR="00E215A3" w:rsidRPr="00A80E7A" w:rsidRDefault="00E215A3" w:rsidP="00E215A3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A80E7A">
              <w:rPr>
                <w:rFonts w:hint="eastAsia"/>
                <w:b/>
                <w:bCs/>
                <w:color w:val="auto"/>
              </w:rPr>
              <w:t>屋頂</w:t>
            </w:r>
            <w:r w:rsidR="00731C17" w:rsidRPr="00A80E7A">
              <w:rPr>
                <w:rFonts w:hint="eastAsia"/>
                <w:b/>
                <w:bCs/>
                <w:color w:val="auto"/>
              </w:rPr>
              <w:t>上</w:t>
            </w:r>
            <w:r w:rsidRPr="00A80E7A">
              <w:rPr>
                <w:rFonts w:hint="eastAsia"/>
                <w:b/>
                <w:bCs/>
                <w:color w:val="auto"/>
              </w:rPr>
              <w:t>或高處設施</w:t>
            </w:r>
          </w:p>
        </w:tc>
        <w:tc>
          <w:tcPr>
            <w:tcW w:w="1651" w:type="pct"/>
            <w:gridSpan w:val="2"/>
            <w:vAlign w:val="center"/>
          </w:tcPr>
          <w:p w14:paraId="45D543B6" w14:textId="33C40E1B" w:rsidR="00E215A3" w:rsidRPr="00A80E7A" w:rsidRDefault="00731C17" w:rsidP="00E215A3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rFonts w:hint="eastAsia"/>
                <w:color w:val="auto"/>
              </w:rPr>
              <w:t>鐵製或玻璃纖維製之水塔，事前裝滿水，藉以增加重量，避免被強風吹倒。</w:t>
            </w:r>
          </w:p>
        </w:tc>
        <w:tc>
          <w:tcPr>
            <w:tcW w:w="508" w:type="pct"/>
            <w:vAlign w:val="center"/>
          </w:tcPr>
          <w:p w14:paraId="219377A2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31614583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1099" w:type="pct"/>
            <w:gridSpan w:val="2"/>
            <w:vAlign w:val="center"/>
          </w:tcPr>
          <w:p w14:paraId="7BB48D40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01" w:type="pct"/>
            <w:vAlign w:val="center"/>
          </w:tcPr>
          <w:p w14:paraId="589BC836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335F99" w:rsidRPr="00A80E7A" w14:paraId="54097FD6" w14:textId="77777777" w:rsidTr="00335F99">
        <w:trPr>
          <w:cantSplit/>
          <w:trHeight w:val="567"/>
          <w:jc w:val="center"/>
        </w:trPr>
        <w:tc>
          <w:tcPr>
            <w:tcW w:w="432" w:type="pct"/>
            <w:vMerge/>
            <w:shd w:val="clear" w:color="auto" w:fill="D9D9D9" w:themeFill="background1" w:themeFillShade="D9"/>
            <w:textDirection w:val="tbRlV"/>
            <w:vAlign w:val="center"/>
          </w:tcPr>
          <w:p w14:paraId="2A0CEBC2" w14:textId="77777777" w:rsidR="00E215A3" w:rsidRPr="00A80E7A" w:rsidRDefault="00E215A3" w:rsidP="00E215A3">
            <w:pPr>
              <w:pStyle w:val="afe"/>
              <w:spacing w:before="36" w:after="36"/>
              <w:ind w:left="113" w:right="113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51" w:type="pct"/>
            <w:gridSpan w:val="2"/>
            <w:vAlign w:val="center"/>
          </w:tcPr>
          <w:p w14:paraId="4CBD41F3" w14:textId="77777777" w:rsidR="00E215A3" w:rsidRPr="00A80E7A" w:rsidRDefault="00E215A3" w:rsidP="00E215A3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rFonts w:hint="eastAsia"/>
                <w:color w:val="auto"/>
              </w:rPr>
              <w:t>其他設施（如天線、擴音器等），加強固定設施或先行拆卸。</w:t>
            </w:r>
          </w:p>
        </w:tc>
        <w:tc>
          <w:tcPr>
            <w:tcW w:w="508" w:type="pct"/>
            <w:vAlign w:val="center"/>
          </w:tcPr>
          <w:p w14:paraId="1397E444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451CC823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1099" w:type="pct"/>
            <w:gridSpan w:val="2"/>
            <w:vAlign w:val="center"/>
          </w:tcPr>
          <w:p w14:paraId="7C36D2D5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01" w:type="pct"/>
            <w:vAlign w:val="center"/>
          </w:tcPr>
          <w:p w14:paraId="5E4339B3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335F99" w:rsidRPr="00A80E7A" w14:paraId="7D45ECF3" w14:textId="77777777" w:rsidTr="00335F99">
        <w:trPr>
          <w:cantSplit/>
          <w:trHeight w:val="567"/>
          <w:jc w:val="center"/>
        </w:trPr>
        <w:tc>
          <w:tcPr>
            <w:tcW w:w="432" w:type="pct"/>
            <w:vMerge w:val="restart"/>
            <w:shd w:val="clear" w:color="auto" w:fill="D9D9D9" w:themeFill="background1" w:themeFillShade="D9"/>
            <w:vAlign w:val="center"/>
          </w:tcPr>
          <w:p w14:paraId="0D32DD6B" w14:textId="431E7459" w:rsidR="00E215A3" w:rsidRPr="00A80E7A" w:rsidRDefault="00E215A3" w:rsidP="00E215A3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A80E7A">
              <w:rPr>
                <w:rFonts w:hint="eastAsia"/>
                <w:b/>
                <w:bCs/>
                <w:color w:val="auto"/>
              </w:rPr>
              <w:t>戶</w:t>
            </w:r>
            <w:r w:rsidR="00731C17" w:rsidRPr="00A80E7A">
              <w:rPr>
                <w:rFonts w:hint="eastAsia"/>
                <w:b/>
                <w:bCs/>
                <w:color w:val="auto"/>
              </w:rPr>
              <w:t>外</w:t>
            </w:r>
          </w:p>
        </w:tc>
        <w:tc>
          <w:tcPr>
            <w:tcW w:w="1651" w:type="pct"/>
            <w:gridSpan w:val="2"/>
            <w:vAlign w:val="center"/>
          </w:tcPr>
          <w:p w14:paraId="7364FA41" w14:textId="68D7B431" w:rsidR="00E215A3" w:rsidRPr="00A80E7A" w:rsidRDefault="00731C17" w:rsidP="00E215A3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rFonts w:hint="eastAsia"/>
                <w:color w:val="auto"/>
              </w:rPr>
              <w:t>未固定之設施應加強固定或移至室內。</w:t>
            </w:r>
          </w:p>
        </w:tc>
        <w:tc>
          <w:tcPr>
            <w:tcW w:w="508" w:type="pct"/>
            <w:vAlign w:val="center"/>
          </w:tcPr>
          <w:p w14:paraId="03E197A6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00837920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1099" w:type="pct"/>
            <w:gridSpan w:val="2"/>
            <w:vAlign w:val="center"/>
          </w:tcPr>
          <w:p w14:paraId="4ECA6E7B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01" w:type="pct"/>
            <w:vAlign w:val="center"/>
          </w:tcPr>
          <w:p w14:paraId="46FD44D1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335F99" w:rsidRPr="00A80E7A" w14:paraId="28ED4422" w14:textId="77777777" w:rsidTr="00335F99">
        <w:trPr>
          <w:cantSplit/>
          <w:trHeight w:val="567"/>
          <w:jc w:val="center"/>
        </w:trPr>
        <w:tc>
          <w:tcPr>
            <w:tcW w:w="432" w:type="pct"/>
            <w:vMerge/>
            <w:shd w:val="clear" w:color="auto" w:fill="D9D9D9" w:themeFill="background1" w:themeFillShade="D9"/>
            <w:textDirection w:val="tbRlV"/>
            <w:vAlign w:val="center"/>
          </w:tcPr>
          <w:p w14:paraId="7EA01D1C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51" w:type="pct"/>
            <w:gridSpan w:val="2"/>
            <w:vAlign w:val="center"/>
          </w:tcPr>
          <w:p w14:paraId="5F89BEAB" w14:textId="321FECAB" w:rsidR="00E215A3" w:rsidRPr="00A80E7A" w:rsidRDefault="00731C17" w:rsidP="00E215A3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rFonts w:hint="eastAsia"/>
                <w:color w:val="auto"/>
              </w:rPr>
              <w:t>先行修剪樹木，</w:t>
            </w:r>
            <w:r w:rsidRPr="00A80E7A">
              <w:rPr>
                <w:color w:val="auto"/>
              </w:rPr>
              <w:t>加強樹木</w:t>
            </w:r>
            <w:r w:rsidR="001C2FC1" w:rsidRPr="001C2FC1">
              <w:rPr>
                <w:color w:val="auto"/>
              </w:rPr>
              <w:t>支撐</w:t>
            </w:r>
            <w:r w:rsidRPr="00A80E7A">
              <w:rPr>
                <w:rFonts w:hint="eastAsia"/>
                <w:color w:val="auto"/>
              </w:rPr>
              <w:t>固定工作。</w:t>
            </w:r>
          </w:p>
        </w:tc>
        <w:tc>
          <w:tcPr>
            <w:tcW w:w="508" w:type="pct"/>
            <w:vAlign w:val="center"/>
          </w:tcPr>
          <w:p w14:paraId="42649DEE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290B9E4F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1099" w:type="pct"/>
            <w:gridSpan w:val="2"/>
            <w:vAlign w:val="center"/>
          </w:tcPr>
          <w:p w14:paraId="3DC5174A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01" w:type="pct"/>
            <w:vAlign w:val="center"/>
          </w:tcPr>
          <w:p w14:paraId="4D1B3C83" w14:textId="77777777" w:rsidR="00E215A3" w:rsidRPr="00A80E7A" w:rsidRDefault="00E215A3" w:rsidP="00E215A3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335F99" w:rsidRPr="00A80E7A" w14:paraId="4B06ACB4" w14:textId="77777777" w:rsidTr="00335F99">
        <w:trPr>
          <w:cantSplit/>
          <w:trHeight w:val="567"/>
          <w:jc w:val="center"/>
        </w:trPr>
        <w:tc>
          <w:tcPr>
            <w:tcW w:w="432" w:type="pct"/>
            <w:vMerge/>
            <w:shd w:val="clear" w:color="auto" w:fill="D9D9D9" w:themeFill="background1" w:themeFillShade="D9"/>
            <w:textDirection w:val="tbRlV"/>
            <w:vAlign w:val="center"/>
          </w:tcPr>
          <w:p w14:paraId="315B9E53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51" w:type="pct"/>
            <w:gridSpan w:val="2"/>
            <w:vAlign w:val="center"/>
          </w:tcPr>
          <w:p w14:paraId="22D5A50E" w14:textId="32097D45" w:rsidR="00731C17" w:rsidRPr="00A80E7A" w:rsidRDefault="00731C17" w:rsidP="00731C17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rFonts w:hint="eastAsia"/>
                <w:color w:val="auto"/>
              </w:rPr>
              <w:t>清除水溝、排水設施之堵塞物，以减少水分存積。</w:t>
            </w:r>
          </w:p>
        </w:tc>
        <w:tc>
          <w:tcPr>
            <w:tcW w:w="508" w:type="pct"/>
            <w:vAlign w:val="center"/>
          </w:tcPr>
          <w:p w14:paraId="7929C7D3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52E3DD44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1099" w:type="pct"/>
            <w:gridSpan w:val="2"/>
            <w:vAlign w:val="center"/>
          </w:tcPr>
          <w:p w14:paraId="0AAC5E09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01" w:type="pct"/>
            <w:vAlign w:val="center"/>
          </w:tcPr>
          <w:p w14:paraId="11A03B11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335F99" w:rsidRPr="00A80E7A" w14:paraId="343D1A33" w14:textId="77777777" w:rsidTr="00335F99">
        <w:trPr>
          <w:cantSplit/>
          <w:trHeight w:val="567"/>
          <w:jc w:val="center"/>
        </w:trPr>
        <w:tc>
          <w:tcPr>
            <w:tcW w:w="432" w:type="pct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5AA068E8" w14:textId="6D6F3443" w:rsidR="00731C17" w:rsidRPr="00A80E7A" w:rsidRDefault="00731C17" w:rsidP="00731C17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A80E7A">
              <w:rPr>
                <w:rFonts w:hint="eastAsia"/>
                <w:b/>
                <w:bCs/>
                <w:color w:val="auto"/>
              </w:rPr>
              <w:t>工地</w:t>
            </w:r>
          </w:p>
        </w:tc>
        <w:tc>
          <w:tcPr>
            <w:tcW w:w="1651" w:type="pct"/>
            <w:gridSpan w:val="2"/>
            <w:vAlign w:val="center"/>
          </w:tcPr>
          <w:p w14:paraId="56E57C26" w14:textId="5E34E1A7" w:rsidR="00731C17" w:rsidRPr="00A80E7A" w:rsidRDefault="00731C17" w:rsidP="00731C17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rFonts w:hint="eastAsia"/>
                <w:color w:val="auto"/>
              </w:rPr>
              <w:t>要求承包商做好防颱措施，如鷹架、帆布、圍籬固定等。</w:t>
            </w:r>
          </w:p>
        </w:tc>
        <w:tc>
          <w:tcPr>
            <w:tcW w:w="508" w:type="pct"/>
            <w:vAlign w:val="center"/>
          </w:tcPr>
          <w:p w14:paraId="3CD89EEA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5D553A11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1099" w:type="pct"/>
            <w:gridSpan w:val="2"/>
            <w:vAlign w:val="center"/>
          </w:tcPr>
          <w:p w14:paraId="29A18DD2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01" w:type="pct"/>
            <w:vAlign w:val="center"/>
          </w:tcPr>
          <w:p w14:paraId="35CA7D7E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335F99" w:rsidRPr="00A80E7A" w14:paraId="345423E1" w14:textId="77777777" w:rsidTr="00335F99">
        <w:trPr>
          <w:cantSplit/>
          <w:trHeight w:val="567"/>
          <w:jc w:val="center"/>
        </w:trPr>
        <w:tc>
          <w:tcPr>
            <w:tcW w:w="432" w:type="pct"/>
            <w:vMerge/>
            <w:shd w:val="clear" w:color="auto" w:fill="D9D9D9" w:themeFill="background1" w:themeFillShade="D9"/>
            <w:textDirection w:val="tbRlV"/>
            <w:vAlign w:val="center"/>
          </w:tcPr>
          <w:p w14:paraId="368A0D2D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51" w:type="pct"/>
            <w:gridSpan w:val="2"/>
            <w:vAlign w:val="center"/>
          </w:tcPr>
          <w:p w14:paraId="692854A2" w14:textId="2DC1B27D" w:rsidR="00731C17" w:rsidRPr="00A80E7A" w:rsidRDefault="00731C17" w:rsidP="00731C17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rFonts w:hint="eastAsia"/>
                <w:color w:val="auto"/>
              </w:rPr>
              <w:t>派員檢查防颱措施。</w:t>
            </w:r>
          </w:p>
        </w:tc>
        <w:tc>
          <w:tcPr>
            <w:tcW w:w="508" w:type="pct"/>
            <w:vAlign w:val="center"/>
          </w:tcPr>
          <w:p w14:paraId="4B43AA29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7DE3C287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1099" w:type="pct"/>
            <w:gridSpan w:val="2"/>
            <w:vAlign w:val="center"/>
          </w:tcPr>
          <w:p w14:paraId="25AABADE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01" w:type="pct"/>
            <w:vAlign w:val="center"/>
          </w:tcPr>
          <w:p w14:paraId="21CF9A03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335F99" w:rsidRPr="00A80E7A" w14:paraId="737FB2F0" w14:textId="77777777" w:rsidTr="00335F99">
        <w:trPr>
          <w:cantSplit/>
          <w:trHeight w:val="567"/>
          <w:jc w:val="center"/>
        </w:trPr>
        <w:tc>
          <w:tcPr>
            <w:tcW w:w="432" w:type="pct"/>
            <w:shd w:val="clear" w:color="auto" w:fill="D9D9D9" w:themeFill="background1" w:themeFillShade="D9"/>
            <w:vAlign w:val="center"/>
          </w:tcPr>
          <w:p w14:paraId="401108D9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A80E7A">
              <w:rPr>
                <w:rFonts w:hint="eastAsia"/>
                <w:b/>
                <w:bCs/>
                <w:color w:val="auto"/>
              </w:rPr>
              <w:t>擋土設施</w:t>
            </w:r>
          </w:p>
        </w:tc>
        <w:tc>
          <w:tcPr>
            <w:tcW w:w="1651" w:type="pct"/>
            <w:gridSpan w:val="2"/>
            <w:vAlign w:val="center"/>
          </w:tcPr>
          <w:p w14:paraId="688D32E3" w14:textId="77777777" w:rsidR="00731C17" w:rsidRPr="00A80E7A" w:rsidRDefault="00731C17" w:rsidP="00731C17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rFonts w:hint="eastAsia"/>
                <w:color w:val="auto"/>
              </w:rPr>
              <w:t>校園內、</w:t>
            </w:r>
            <w:proofErr w:type="gramStart"/>
            <w:r w:rsidRPr="00A80E7A">
              <w:rPr>
                <w:rFonts w:hint="eastAsia"/>
                <w:color w:val="auto"/>
              </w:rPr>
              <w:t>外之駁坎</w:t>
            </w:r>
            <w:proofErr w:type="gramEnd"/>
            <w:r w:rsidRPr="00A80E7A">
              <w:rPr>
                <w:rFonts w:hint="eastAsia"/>
                <w:color w:val="auto"/>
              </w:rPr>
              <w:t>、擋土牆</w:t>
            </w:r>
            <w:proofErr w:type="gramStart"/>
            <w:r w:rsidRPr="00A80E7A">
              <w:rPr>
                <w:rFonts w:hint="eastAsia"/>
                <w:color w:val="auto"/>
              </w:rPr>
              <w:t>及斜（</w:t>
            </w:r>
            <w:proofErr w:type="gramEnd"/>
            <w:r w:rsidRPr="00A80E7A">
              <w:rPr>
                <w:rFonts w:hint="eastAsia"/>
                <w:color w:val="auto"/>
              </w:rPr>
              <w:t>山）坡地情況，如有危險之虞，應立即通知相關單位採取必要之措施。</w:t>
            </w:r>
          </w:p>
        </w:tc>
        <w:tc>
          <w:tcPr>
            <w:tcW w:w="508" w:type="pct"/>
            <w:vAlign w:val="center"/>
          </w:tcPr>
          <w:p w14:paraId="0BE6284D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17A4D2CA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1099" w:type="pct"/>
            <w:gridSpan w:val="2"/>
            <w:vAlign w:val="center"/>
          </w:tcPr>
          <w:p w14:paraId="2937476E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01" w:type="pct"/>
            <w:vAlign w:val="center"/>
          </w:tcPr>
          <w:p w14:paraId="48BC1BB4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335F99" w:rsidRPr="00A80E7A" w14:paraId="26D60103" w14:textId="77777777" w:rsidTr="00335F99">
        <w:trPr>
          <w:cantSplit/>
          <w:trHeight w:val="567"/>
          <w:jc w:val="center"/>
        </w:trPr>
        <w:tc>
          <w:tcPr>
            <w:tcW w:w="432" w:type="pct"/>
            <w:shd w:val="clear" w:color="auto" w:fill="D9D9D9" w:themeFill="background1" w:themeFillShade="D9"/>
            <w:vAlign w:val="center"/>
          </w:tcPr>
          <w:p w14:paraId="05008645" w14:textId="1A0EED15" w:rsidR="00731C17" w:rsidRPr="00A80E7A" w:rsidRDefault="00731C17" w:rsidP="00731C17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A80E7A">
              <w:rPr>
                <w:rFonts w:hint="eastAsia"/>
                <w:b/>
                <w:bCs/>
                <w:color w:val="auto"/>
              </w:rPr>
              <w:lastRenderedPageBreak/>
              <w:t>避難路線</w:t>
            </w:r>
          </w:p>
        </w:tc>
        <w:tc>
          <w:tcPr>
            <w:tcW w:w="1651" w:type="pct"/>
            <w:gridSpan w:val="2"/>
            <w:vAlign w:val="center"/>
          </w:tcPr>
          <w:p w14:paraId="002BB9E5" w14:textId="0B632F52" w:rsidR="00731C17" w:rsidRPr="00A80E7A" w:rsidRDefault="00731C17" w:rsidP="00731C17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rFonts w:hint="eastAsia"/>
                <w:color w:val="auto"/>
              </w:rPr>
              <w:t>清除避難路線之障礙物，避免災時避難受阻擋。</w:t>
            </w:r>
          </w:p>
        </w:tc>
        <w:tc>
          <w:tcPr>
            <w:tcW w:w="508" w:type="pct"/>
            <w:vAlign w:val="center"/>
          </w:tcPr>
          <w:p w14:paraId="28873BD8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670F830B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1099" w:type="pct"/>
            <w:gridSpan w:val="2"/>
            <w:vAlign w:val="center"/>
          </w:tcPr>
          <w:p w14:paraId="5923205A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01" w:type="pct"/>
            <w:vAlign w:val="center"/>
          </w:tcPr>
          <w:p w14:paraId="339CF0FE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335F99" w:rsidRPr="00A80E7A" w14:paraId="5C9B2CA1" w14:textId="77777777" w:rsidTr="00335F99">
        <w:trPr>
          <w:cantSplit/>
          <w:trHeight w:val="567"/>
          <w:jc w:val="center"/>
        </w:trPr>
        <w:tc>
          <w:tcPr>
            <w:tcW w:w="432" w:type="pct"/>
            <w:vMerge w:val="restart"/>
            <w:shd w:val="clear" w:color="auto" w:fill="D9D9D9" w:themeFill="background1" w:themeFillShade="D9"/>
            <w:vAlign w:val="center"/>
          </w:tcPr>
          <w:p w14:paraId="4DA3189C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A80E7A">
              <w:rPr>
                <w:rFonts w:hint="eastAsia"/>
                <w:b/>
                <w:bCs/>
                <w:color w:val="auto"/>
              </w:rPr>
              <w:t>災害應變器材整備</w:t>
            </w:r>
          </w:p>
        </w:tc>
        <w:tc>
          <w:tcPr>
            <w:tcW w:w="1651" w:type="pct"/>
            <w:gridSpan w:val="2"/>
            <w:vAlign w:val="center"/>
          </w:tcPr>
          <w:p w14:paraId="04F3E8A0" w14:textId="77777777" w:rsidR="00731C17" w:rsidRPr="00A80E7A" w:rsidRDefault="00731C17" w:rsidP="00731C17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rFonts w:hint="eastAsia"/>
                <w:color w:val="auto"/>
              </w:rPr>
              <w:t>項目與數量是否齊全。</w:t>
            </w:r>
          </w:p>
        </w:tc>
        <w:tc>
          <w:tcPr>
            <w:tcW w:w="508" w:type="pct"/>
            <w:vAlign w:val="center"/>
          </w:tcPr>
          <w:p w14:paraId="1C2FEE56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75D71329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1099" w:type="pct"/>
            <w:gridSpan w:val="2"/>
            <w:vAlign w:val="center"/>
          </w:tcPr>
          <w:p w14:paraId="5706F564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01" w:type="pct"/>
            <w:vAlign w:val="center"/>
          </w:tcPr>
          <w:p w14:paraId="4100F3F1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335F99" w:rsidRPr="00A80E7A" w14:paraId="6FF9C47C" w14:textId="77777777" w:rsidTr="00335F99">
        <w:trPr>
          <w:cantSplit/>
          <w:trHeight w:val="567"/>
          <w:jc w:val="center"/>
        </w:trPr>
        <w:tc>
          <w:tcPr>
            <w:tcW w:w="432" w:type="pct"/>
            <w:vMerge/>
            <w:shd w:val="clear" w:color="auto" w:fill="D9D9D9" w:themeFill="background1" w:themeFillShade="D9"/>
            <w:vAlign w:val="center"/>
          </w:tcPr>
          <w:p w14:paraId="480C12A6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51" w:type="pct"/>
            <w:gridSpan w:val="2"/>
            <w:vAlign w:val="center"/>
          </w:tcPr>
          <w:p w14:paraId="1234554E" w14:textId="77777777" w:rsidR="00731C17" w:rsidRPr="00A80E7A" w:rsidRDefault="00731C17" w:rsidP="00731C17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rFonts w:hint="eastAsia"/>
                <w:color w:val="auto"/>
              </w:rPr>
              <w:t>放置位置確認。</w:t>
            </w:r>
          </w:p>
        </w:tc>
        <w:tc>
          <w:tcPr>
            <w:tcW w:w="508" w:type="pct"/>
            <w:vAlign w:val="center"/>
          </w:tcPr>
          <w:p w14:paraId="7CB9537F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6CC517E2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1099" w:type="pct"/>
            <w:gridSpan w:val="2"/>
            <w:vAlign w:val="center"/>
          </w:tcPr>
          <w:p w14:paraId="603236E8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01" w:type="pct"/>
            <w:vAlign w:val="center"/>
          </w:tcPr>
          <w:p w14:paraId="01713B3A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335F99" w:rsidRPr="00A80E7A" w14:paraId="3A5278EC" w14:textId="77777777" w:rsidTr="00335F99">
        <w:trPr>
          <w:cantSplit/>
          <w:trHeight w:val="567"/>
          <w:jc w:val="center"/>
        </w:trPr>
        <w:tc>
          <w:tcPr>
            <w:tcW w:w="432" w:type="pct"/>
            <w:vMerge/>
            <w:shd w:val="clear" w:color="auto" w:fill="D9D9D9" w:themeFill="background1" w:themeFillShade="D9"/>
            <w:vAlign w:val="center"/>
          </w:tcPr>
          <w:p w14:paraId="5BF3AD87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51" w:type="pct"/>
            <w:gridSpan w:val="2"/>
            <w:vAlign w:val="center"/>
          </w:tcPr>
          <w:p w14:paraId="2E54E963" w14:textId="35A5366A" w:rsidR="00731C17" w:rsidRPr="00A80E7A" w:rsidRDefault="00731C17" w:rsidP="00731C17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rFonts w:hint="eastAsia"/>
                <w:color w:val="auto"/>
              </w:rPr>
              <w:t>損壞更新及補充（如電池）。</w:t>
            </w:r>
          </w:p>
        </w:tc>
        <w:tc>
          <w:tcPr>
            <w:tcW w:w="508" w:type="pct"/>
            <w:vAlign w:val="center"/>
          </w:tcPr>
          <w:p w14:paraId="0A8A5089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77405BE0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1099" w:type="pct"/>
            <w:gridSpan w:val="2"/>
            <w:vAlign w:val="center"/>
          </w:tcPr>
          <w:p w14:paraId="7B11A4D8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01" w:type="pct"/>
            <w:vAlign w:val="center"/>
          </w:tcPr>
          <w:p w14:paraId="6EEDF810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335F99" w:rsidRPr="00A80E7A" w14:paraId="4882911E" w14:textId="77777777" w:rsidTr="00335F99">
        <w:trPr>
          <w:cantSplit/>
          <w:trHeight w:val="567"/>
          <w:jc w:val="center"/>
        </w:trPr>
        <w:tc>
          <w:tcPr>
            <w:tcW w:w="432" w:type="pct"/>
            <w:vMerge/>
            <w:shd w:val="clear" w:color="auto" w:fill="D9D9D9" w:themeFill="background1" w:themeFillShade="D9"/>
            <w:vAlign w:val="center"/>
          </w:tcPr>
          <w:p w14:paraId="08F5B9FF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51" w:type="pct"/>
            <w:gridSpan w:val="2"/>
            <w:vAlign w:val="center"/>
          </w:tcPr>
          <w:p w14:paraId="55ED3152" w14:textId="63C0D0F6" w:rsidR="00731C17" w:rsidRPr="00A80E7A" w:rsidRDefault="00731C17" w:rsidP="00731C17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rFonts w:hint="eastAsia"/>
                <w:color w:val="auto"/>
              </w:rPr>
              <w:t>檢查</w:t>
            </w:r>
            <w:r w:rsidRPr="00A80E7A">
              <w:rPr>
                <w:color w:val="auto"/>
              </w:rPr>
              <w:t>抽、排水設備</w:t>
            </w:r>
            <w:r w:rsidRPr="00A80E7A">
              <w:rPr>
                <w:rFonts w:hint="eastAsia"/>
                <w:color w:val="auto"/>
              </w:rPr>
              <w:t>及發電機能否正常使用，油料是否足夠，</w:t>
            </w:r>
            <w:r w:rsidRPr="00A80E7A">
              <w:rPr>
                <w:color w:val="auto"/>
              </w:rPr>
              <w:t>若</w:t>
            </w:r>
            <w:r w:rsidRPr="00A80E7A">
              <w:rPr>
                <w:rFonts w:hint="eastAsia"/>
                <w:color w:val="auto"/>
              </w:rPr>
              <w:t>故障</w:t>
            </w:r>
            <w:r w:rsidRPr="00A80E7A">
              <w:rPr>
                <w:color w:val="auto"/>
              </w:rPr>
              <w:t>則立即維修</w:t>
            </w:r>
            <w:r w:rsidRPr="00A80E7A">
              <w:rPr>
                <w:rFonts w:hint="eastAsia"/>
                <w:color w:val="auto"/>
              </w:rPr>
              <w:t>。</w:t>
            </w:r>
          </w:p>
        </w:tc>
        <w:tc>
          <w:tcPr>
            <w:tcW w:w="508" w:type="pct"/>
            <w:vAlign w:val="center"/>
          </w:tcPr>
          <w:p w14:paraId="0789EDC9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5173E713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1099" w:type="pct"/>
            <w:gridSpan w:val="2"/>
            <w:vAlign w:val="center"/>
          </w:tcPr>
          <w:p w14:paraId="6674A070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01" w:type="pct"/>
            <w:vAlign w:val="center"/>
          </w:tcPr>
          <w:p w14:paraId="233BCF0B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335F99" w:rsidRPr="00A80E7A" w14:paraId="4F915574" w14:textId="77777777" w:rsidTr="00335F99">
        <w:trPr>
          <w:cantSplit/>
          <w:trHeight w:val="567"/>
          <w:jc w:val="center"/>
        </w:trPr>
        <w:tc>
          <w:tcPr>
            <w:tcW w:w="432" w:type="pct"/>
            <w:vMerge w:val="restart"/>
            <w:shd w:val="clear" w:color="auto" w:fill="D9D9D9" w:themeFill="background1" w:themeFillShade="D9"/>
            <w:vAlign w:val="center"/>
          </w:tcPr>
          <w:p w14:paraId="5406079C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A80E7A">
              <w:rPr>
                <w:rFonts w:hint="eastAsia"/>
                <w:b/>
                <w:bCs/>
                <w:color w:val="auto"/>
              </w:rPr>
              <w:t>災前網路通報</w:t>
            </w:r>
          </w:p>
        </w:tc>
        <w:tc>
          <w:tcPr>
            <w:tcW w:w="1651" w:type="pct"/>
            <w:gridSpan w:val="2"/>
            <w:vAlign w:val="center"/>
          </w:tcPr>
          <w:p w14:paraId="065ED21A" w14:textId="77777777" w:rsidR="00731C17" w:rsidRPr="00A80E7A" w:rsidRDefault="00731C17" w:rsidP="00731C17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rFonts w:hint="eastAsia"/>
                <w:color w:val="auto"/>
              </w:rPr>
              <w:t>天然災害整備回報系統。</w:t>
            </w:r>
          </w:p>
        </w:tc>
        <w:tc>
          <w:tcPr>
            <w:tcW w:w="508" w:type="pct"/>
            <w:vAlign w:val="center"/>
          </w:tcPr>
          <w:p w14:paraId="7EAEEE88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1801D55D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1099" w:type="pct"/>
            <w:gridSpan w:val="2"/>
            <w:vAlign w:val="center"/>
          </w:tcPr>
          <w:p w14:paraId="1963114D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01" w:type="pct"/>
            <w:vAlign w:val="center"/>
          </w:tcPr>
          <w:p w14:paraId="089B7983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335F99" w:rsidRPr="00A80E7A" w14:paraId="09852C1E" w14:textId="77777777" w:rsidTr="00335F99">
        <w:trPr>
          <w:cantSplit/>
          <w:trHeight w:val="567"/>
          <w:jc w:val="center"/>
        </w:trPr>
        <w:tc>
          <w:tcPr>
            <w:tcW w:w="432" w:type="pct"/>
            <w:vMerge/>
            <w:shd w:val="clear" w:color="auto" w:fill="D9D9D9" w:themeFill="background1" w:themeFillShade="D9"/>
            <w:vAlign w:val="center"/>
          </w:tcPr>
          <w:p w14:paraId="15882C31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51" w:type="pct"/>
            <w:gridSpan w:val="2"/>
            <w:vAlign w:val="center"/>
          </w:tcPr>
          <w:p w14:paraId="2414209B" w14:textId="77777777" w:rsidR="00731C17" w:rsidRPr="00A80E7A" w:rsidRDefault="00731C17" w:rsidP="00731C17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rFonts w:hint="eastAsia"/>
                <w:color w:val="auto"/>
              </w:rPr>
              <w:t>天然災害災損及停課通報系統。</w:t>
            </w:r>
          </w:p>
        </w:tc>
        <w:tc>
          <w:tcPr>
            <w:tcW w:w="508" w:type="pct"/>
            <w:vAlign w:val="center"/>
          </w:tcPr>
          <w:p w14:paraId="333394C1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5CDE7DAA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1099" w:type="pct"/>
            <w:gridSpan w:val="2"/>
            <w:vAlign w:val="center"/>
          </w:tcPr>
          <w:p w14:paraId="5E87BC85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01" w:type="pct"/>
            <w:vAlign w:val="center"/>
          </w:tcPr>
          <w:p w14:paraId="18582B63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335F99" w:rsidRPr="00A80E7A" w14:paraId="68D776E8" w14:textId="77777777" w:rsidTr="00335F99">
        <w:trPr>
          <w:cantSplit/>
          <w:trHeight w:val="567"/>
          <w:jc w:val="center"/>
        </w:trPr>
        <w:tc>
          <w:tcPr>
            <w:tcW w:w="432" w:type="pct"/>
            <w:shd w:val="clear" w:color="auto" w:fill="D9D9D9" w:themeFill="background1" w:themeFillShade="D9"/>
            <w:vAlign w:val="center"/>
          </w:tcPr>
          <w:p w14:paraId="54FA2262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A80E7A">
              <w:rPr>
                <w:rFonts w:hint="eastAsia"/>
                <w:b/>
                <w:bCs/>
                <w:color w:val="auto"/>
              </w:rPr>
              <w:t>其他</w:t>
            </w:r>
          </w:p>
        </w:tc>
        <w:tc>
          <w:tcPr>
            <w:tcW w:w="1651" w:type="pct"/>
            <w:gridSpan w:val="2"/>
            <w:vAlign w:val="center"/>
          </w:tcPr>
          <w:p w14:paraId="1B05FF3E" w14:textId="39D457D8" w:rsidR="00731C17" w:rsidRPr="00A80E7A" w:rsidRDefault="00731C17" w:rsidP="00731C17">
            <w:pPr>
              <w:pStyle w:val="afe"/>
              <w:spacing w:before="36" w:after="36"/>
              <w:rPr>
                <w:color w:val="auto"/>
              </w:rPr>
            </w:pPr>
            <w:r w:rsidRPr="00A80E7A">
              <w:rPr>
                <w:rFonts w:hint="eastAsia"/>
                <w:color w:val="auto"/>
              </w:rPr>
              <w:t>支援單位聯絡清冊資料確認。</w:t>
            </w:r>
          </w:p>
        </w:tc>
        <w:tc>
          <w:tcPr>
            <w:tcW w:w="508" w:type="pct"/>
            <w:vAlign w:val="center"/>
          </w:tcPr>
          <w:p w14:paraId="501DA7BE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1CB90309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1099" w:type="pct"/>
            <w:gridSpan w:val="2"/>
            <w:vAlign w:val="center"/>
          </w:tcPr>
          <w:p w14:paraId="00B6300A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801" w:type="pct"/>
            <w:vAlign w:val="center"/>
          </w:tcPr>
          <w:p w14:paraId="685D92D9" w14:textId="77777777" w:rsidR="00731C17" w:rsidRPr="00A80E7A" w:rsidRDefault="00731C17" w:rsidP="00731C17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E31A95" w:rsidRPr="00A80E7A" w14:paraId="5669467D" w14:textId="77777777" w:rsidTr="00E31A95">
        <w:trPr>
          <w:cantSplit/>
          <w:trHeight w:val="567"/>
          <w:jc w:val="center"/>
        </w:trPr>
        <w:tc>
          <w:tcPr>
            <w:tcW w:w="2083" w:type="pct"/>
            <w:gridSpan w:val="3"/>
            <w:shd w:val="clear" w:color="auto" w:fill="D9D9D9" w:themeFill="background1" w:themeFillShade="D9"/>
            <w:vAlign w:val="center"/>
          </w:tcPr>
          <w:p w14:paraId="73A96A9F" w14:textId="38BB9CE2" w:rsidR="00E31A95" w:rsidRPr="00A80E7A" w:rsidRDefault="00E31A95" w:rsidP="00731C17">
            <w:pPr>
              <w:pStyle w:val="afe"/>
              <w:spacing w:before="36" w:after="36"/>
              <w:rPr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檢查結果補充說明及處置、因應作為</w:t>
            </w:r>
          </w:p>
        </w:tc>
        <w:tc>
          <w:tcPr>
            <w:tcW w:w="2917" w:type="pct"/>
            <w:gridSpan w:val="6"/>
            <w:vAlign w:val="center"/>
          </w:tcPr>
          <w:p w14:paraId="39539433" w14:textId="77777777" w:rsidR="00E31A95" w:rsidRPr="00A80E7A" w:rsidRDefault="00E31A95" w:rsidP="00731C17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</w:tbl>
    <w:p w14:paraId="79390C80" w14:textId="74417481" w:rsidR="00E31A95" w:rsidRPr="00E31A95" w:rsidRDefault="00F10D6A" w:rsidP="00E31A95">
      <w:pPr>
        <w:pStyle w:val="af2"/>
        <w:ind w:left="480" w:hanging="480"/>
        <w:rPr>
          <w:rFonts w:asciiTheme="minorHAnsi" w:hAnsiTheme="minorHAnsi" w:cstheme="minorHAnsi"/>
        </w:rPr>
      </w:pPr>
      <w:proofErr w:type="gramStart"/>
      <w:r w:rsidRPr="00A80E7A">
        <w:rPr>
          <w:rFonts w:hint="eastAsia"/>
        </w:rPr>
        <w:t>註</w:t>
      </w:r>
      <w:proofErr w:type="gramEnd"/>
      <w:r w:rsidRPr="00A80E7A">
        <w:rPr>
          <w:rFonts w:hint="eastAsia"/>
        </w:rPr>
        <w:t>：</w:t>
      </w:r>
      <w:r w:rsidR="00E31A95" w:rsidRPr="00E31A95">
        <w:rPr>
          <w:rFonts w:asciiTheme="minorHAnsi" w:hAnsiTheme="minorHAnsi" w:cstheme="minorHAnsi"/>
        </w:rPr>
        <w:t>1.</w:t>
      </w:r>
      <w:r w:rsidR="00E31A95" w:rsidRPr="00E31A95">
        <w:rPr>
          <w:rFonts w:asciiTheme="minorHAnsi" w:hAnsiTheme="minorHAnsi" w:cstheme="minorHAnsi"/>
        </w:rPr>
        <w:t>本表訂定檢查項目，應視需求自行增列；但</w:t>
      </w:r>
      <w:r w:rsidR="00E31A95" w:rsidRPr="00E31A95">
        <w:rPr>
          <w:rFonts w:asciiTheme="minorHAnsi" w:hAnsiTheme="minorHAnsi" w:cstheme="minorHAnsi"/>
          <w:color w:val="FF0000"/>
        </w:rPr>
        <w:t>不可刪減欄位</w:t>
      </w:r>
      <w:r w:rsidR="00E31A95" w:rsidRPr="00E31A95">
        <w:rPr>
          <w:rFonts w:asciiTheme="minorHAnsi" w:hAnsiTheme="minorHAnsi" w:cstheme="minorHAnsi"/>
        </w:rPr>
        <w:t>。</w:t>
      </w:r>
    </w:p>
    <w:p w14:paraId="4EA77D9F" w14:textId="5B41DC9A" w:rsidR="00471342" w:rsidRDefault="00471342" w:rsidP="00D16C76">
      <w:pPr>
        <w:pStyle w:val="af2"/>
        <w:ind w:leftChars="199" w:left="672" w:hangingChars="81" w:hanging="19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Pr="009C087D">
        <w:rPr>
          <w:rFonts w:asciiTheme="minorHAnsi" w:hAnsiTheme="minorHAnsi" w:cstheme="minorHAnsi"/>
        </w:rPr>
        <w:t>本表應於每</w:t>
      </w:r>
      <w:r>
        <w:rPr>
          <w:rFonts w:asciiTheme="minorHAnsi" w:hAnsiTheme="minorHAnsi" w:cstheme="minorHAnsi"/>
        </w:rPr>
        <w:t>次颱風整備期間或</w:t>
      </w:r>
      <w:r w:rsidRPr="00471342">
        <w:rPr>
          <w:rFonts w:asciiTheme="minorHAnsi" w:hAnsiTheme="minorHAnsi" w:cstheme="minorHAnsi" w:hint="eastAsia"/>
        </w:rPr>
        <w:t>接獲教育部校安中心加強整備通報時</w:t>
      </w:r>
      <w:r w:rsidRPr="009C087D">
        <w:rPr>
          <w:rFonts w:asciiTheme="minorHAnsi" w:hAnsiTheme="minorHAnsi" w:cstheme="minorHAnsi"/>
        </w:rPr>
        <w:t>排定時間檢查，需改善</w:t>
      </w:r>
      <w:r>
        <w:rPr>
          <w:rFonts w:asciiTheme="minorHAnsi" w:hAnsiTheme="minorHAnsi" w:cstheme="minorHAnsi" w:hint="eastAsia"/>
        </w:rPr>
        <w:t>項目</w:t>
      </w:r>
      <w:r w:rsidRPr="009C087D">
        <w:rPr>
          <w:rFonts w:asciiTheme="minorHAnsi" w:hAnsiTheme="minorHAnsi" w:cstheme="minorHAnsi"/>
        </w:rPr>
        <w:t>請盡速進行改善及追蹤</w:t>
      </w:r>
      <w:proofErr w:type="gramStart"/>
      <w:r w:rsidRPr="009C087D">
        <w:rPr>
          <w:rFonts w:asciiTheme="minorHAnsi" w:hAnsiTheme="minorHAnsi" w:cstheme="minorHAnsi"/>
        </w:rPr>
        <w:t>複</w:t>
      </w:r>
      <w:proofErr w:type="gramEnd"/>
      <w:r w:rsidRPr="009C087D">
        <w:rPr>
          <w:rFonts w:asciiTheme="minorHAnsi" w:hAnsiTheme="minorHAnsi" w:cstheme="minorHAnsi"/>
        </w:rPr>
        <w:t>檢，並應詳細說明改善處置方式。</w:t>
      </w:r>
    </w:p>
    <w:p w14:paraId="27BA265A" w14:textId="3320F5CE" w:rsidR="00D044CF" w:rsidRPr="00E31A95" w:rsidRDefault="00D16C76" w:rsidP="00E31A95">
      <w:pPr>
        <w:pStyle w:val="af2"/>
        <w:spacing w:afterLines="100" w:after="360"/>
        <w:ind w:leftChars="198" w:left="477" w:hangingChars="1" w:hanging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E31A95" w:rsidRPr="00E31A95">
        <w:rPr>
          <w:rFonts w:asciiTheme="minorHAnsi" w:hAnsiTheme="minorHAnsi" w:cstheme="minorHAnsi"/>
        </w:rPr>
        <w:t>.</w:t>
      </w:r>
      <w:r w:rsidR="00F10D6A" w:rsidRPr="00E31A95">
        <w:rPr>
          <w:rFonts w:asciiTheme="minorHAnsi" w:hAnsiTheme="minorHAnsi" w:cstheme="minorHAnsi"/>
        </w:rPr>
        <w:t>視需求自行增減或調整。拍照存查者須註明拍照日期、時間及位置，並列為本表格附件。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Style w:val="af0"/>
        <w:tblW w:w="5831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3827"/>
        <w:gridCol w:w="3686"/>
      </w:tblGrid>
      <w:tr w:rsidR="00335F99" w:rsidRPr="008632D5" w14:paraId="3593E200" w14:textId="77777777" w:rsidTr="003F6D51">
        <w:trPr>
          <w:trHeight w:val="20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16B4EA79" w14:textId="77777777" w:rsidR="00335F99" w:rsidRPr="008632D5" w:rsidRDefault="00335F99" w:rsidP="003F6D51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初檢</w:t>
            </w:r>
          </w:p>
        </w:tc>
      </w:tr>
      <w:tr w:rsidR="00335F99" w:rsidRPr="008632D5" w14:paraId="0DAB785A" w14:textId="77777777" w:rsidTr="003F6D51">
        <w:trPr>
          <w:trHeight w:val="20"/>
          <w:jc w:val="center"/>
        </w:trPr>
        <w:tc>
          <w:tcPr>
            <w:tcW w:w="1637" w:type="pct"/>
            <w:vAlign w:val="center"/>
            <w:hideMark/>
          </w:tcPr>
          <w:p w14:paraId="0551DCC4" w14:textId="77777777" w:rsidR="00335F99" w:rsidRPr="008632D5" w:rsidRDefault="00335F99" w:rsidP="003F6D51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填表人</w:t>
            </w:r>
            <w:r w:rsidRPr="00142472">
              <w:rPr>
                <w:rFonts w:hint="eastAsia"/>
                <w:bCs/>
                <w:color w:val="auto"/>
                <w:sz w:val="20"/>
              </w:rPr>
              <w:t>（業務承辦人）</w:t>
            </w:r>
          </w:p>
        </w:tc>
        <w:tc>
          <w:tcPr>
            <w:tcW w:w="1713" w:type="pct"/>
            <w:vAlign w:val="center"/>
            <w:hideMark/>
          </w:tcPr>
          <w:p w14:paraId="308EF89C" w14:textId="77777777" w:rsidR="00335F99" w:rsidRPr="008632D5" w:rsidRDefault="00335F99" w:rsidP="003F6D51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主任</w:t>
            </w:r>
          </w:p>
        </w:tc>
        <w:tc>
          <w:tcPr>
            <w:tcW w:w="1650" w:type="pct"/>
            <w:vAlign w:val="center"/>
            <w:hideMark/>
          </w:tcPr>
          <w:p w14:paraId="77E4555B" w14:textId="77777777" w:rsidR="00335F99" w:rsidRPr="008632D5" w:rsidRDefault="00335F99" w:rsidP="003F6D51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校</w:t>
            </w:r>
            <w:r w:rsidRPr="008632D5">
              <w:rPr>
                <w:rFonts w:hint="eastAsia"/>
                <w:b/>
                <w:bCs/>
                <w:color w:val="auto"/>
              </w:rPr>
              <w:t>長</w:t>
            </w:r>
          </w:p>
        </w:tc>
      </w:tr>
      <w:tr w:rsidR="00335F99" w:rsidRPr="008632D5" w14:paraId="1F8C7ABB" w14:textId="77777777" w:rsidTr="003F6D51">
        <w:trPr>
          <w:trHeight w:val="850"/>
          <w:jc w:val="center"/>
        </w:trPr>
        <w:tc>
          <w:tcPr>
            <w:tcW w:w="1637" w:type="pct"/>
            <w:vAlign w:val="center"/>
          </w:tcPr>
          <w:p w14:paraId="0634C494" w14:textId="77777777" w:rsidR="00335F99" w:rsidRPr="008632D5" w:rsidRDefault="00335F99" w:rsidP="003F6D51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1713" w:type="pct"/>
            <w:vAlign w:val="center"/>
          </w:tcPr>
          <w:p w14:paraId="316617DD" w14:textId="77777777" w:rsidR="00335F99" w:rsidRPr="008632D5" w:rsidRDefault="00335F99" w:rsidP="003F6D51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1650" w:type="pct"/>
            <w:vAlign w:val="center"/>
          </w:tcPr>
          <w:p w14:paraId="34AE58AB" w14:textId="77777777" w:rsidR="00335F99" w:rsidRPr="008632D5" w:rsidRDefault="00335F99" w:rsidP="003F6D51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  <w:tr w:rsidR="00335F99" w:rsidRPr="008632D5" w14:paraId="05F50A3C" w14:textId="77777777" w:rsidTr="003F6D51">
        <w:trPr>
          <w:trHeight w:val="20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6B4D0CE8" w14:textId="77777777" w:rsidR="00335F99" w:rsidRPr="008632D5" w:rsidRDefault="00335F99" w:rsidP="003F6D51">
            <w:pPr>
              <w:pStyle w:val="afe"/>
              <w:spacing w:before="36" w:after="36"/>
              <w:jc w:val="center"/>
              <w:rPr>
                <w:color w:val="auto"/>
              </w:rPr>
            </w:pPr>
            <w:proofErr w:type="gramStart"/>
            <w:r w:rsidRPr="008632D5">
              <w:rPr>
                <w:rFonts w:hint="eastAsia"/>
                <w:b/>
                <w:bCs/>
                <w:color w:val="auto"/>
              </w:rPr>
              <w:t>複</w:t>
            </w:r>
            <w:proofErr w:type="gramEnd"/>
            <w:r w:rsidRPr="008632D5">
              <w:rPr>
                <w:rFonts w:hint="eastAsia"/>
                <w:b/>
                <w:bCs/>
                <w:color w:val="auto"/>
              </w:rPr>
              <w:t>檢（</w:t>
            </w:r>
            <w:r w:rsidRPr="008632D5">
              <w:rPr>
                <w:rFonts w:hint="eastAsia"/>
                <w:color w:val="auto"/>
                <w:u w:val="single"/>
              </w:rPr>
              <w:t xml:space="preserve">　　</w:t>
            </w:r>
            <w:r w:rsidRPr="008632D5">
              <w:rPr>
                <w:rFonts w:hint="eastAsia"/>
                <w:b/>
                <w:bCs/>
                <w:color w:val="auto"/>
              </w:rPr>
              <w:t>年</w:t>
            </w:r>
            <w:r w:rsidRPr="008632D5">
              <w:rPr>
                <w:rFonts w:hint="eastAsia"/>
                <w:b/>
                <w:bCs/>
                <w:color w:val="auto"/>
                <w:u w:val="single"/>
              </w:rPr>
              <w:t xml:space="preserve">　　</w:t>
            </w:r>
            <w:r w:rsidRPr="008632D5">
              <w:rPr>
                <w:rFonts w:hint="eastAsia"/>
                <w:b/>
                <w:bCs/>
                <w:color w:val="auto"/>
              </w:rPr>
              <w:t>月</w:t>
            </w:r>
            <w:r w:rsidRPr="008632D5">
              <w:rPr>
                <w:rFonts w:hint="eastAsia"/>
                <w:b/>
                <w:bCs/>
                <w:color w:val="auto"/>
                <w:u w:val="single"/>
              </w:rPr>
              <w:t xml:space="preserve">　　</w:t>
            </w:r>
            <w:r w:rsidRPr="008632D5">
              <w:rPr>
                <w:rFonts w:hint="eastAsia"/>
                <w:b/>
                <w:bCs/>
                <w:color w:val="auto"/>
              </w:rPr>
              <w:t>日）</w:t>
            </w:r>
          </w:p>
        </w:tc>
      </w:tr>
      <w:tr w:rsidR="00335F99" w:rsidRPr="008632D5" w14:paraId="61047BBF" w14:textId="77777777" w:rsidTr="003F6D51">
        <w:trPr>
          <w:trHeight w:val="20"/>
          <w:jc w:val="center"/>
        </w:trPr>
        <w:tc>
          <w:tcPr>
            <w:tcW w:w="1637" w:type="pct"/>
            <w:vAlign w:val="center"/>
            <w:hideMark/>
          </w:tcPr>
          <w:p w14:paraId="24964D48" w14:textId="77777777" w:rsidR="00335F99" w:rsidRPr="008632D5" w:rsidRDefault="00335F99" w:rsidP="003F6D51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填表人</w:t>
            </w:r>
            <w:r w:rsidRPr="00142472">
              <w:rPr>
                <w:rFonts w:hint="eastAsia"/>
                <w:bCs/>
                <w:color w:val="auto"/>
                <w:sz w:val="20"/>
              </w:rPr>
              <w:t>（業務承辦人）</w:t>
            </w:r>
          </w:p>
        </w:tc>
        <w:tc>
          <w:tcPr>
            <w:tcW w:w="1713" w:type="pct"/>
            <w:vAlign w:val="center"/>
            <w:hideMark/>
          </w:tcPr>
          <w:p w14:paraId="351F8073" w14:textId="77777777" w:rsidR="00335F99" w:rsidRPr="008632D5" w:rsidRDefault="00335F99" w:rsidP="003F6D51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主任</w:t>
            </w:r>
          </w:p>
        </w:tc>
        <w:tc>
          <w:tcPr>
            <w:tcW w:w="1650" w:type="pct"/>
            <w:vAlign w:val="center"/>
            <w:hideMark/>
          </w:tcPr>
          <w:p w14:paraId="148F8596" w14:textId="77777777" w:rsidR="00335F99" w:rsidRPr="008632D5" w:rsidRDefault="00335F99" w:rsidP="003F6D51">
            <w:pPr>
              <w:pStyle w:val="afe"/>
              <w:spacing w:before="36" w:after="36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校</w:t>
            </w:r>
            <w:r w:rsidRPr="008632D5">
              <w:rPr>
                <w:rFonts w:hint="eastAsia"/>
                <w:b/>
                <w:bCs/>
                <w:color w:val="auto"/>
              </w:rPr>
              <w:t>長</w:t>
            </w:r>
          </w:p>
        </w:tc>
      </w:tr>
      <w:tr w:rsidR="00335F99" w:rsidRPr="008632D5" w14:paraId="2211924D" w14:textId="77777777" w:rsidTr="003F6D51">
        <w:trPr>
          <w:trHeight w:val="850"/>
          <w:jc w:val="center"/>
        </w:trPr>
        <w:tc>
          <w:tcPr>
            <w:tcW w:w="1637" w:type="pct"/>
            <w:vAlign w:val="center"/>
          </w:tcPr>
          <w:p w14:paraId="040C2755" w14:textId="77777777" w:rsidR="00335F99" w:rsidRPr="008632D5" w:rsidRDefault="00335F99" w:rsidP="003F6D51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1713" w:type="pct"/>
            <w:vAlign w:val="center"/>
          </w:tcPr>
          <w:p w14:paraId="614D8C4B" w14:textId="77777777" w:rsidR="00335F99" w:rsidRPr="008632D5" w:rsidRDefault="00335F99" w:rsidP="003F6D51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  <w:tc>
          <w:tcPr>
            <w:tcW w:w="1650" w:type="pct"/>
            <w:vAlign w:val="center"/>
          </w:tcPr>
          <w:p w14:paraId="770BFDB9" w14:textId="77777777" w:rsidR="00335F99" w:rsidRPr="008632D5" w:rsidRDefault="00335F99" w:rsidP="003F6D51">
            <w:pPr>
              <w:pStyle w:val="afe"/>
              <w:spacing w:before="36" w:after="36"/>
              <w:jc w:val="center"/>
              <w:rPr>
                <w:color w:val="auto"/>
              </w:rPr>
            </w:pPr>
          </w:p>
        </w:tc>
      </w:tr>
    </w:tbl>
    <w:p w14:paraId="3E8A8BDF" w14:textId="77777777" w:rsidR="00335F99" w:rsidRPr="00A80E7A" w:rsidRDefault="00335F99" w:rsidP="00335F99">
      <w:pPr>
        <w:pStyle w:val="af2"/>
        <w:ind w:left="480" w:hanging="480"/>
      </w:pPr>
    </w:p>
    <w:sectPr w:rsidR="00335F99" w:rsidRPr="00A80E7A" w:rsidSect="000D22A9">
      <w:footerReference w:type="default" r:id="rId8"/>
      <w:type w:val="oddPage"/>
      <w:pgSz w:w="11906" w:h="16838" w:code="9"/>
      <w:pgMar w:top="1134" w:right="1134" w:bottom="1134" w:left="1134" w:header="567" w:footer="567" w:gutter="0"/>
      <w:pgNumType w:start="1" w:chapStyle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02C09" w14:textId="77777777" w:rsidR="000B4328" w:rsidRDefault="000B4328" w:rsidP="00421123">
      <w:pPr>
        <w:ind w:left="480" w:firstLine="480"/>
      </w:pPr>
      <w:r>
        <w:separator/>
      </w:r>
    </w:p>
  </w:endnote>
  <w:endnote w:type="continuationSeparator" w:id="0">
    <w:p w14:paraId="2EC14779" w14:textId="77777777" w:rsidR="000B4328" w:rsidRDefault="000B4328" w:rsidP="00421123">
      <w:pPr>
        <w:ind w:left="480"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87885" w14:textId="0A00E595" w:rsidR="00696552" w:rsidRPr="00E6169E" w:rsidRDefault="00696552" w:rsidP="00B976A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3330F" w:rsidRPr="0013330F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8DC42" w14:textId="77777777" w:rsidR="000B4328" w:rsidRPr="00E6169E" w:rsidRDefault="000B4328" w:rsidP="00B976A6">
      <w:pPr>
        <w:pStyle w:val="a6"/>
        <w:jc w:val="center"/>
      </w:pPr>
      <w:r>
        <w:fldChar w:fldCharType="begin"/>
      </w:r>
      <w:r>
        <w:instrText xml:space="preserve"> </w:instrText>
      </w:r>
      <w:r>
        <w:rPr>
          <w:rFonts w:hint="eastAsia"/>
        </w:rPr>
        <w:instrText>REF _Ref18574403 \h</w:instrText>
      </w:r>
      <w:r>
        <w:instrText xml:space="preserve"> </w:instrText>
      </w:r>
      <w:r>
        <w:fldChar w:fldCharType="separate"/>
      </w:r>
      <w:r>
        <w:rPr>
          <w:rFonts w:hint="eastAsia"/>
          <w:b/>
          <w:bCs/>
        </w:rPr>
        <w:t>錯誤</w:t>
      </w:r>
      <w:r>
        <w:rPr>
          <w:rFonts w:hint="eastAsia"/>
          <w:b/>
          <w:bCs/>
        </w:rPr>
        <w:t xml:space="preserve">! </w:t>
      </w:r>
      <w:r>
        <w:rPr>
          <w:rFonts w:hint="eastAsia"/>
          <w:b/>
          <w:bCs/>
        </w:rPr>
        <w:t>找不到參照來源。</w:t>
      </w:r>
      <w:r>
        <w:fldChar w:fldCharType="end"/>
      </w:r>
      <w:r>
        <w:rPr>
          <w:rFonts w:hint="eastAsia"/>
        </w:rPr>
        <w:t>-</w:t>
      </w:r>
      <w:r>
        <w:fldChar w:fldCharType="begin"/>
      </w:r>
      <w:r>
        <w:instrText>PAGE   \* MERGEFORMAT</w:instrText>
      </w:r>
      <w:r>
        <w:fldChar w:fldCharType="separate"/>
      </w:r>
      <w:r>
        <w:rPr>
          <w:lang w:val="zh-TW"/>
        </w:rPr>
        <w:t>1</w:t>
      </w:r>
      <w:r>
        <w:fldChar w:fldCharType="end"/>
      </w:r>
    </w:p>
    <w:p w14:paraId="05E69F8E" w14:textId="77777777" w:rsidR="000B4328" w:rsidRDefault="000B4328">
      <w:pPr>
        <w:pStyle w:val="a6"/>
      </w:pPr>
    </w:p>
    <w:p w14:paraId="7B83BA50" w14:textId="77777777" w:rsidR="000B4328" w:rsidRDefault="000B4328"/>
    <w:p w14:paraId="078F83F4" w14:textId="77777777" w:rsidR="000B4328" w:rsidRPr="00E6169E" w:rsidRDefault="000B4328" w:rsidP="00B976A6">
      <w:pPr>
        <w:pStyle w:val="a6"/>
        <w:jc w:val="center"/>
      </w:pPr>
      <w:r>
        <w:fldChar w:fldCharType="begin"/>
      </w:r>
      <w:r>
        <w:instrText xml:space="preserve"> REF _Ref10630591 \h </w:instrText>
      </w:r>
      <w:r>
        <w:fldChar w:fldCharType="separate"/>
      </w:r>
      <w:r>
        <w:rPr>
          <w:rFonts w:hint="eastAsia"/>
          <w:b/>
          <w:bCs/>
        </w:rPr>
        <w:t>錯誤</w:t>
      </w:r>
      <w:r>
        <w:rPr>
          <w:rFonts w:hint="eastAsia"/>
          <w:b/>
          <w:bCs/>
        </w:rPr>
        <w:t xml:space="preserve">! </w:t>
      </w:r>
      <w:r>
        <w:rPr>
          <w:rFonts w:hint="eastAsia"/>
          <w:b/>
          <w:bCs/>
        </w:rPr>
        <w:t>找不到參照來源。</w:t>
      </w:r>
      <w:r>
        <w:fldChar w:fldCharType="end"/>
      </w:r>
      <w:r>
        <w:rPr>
          <w:rFonts w:hint="eastAsia"/>
        </w:rPr>
        <w:t>-</w:t>
      </w:r>
      <w:r>
        <w:fldChar w:fldCharType="begin"/>
      </w:r>
      <w:r>
        <w:instrText>PAGE   \* MERGEFORMAT</w:instrText>
      </w:r>
      <w:r>
        <w:fldChar w:fldCharType="separate"/>
      </w:r>
      <w:r>
        <w:rPr>
          <w:lang w:val="zh-TW"/>
        </w:rPr>
        <w:t>1</w:t>
      </w:r>
      <w:r>
        <w:fldChar w:fldCharType="end"/>
      </w:r>
    </w:p>
    <w:p w14:paraId="27C5E8E8" w14:textId="77777777" w:rsidR="000B4328" w:rsidRDefault="000B4328">
      <w:pPr>
        <w:pStyle w:val="a6"/>
      </w:pPr>
    </w:p>
    <w:p w14:paraId="6E84C7C6" w14:textId="77777777" w:rsidR="000B4328" w:rsidRDefault="000B4328"/>
    <w:p w14:paraId="76F0D94F" w14:textId="77777777" w:rsidR="000B4328" w:rsidRPr="00E6169E" w:rsidRDefault="000B4328" w:rsidP="00B976A6">
      <w:pPr>
        <w:pStyle w:val="a6"/>
        <w:jc w:val="center"/>
      </w:pPr>
      <w:r>
        <w:fldChar w:fldCharType="begin"/>
      </w:r>
      <w:r>
        <w:instrText xml:space="preserve"> REF _Ref10640037 \h </w:instrText>
      </w:r>
      <w:r>
        <w:fldChar w:fldCharType="separate"/>
      </w:r>
      <w:r>
        <w:rPr>
          <w:rFonts w:hint="eastAsia"/>
          <w:b/>
          <w:bCs/>
        </w:rPr>
        <w:t>錯誤</w:t>
      </w:r>
      <w:r>
        <w:rPr>
          <w:rFonts w:hint="eastAsia"/>
          <w:b/>
          <w:bCs/>
        </w:rPr>
        <w:t xml:space="preserve">! </w:t>
      </w:r>
      <w:r>
        <w:rPr>
          <w:rFonts w:hint="eastAsia"/>
          <w:b/>
          <w:bCs/>
        </w:rPr>
        <w:t>找不到參照來源。</w:t>
      </w:r>
      <w:r>
        <w:fldChar w:fldCharType="end"/>
      </w:r>
      <w:r>
        <w:rPr>
          <w:rFonts w:hint="eastAsia"/>
        </w:rPr>
        <w:t>-</w:t>
      </w:r>
      <w:r>
        <w:fldChar w:fldCharType="begin"/>
      </w:r>
      <w:r>
        <w:instrText>PAGE   \* MERGEFORMAT</w:instrText>
      </w:r>
      <w:r>
        <w:fldChar w:fldCharType="separate"/>
      </w:r>
      <w:r>
        <w:rPr>
          <w:lang w:val="zh-TW"/>
        </w:rPr>
        <w:t>1</w:t>
      </w:r>
      <w:r>
        <w:fldChar w:fldCharType="end"/>
      </w:r>
    </w:p>
    <w:p w14:paraId="10CD9893" w14:textId="77777777" w:rsidR="000B4328" w:rsidRDefault="000B4328">
      <w:pPr>
        <w:pStyle w:val="a6"/>
      </w:pPr>
    </w:p>
    <w:p w14:paraId="3A62F008" w14:textId="77777777" w:rsidR="000B4328" w:rsidRDefault="000B4328"/>
    <w:p w14:paraId="009F3854" w14:textId="77777777" w:rsidR="000B4328" w:rsidRPr="00E6169E" w:rsidRDefault="000B4328" w:rsidP="00B976A6">
      <w:pPr>
        <w:pStyle w:val="a6"/>
        <w:jc w:val="center"/>
      </w:pPr>
      <w:r>
        <w:fldChar w:fldCharType="begin"/>
      </w:r>
      <w:r>
        <w:instrText xml:space="preserve"> REF _Ref17985290 \h </w:instrText>
      </w:r>
      <w:r>
        <w:fldChar w:fldCharType="separate"/>
      </w:r>
      <w:r>
        <w:rPr>
          <w:rFonts w:hint="eastAsia"/>
          <w:b/>
          <w:bCs/>
        </w:rPr>
        <w:t>錯誤</w:t>
      </w:r>
      <w:r>
        <w:rPr>
          <w:rFonts w:hint="eastAsia"/>
          <w:b/>
          <w:bCs/>
        </w:rPr>
        <w:t xml:space="preserve">! </w:t>
      </w:r>
      <w:r>
        <w:rPr>
          <w:rFonts w:hint="eastAsia"/>
          <w:b/>
          <w:bCs/>
        </w:rPr>
        <w:t>找不到參照來源。</w:t>
      </w:r>
      <w:r>
        <w:fldChar w:fldCharType="end"/>
      </w:r>
      <w:r>
        <w:rPr>
          <w:rFonts w:hint="eastAsia"/>
        </w:rPr>
        <w:t>-</w:t>
      </w:r>
      <w:r>
        <w:fldChar w:fldCharType="begin"/>
      </w:r>
      <w:r>
        <w:instrText>PAGE   \* MERGEFORMAT</w:instrText>
      </w:r>
      <w:r>
        <w:fldChar w:fldCharType="separate"/>
      </w:r>
      <w:r>
        <w:rPr>
          <w:lang w:val="zh-TW"/>
        </w:rPr>
        <w:t>1</w:t>
      </w:r>
      <w:r>
        <w:fldChar w:fldCharType="end"/>
      </w:r>
    </w:p>
    <w:p w14:paraId="7740A4B0" w14:textId="77777777" w:rsidR="000B4328" w:rsidRDefault="000B4328">
      <w:pPr>
        <w:pStyle w:val="a6"/>
      </w:pPr>
    </w:p>
    <w:p w14:paraId="05FADA4B" w14:textId="77777777" w:rsidR="000B4328" w:rsidRDefault="000B4328"/>
    <w:p w14:paraId="039532E9" w14:textId="77777777" w:rsidR="000B4328" w:rsidRPr="00E6169E" w:rsidRDefault="000B4328" w:rsidP="00B976A6">
      <w:pPr>
        <w:pStyle w:val="a6"/>
        <w:jc w:val="center"/>
      </w:pPr>
      <w:r>
        <w:fldChar w:fldCharType="begin"/>
      </w:r>
      <w:r>
        <w:instrText xml:space="preserve"> REF _Ref10639856 \h </w:instrText>
      </w:r>
      <w:r>
        <w:fldChar w:fldCharType="separate"/>
      </w:r>
      <w:r>
        <w:rPr>
          <w:rFonts w:hint="eastAsia"/>
          <w:b/>
          <w:bCs/>
        </w:rPr>
        <w:t>錯誤</w:t>
      </w:r>
      <w:r>
        <w:rPr>
          <w:rFonts w:hint="eastAsia"/>
          <w:b/>
          <w:bCs/>
        </w:rPr>
        <w:t xml:space="preserve">! </w:t>
      </w:r>
      <w:r>
        <w:rPr>
          <w:rFonts w:hint="eastAsia"/>
          <w:b/>
          <w:bCs/>
        </w:rPr>
        <w:t>找不到參照來源。</w:t>
      </w:r>
      <w:r>
        <w:fldChar w:fldCharType="end"/>
      </w:r>
      <w:r>
        <w:rPr>
          <w:rFonts w:hint="eastAsia"/>
        </w:rPr>
        <w:t>-</w:t>
      </w:r>
      <w:r>
        <w:fldChar w:fldCharType="begin"/>
      </w:r>
      <w:r>
        <w:instrText>PAGE   \* MERGEFORMAT</w:instrText>
      </w:r>
      <w:r>
        <w:fldChar w:fldCharType="separate"/>
      </w:r>
      <w:r>
        <w:rPr>
          <w:lang w:val="zh-TW"/>
        </w:rPr>
        <w:t>1</w:t>
      </w:r>
      <w:r>
        <w:fldChar w:fldCharType="end"/>
      </w:r>
    </w:p>
    <w:p w14:paraId="0DCEC8F3" w14:textId="77777777" w:rsidR="000B4328" w:rsidRDefault="000B4328">
      <w:pPr>
        <w:pStyle w:val="a6"/>
      </w:pPr>
    </w:p>
    <w:p w14:paraId="50FFBD83" w14:textId="77777777" w:rsidR="000B4328" w:rsidRDefault="000B4328"/>
    <w:p w14:paraId="7E161D02" w14:textId="77777777" w:rsidR="000B4328" w:rsidRPr="00E6169E" w:rsidRDefault="000B4328" w:rsidP="00B976A6">
      <w:pPr>
        <w:pStyle w:val="a6"/>
        <w:jc w:val="center"/>
      </w:pPr>
      <w:r>
        <w:fldChar w:fldCharType="begin"/>
      </w:r>
      <w:r>
        <w:instrText xml:space="preserve"> REF _Ref10630713 \h </w:instrText>
      </w:r>
      <w:r>
        <w:fldChar w:fldCharType="separate"/>
      </w:r>
      <w:r>
        <w:rPr>
          <w:rFonts w:hint="eastAsia"/>
          <w:b/>
          <w:bCs/>
        </w:rPr>
        <w:t>錯誤</w:t>
      </w:r>
      <w:r>
        <w:rPr>
          <w:rFonts w:hint="eastAsia"/>
          <w:b/>
          <w:bCs/>
        </w:rPr>
        <w:t xml:space="preserve">! </w:t>
      </w:r>
      <w:r>
        <w:rPr>
          <w:rFonts w:hint="eastAsia"/>
          <w:b/>
          <w:bCs/>
        </w:rPr>
        <w:t>找不到參照來源。</w:t>
      </w:r>
      <w:r>
        <w:fldChar w:fldCharType="end"/>
      </w:r>
      <w:r>
        <w:rPr>
          <w:rFonts w:hint="eastAsia"/>
        </w:rPr>
        <w:t>-</w:t>
      </w:r>
      <w:r>
        <w:fldChar w:fldCharType="begin"/>
      </w:r>
      <w:r>
        <w:instrText>PAGE   \* MERGEFORMAT</w:instrText>
      </w:r>
      <w:r>
        <w:fldChar w:fldCharType="separate"/>
      </w:r>
      <w:r>
        <w:rPr>
          <w:lang w:val="zh-TW"/>
        </w:rPr>
        <w:t>1</w:t>
      </w:r>
      <w:r>
        <w:fldChar w:fldCharType="end"/>
      </w:r>
    </w:p>
    <w:p w14:paraId="3163CE70" w14:textId="77777777" w:rsidR="000B4328" w:rsidRDefault="000B4328">
      <w:pPr>
        <w:pStyle w:val="a6"/>
      </w:pPr>
    </w:p>
    <w:p w14:paraId="5CF36A24" w14:textId="77777777" w:rsidR="000B4328" w:rsidRDefault="000B4328"/>
    <w:p w14:paraId="013BBD8D" w14:textId="77777777" w:rsidR="000B4328" w:rsidRDefault="000B4328" w:rsidP="00421123">
      <w:pPr>
        <w:ind w:left="480" w:firstLine="480"/>
      </w:pPr>
      <w:r>
        <w:separator/>
      </w:r>
    </w:p>
  </w:footnote>
  <w:footnote w:type="continuationSeparator" w:id="0">
    <w:p w14:paraId="0F20E74F" w14:textId="77777777" w:rsidR="000B4328" w:rsidRDefault="000B4328" w:rsidP="00421123">
      <w:pPr>
        <w:ind w:left="480"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1EB9"/>
    <w:multiLevelType w:val="hybridMultilevel"/>
    <w:tmpl w:val="45843268"/>
    <w:lvl w:ilvl="0" w:tplc="288AB662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0E03A04"/>
    <w:multiLevelType w:val="hybridMultilevel"/>
    <w:tmpl w:val="D428B3AC"/>
    <w:lvl w:ilvl="0" w:tplc="1C84467E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1A25399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34B70AE"/>
    <w:multiLevelType w:val="hybridMultilevel"/>
    <w:tmpl w:val="CA6AB8EC"/>
    <w:lvl w:ilvl="0" w:tplc="A724AEE6">
      <w:start w:val="1"/>
      <w:numFmt w:val="taiwaneseCountingThousand"/>
      <w:pStyle w:val="4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b/>
        <w:bCs/>
        <w:i w:val="0"/>
        <w:sz w:val="26"/>
        <w:szCs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1332DD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7711EBC"/>
    <w:multiLevelType w:val="hybridMultilevel"/>
    <w:tmpl w:val="16DC6D22"/>
    <w:lvl w:ilvl="0" w:tplc="C074DE84">
      <w:start w:val="1"/>
      <w:numFmt w:val="decimal"/>
      <w:lvlText w:val="（%1）"/>
      <w:lvlJc w:val="left"/>
      <w:pPr>
        <w:ind w:left="960" w:hanging="480"/>
      </w:pPr>
      <w:rPr>
        <w:rFonts w:ascii="Times New Roman" w:eastAsia="標楷體" w:hAnsi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E7020CF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0E8504E"/>
    <w:multiLevelType w:val="hybridMultilevel"/>
    <w:tmpl w:val="16DC6D22"/>
    <w:lvl w:ilvl="0" w:tplc="C074DE84">
      <w:start w:val="1"/>
      <w:numFmt w:val="decimal"/>
      <w:lvlText w:val="（%1）"/>
      <w:lvlJc w:val="left"/>
      <w:pPr>
        <w:ind w:left="960" w:hanging="480"/>
      </w:pPr>
      <w:rPr>
        <w:rFonts w:ascii="Times New Roman" w:eastAsia="標楷體" w:hAnsi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9190D6E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CC27869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D4D4FAA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6617E03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F494872"/>
    <w:multiLevelType w:val="hybridMultilevel"/>
    <w:tmpl w:val="16DC6D22"/>
    <w:lvl w:ilvl="0" w:tplc="C074DE84">
      <w:start w:val="1"/>
      <w:numFmt w:val="decimal"/>
      <w:lvlText w:val="（%1）"/>
      <w:lvlJc w:val="left"/>
      <w:pPr>
        <w:ind w:left="960" w:hanging="480"/>
      </w:pPr>
      <w:rPr>
        <w:rFonts w:ascii="Times New Roman" w:eastAsia="標楷體" w:hAnsi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3E5234B"/>
    <w:multiLevelType w:val="hybridMultilevel"/>
    <w:tmpl w:val="66228580"/>
    <w:lvl w:ilvl="0" w:tplc="1CB83AD2">
      <w:start w:val="1"/>
      <w:numFmt w:val="bullet"/>
      <w:lvlText w:val=""/>
      <w:lvlJc w:val="left"/>
      <w:pPr>
        <w:ind w:left="480" w:hanging="48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6F1738C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4A77FEA"/>
    <w:multiLevelType w:val="hybridMultilevel"/>
    <w:tmpl w:val="8CEA997E"/>
    <w:lvl w:ilvl="0" w:tplc="2308425C">
      <w:start w:val="1"/>
      <w:numFmt w:val="ideographLegalTraditional"/>
      <w:pStyle w:val="a"/>
      <w:suff w:val="nothing"/>
      <w:lvlText w:val="%1、"/>
      <w:lvlJc w:val="left"/>
      <w:pPr>
        <w:ind w:left="119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477C2B81"/>
    <w:multiLevelType w:val="multilevel"/>
    <w:tmpl w:val="F5A66CC2"/>
    <w:lvl w:ilvl="0">
      <w:start w:val="1"/>
      <w:numFmt w:val="bullet"/>
      <w:pStyle w:val="10"/>
      <w:lvlText w:val=""/>
      <w:lvlJc w:val="left"/>
      <w:pPr>
        <w:ind w:left="1191" w:hanging="39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17" w15:restartNumberingAfterBreak="0">
    <w:nsid w:val="478C0282"/>
    <w:multiLevelType w:val="hybridMultilevel"/>
    <w:tmpl w:val="16DC6D22"/>
    <w:lvl w:ilvl="0" w:tplc="C074DE84">
      <w:start w:val="1"/>
      <w:numFmt w:val="decimal"/>
      <w:lvlText w:val="（%1）"/>
      <w:lvlJc w:val="left"/>
      <w:pPr>
        <w:ind w:left="960" w:hanging="480"/>
      </w:pPr>
      <w:rPr>
        <w:rFonts w:ascii="Times New Roman" w:eastAsia="標楷體" w:hAnsi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7D33899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8B76231"/>
    <w:multiLevelType w:val="hybridMultilevel"/>
    <w:tmpl w:val="5FD26D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BA00848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F1E6BAF"/>
    <w:multiLevelType w:val="hybridMultilevel"/>
    <w:tmpl w:val="AE9663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F605E8E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04F2C41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71C203B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9402DF7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1E600E2"/>
    <w:multiLevelType w:val="multilevel"/>
    <w:tmpl w:val="08DE728C"/>
    <w:lvl w:ilvl="0">
      <w:start w:val="1"/>
      <w:numFmt w:val="decimal"/>
      <w:pStyle w:val="1"/>
      <w:suff w:val="nothing"/>
      <w:lvlText w:val="附件%1"/>
      <w:lvlJc w:val="left"/>
      <w:pPr>
        <w:ind w:left="1134" w:hanging="1134"/>
      </w:pPr>
      <w:rPr>
        <w:rFonts w:ascii="Times New Roman" w:eastAsia="標楷體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36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340"/>
        </w:tabs>
        <w:ind w:left="0" w:firstLine="0"/>
      </w:pPr>
      <w:rPr>
        <w:rFonts w:ascii="Times New Roman" w:eastAsia="標楷體" w:hAnsi="Times New Roman" w:hint="default"/>
        <w:b/>
        <w:i w:val="0"/>
        <w:sz w:val="32"/>
        <w:lang w:val="en-US"/>
      </w:rPr>
    </w:lvl>
    <w:lvl w:ilvl="2">
      <w:start w:val="1"/>
      <w:numFmt w:val="decimal"/>
      <w:pStyle w:val="3"/>
      <w:suff w:val="nothing"/>
      <w:lvlText w:val="%1.%2.%3"/>
      <w:lvlJc w:val="left"/>
      <w:pPr>
        <w:ind w:left="567" w:hanging="567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taiwaneseCountingThousand"/>
      <w:suff w:val="nothing"/>
      <w:lvlText w:val="%4、"/>
      <w:lvlJc w:val="left"/>
      <w:pPr>
        <w:ind w:left="0" w:firstLine="0"/>
      </w:pPr>
      <w:rPr>
        <w:rFonts w:ascii="Times New Roman" w:eastAsia="標楷體" w:hAnsi="Times New Roman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szCs w:val="28"/>
        <w:u w:val="none"/>
        <w:vertAlign w:val="baseline"/>
        <w:em w:val="none"/>
        <w:lang w:val="en-US"/>
      </w:rPr>
    </w:lvl>
    <w:lvl w:ilvl="4">
      <w:start w:val="1"/>
      <w:numFmt w:val="taiwaneseCountingThousand"/>
      <w:lvlText w:val="(%5)"/>
      <w:lvlJc w:val="left"/>
      <w:pPr>
        <w:tabs>
          <w:tab w:val="num" w:pos="964"/>
        </w:tabs>
        <w:ind w:left="794" w:hanging="454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pStyle w:val="6"/>
      <w:lvlText w:val="%6、"/>
      <w:lvlJc w:val="right"/>
      <w:pPr>
        <w:tabs>
          <w:tab w:val="num" w:pos="794"/>
        </w:tabs>
        <w:ind w:left="794" w:firstLine="0"/>
      </w:pPr>
      <w:rPr>
        <w:rFonts w:ascii="Times New Roman" w:eastAsia="標楷體" w:hAnsi="Times New Roman" w:hint="default"/>
        <w:b w:val="0"/>
        <w:i w:val="0"/>
        <w:sz w:val="24"/>
      </w:rPr>
    </w:lvl>
    <w:lvl w:ilvl="6">
      <w:start w:val="1"/>
      <w:numFmt w:val="decimal"/>
      <w:pStyle w:val="7"/>
      <w:lvlText w:val="(%7)"/>
      <w:lvlJc w:val="left"/>
      <w:pPr>
        <w:ind w:left="1021" w:hanging="454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7">
      <w:start w:val="1"/>
      <w:numFmt w:val="upperLetter"/>
      <w:pStyle w:val="8"/>
      <w:lvlText w:val="%8."/>
      <w:lvlJc w:val="left"/>
      <w:pPr>
        <w:tabs>
          <w:tab w:val="num" w:pos="680"/>
        </w:tabs>
        <w:ind w:left="680" w:firstLine="0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8">
      <w:start w:val="1"/>
      <w:numFmt w:val="lowerLetter"/>
      <w:pStyle w:val="9"/>
      <w:lvlText w:val="%9."/>
      <w:lvlJc w:val="right"/>
      <w:pPr>
        <w:tabs>
          <w:tab w:val="num" w:pos="1077"/>
        </w:tabs>
        <w:ind w:left="1077" w:hanging="170"/>
      </w:pPr>
      <w:rPr>
        <w:rFonts w:ascii="Times New Roman" w:eastAsia="標楷體" w:hAnsi="Times New Roman" w:hint="default"/>
        <w:b w:val="0"/>
        <w:i w:val="0"/>
        <w:sz w:val="24"/>
      </w:rPr>
    </w:lvl>
  </w:abstractNum>
  <w:abstractNum w:abstractNumId="27" w15:restartNumberingAfterBreak="0">
    <w:nsid w:val="627E3A4A"/>
    <w:multiLevelType w:val="hybridMultilevel"/>
    <w:tmpl w:val="FC5280BC"/>
    <w:lvl w:ilvl="0" w:tplc="32C4E168">
      <w:start w:val="1"/>
      <w:numFmt w:val="taiwaneseCountingThousand"/>
      <w:pStyle w:val="5"/>
      <w:suff w:val="nothing"/>
      <w:lvlText w:val="（%1）"/>
      <w:lvlJc w:val="left"/>
      <w:pPr>
        <w:ind w:left="82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28" w15:restartNumberingAfterBreak="0">
    <w:nsid w:val="722F55FC"/>
    <w:multiLevelType w:val="hybridMultilevel"/>
    <w:tmpl w:val="16DC6D22"/>
    <w:lvl w:ilvl="0" w:tplc="C074DE84">
      <w:start w:val="1"/>
      <w:numFmt w:val="decimal"/>
      <w:lvlText w:val="（%1）"/>
      <w:lvlJc w:val="left"/>
      <w:pPr>
        <w:ind w:left="960" w:hanging="480"/>
      </w:pPr>
      <w:rPr>
        <w:rFonts w:ascii="Times New Roman" w:eastAsia="標楷體" w:hAnsi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76076D2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DC54B87"/>
    <w:multiLevelType w:val="hybridMultilevel"/>
    <w:tmpl w:val="16DC6D22"/>
    <w:lvl w:ilvl="0" w:tplc="C074DE84">
      <w:start w:val="1"/>
      <w:numFmt w:val="decimal"/>
      <w:lvlText w:val="（%1）"/>
      <w:lvlJc w:val="left"/>
      <w:pPr>
        <w:ind w:left="960" w:hanging="480"/>
      </w:pPr>
      <w:rPr>
        <w:rFonts w:ascii="Times New Roman" w:eastAsia="標楷體" w:hAnsi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EF1375F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F6805DF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26"/>
  </w:num>
  <w:num w:numId="3">
    <w:abstractNumId w:val="15"/>
  </w:num>
  <w:num w:numId="4">
    <w:abstractNumId w:val="0"/>
  </w:num>
  <w:num w:numId="5">
    <w:abstractNumId w:val="1"/>
  </w:num>
  <w:num w:numId="6">
    <w:abstractNumId w:val="27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27"/>
    <w:lvlOverride w:ilvl="0">
      <w:startOverride w:val="1"/>
    </w:lvlOverride>
  </w:num>
  <w:num w:numId="10">
    <w:abstractNumId w:val="2"/>
  </w:num>
  <w:num w:numId="11">
    <w:abstractNumId w:val="27"/>
    <w:lvlOverride w:ilvl="0">
      <w:startOverride w:val="1"/>
    </w:lvlOverride>
  </w:num>
  <w:num w:numId="12">
    <w:abstractNumId w:val="10"/>
  </w:num>
  <w:num w:numId="13">
    <w:abstractNumId w:val="20"/>
  </w:num>
  <w:num w:numId="14">
    <w:abstractNumId w:val="27"/>
    <w:lvlOverride w:ilvl="0">
      <w:startOverride w:val="1"/>
    </w:lvlOverride>
  </w:num>
  <w:num w:numId="15">
    <w:abstractNumId w:val="9"/>
  </w:num>
  <w:num w:numId="16">
    <w:abstractNumId w:val="18"/>
  </w:num>
  <w:num w:numId="17">
    <w:abstractNumId w:val="23"/>
  </w:num>
  <w:num w:numId="18">
    <w:abstractNumId w:val="27"/>
    <w:lvlOverride w:ilvl="0">
      <w:startOverride w:val="1"/>
    </w:lvlOverride>
  </w:num>
  <w:num w:numId="19">
    <w:abstractNumId w:val="11"/>
  </w:num>
  <w:num w:numId="20">
    <w:abstractNumId w:val="6"/>
  </w:num>
  <w:num w:numId="21">
    <w:abstractNumId w:val="25"/>
  </w:num>
  <w:num w:numId="22">
    <w:abstractNumId w:val="32"/>
  </w:num>
  <w:num w:numId="23">
    <w:abstractNumId w:val="27"/>
    <w:lvlOverride w:ilvl="0">
      <w:startOverride w:val="1"/>
    </w:lvlOverride>
  </w:num>
  <w:num w:numId="24">
    <w:abstractNumId w:val="8"/>
  </w:num>
  <w:num w:numId="25">
    <w:abstractNumId w:val="27"/>
    <w:lvlOverride w:ilvl="0">
      <w:startOverride w:val="1"/>
    </w:lvlOverride>
  </w:num>
  <w:num w:numId="26">
    <w:abstractNumId w:val="27"/>
    <w:lvlOverride w:ilvl="0">
      <w:startOverride w:val="1"/>
    </w:lvlOverride>
  </w:num>
  <w:num w:numId="27">
    <w:abstractNumId w:val="29"/>
  </w:num>
  <w:num w:numId="28">
    <w:abstractNumId w:val="5"/>
  </w:num>
  <w:num w:numId="29">
    <w:abstractNumId w:val="27"/>
    <w:lvlOverride w:ilvl="0">
      <w:startOverride w:val="1"/>
    </w:lvlOverride>
  </w:num>
  <w:num w:numId="30">
    <w:abstractNumId w:val="24"/>
  </w:num>
  <w:num w:numId="31">
    <w:abstractNumId w:val="22"/>
  </w:num>
  <w:num w:numId="32">
    <w:abstractNumId w:val="28"/>
  </w:num>
  <w:num w:numId="33">
    <w:abstractNumId w:val="30"/>
  </w:num>
  <w:num w:numId="34">
    <w:abstractNumId w:val="7"/>
  </w:num>
  <w:num w:numId="35">
    <w:abstractNumId w:val="12"/>
  </w:num>
  <w:num w:numId="36">
    <w:abstractNumId w:val="17"/>
  </w:num>
  <w:num w:numId="37">
    <w:abstractNumId w:val="4"/>
  </w:num>
  <w:num w:numId="38">
    <w:abstractNumId w:val="31"/>
  </w:num>
  <w:num w:numId="39">
    <w:abstractNumId w:val="14"/>
  </w:num>
  <w:num w:numId="40">
    <w:abstractNumId w:val="19"/>
  </w:num>
  <w:num w:numId="41">
    <w:abstractNumId w:val="3"/>
    <w:lvlOverride w:ilvl="0">
      <w:startOverride w:val="1"/>
    </w:lvlOverride>
  </w:num>
  <w:num w:numId="42">
    <w:abstractNumId w:val="13"/>
  </w:num>
  <w:num w:numId="43">
    <w:abstractNumId w:val="21"/>
  </w:num>
  <w:num w:numId="44">
    <w:abstractNumId w:val="3"/>
  </w:num>
  <w:num w:numId="45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02"/>
    <w:rsid w:val="00000BFD"/>
    <w:rsid w:val="000012F3"/>
    <w:rsid w:val="000013A2"/>
    <w:rsid w:val="00001F5E"/>
    <w:rsid w:val="00002748"/>
    <w:rsid w:val="00004CB5"/>
    <w:rsid w:val="00004D16"/>
    <w:rsid w:val="00005EE3"/>
    <w:rsid w:val="000061C3"/>
    <w:rsid w:val="00006C6A"/>
    <w:rsid w:val="00006DB0"/>
    <w:rsid w:val="00006F88"/>
    <w:rsid w:val="00007BF4"/>
    <w:rsid w:val="00010242"/>
    <w:rsid w:val="00013B63"/>
    <w:rsid w:val="00013EC8"/>
    <w:rsid w:val="000149FF"/>
    <w:rsid w:val="00016902"/>
    <w:rsid w:val="00016BCC"/>
    <w:rsid w:val="00020294"/>
    <w:rsid w:val="00021BDF"/>
    <w:rsid w:val="00021F74"/>
    <w:rsid w:val="0002232B"/>
    <w:rsid w:val="000230E2"/>
    <w:rsid w:val="0002320A"/>
    <w:rsid w:val="0002595A"/>
    <w:rsid w:val="00026B2F"/>
    <w:rsid w:val="00027C79"/>
    <w:rsid w:val="0003364D"/>
    <w:rsid w:val="00033C50"/>
    <w:rsid w:val="00033C7E"/>
    <w:rsid w:val="0003499E"/>
    <w:rsid w:val="00034FEB"/>
    <w:rsid w:val="00035374"/>
    <w:rsid w:val="00035EB2"/>
    <w:rsid w:val="000370D6"/>
    <w:rsid w:val="0004029E"/>
    <w:rsid w:val="0004096E"/>
    <w:rsid w:val="00041DFC"/>
    <w:rsid w:val="000423AD"/>
    <w:rsid w:val="00042872"/>
    <w:rsid w:val="00042D12"/>
    <w:rsid w:val="000449D3"/>
    <w:rsid w:val="0004519C"/>
    <w:rsid w:val="000454CA"/>
    <w:rsid w:val="0004585D"/>
    <w:rsid w:val="00047302"/>
    <w:rsid w:val="0005025C"/>
    <w:rsid w:val="000503C0"/>
    <w:rsid w:val="000506B8"/>
    <w:rsid w:val="000506E0"/>
    <w:rsid w:val="00050E67"/>
    <w:rsid w:val="0005128F"/>
    <w:rsid w:val="00051CF3"/>
    <w:rsid w:val="000532A2"/>
    <w:rsid w:val="0005359C"/>
    <w:rsid w:val="000546C2"/>
    <w:rsid w:val="0005576F"/>
    <w:rsid w:val="00056E9A"/>
    <w:rsid w:val="00057914"/>
    <w:rsid w:val="00060947"/>
    <w:rsid w:val="00060AD8"/>
    <w:rsid w:val="000610EF"/>
    <w:rsid w:val="00061E58"/>
    <w:rsid w:val="00063FFA"/>
    <w:rsid w:val="0006461C"/>
    <w:rsid w:val="00064AE0"/>
    <w:rsid w:val="00064E4D"/>
    <w:rsid w:val="000662B7"/>
    <w:rsid w:val="0006685C"/>
    <w:rsid w:val="0006737B"/>
    <w:rsid w:val="0006771C"/>
    <w:rsid w:val="00067D59"/>
    <w:rsid w:val="000700E4"/>
    <w:rsid w:val="00071843"/>
    <w:rsid w:val="00072E71"/>
    <w:rsid w:val="00073904"/>
    <w:rsid w:val="00073BF2"/>
    <w:rsid w:val="0007546E"/>
    <w:rsid w:val="00077245"/>
    <w:rsid w:val="00077264"/>
    <w:rsid w:val="000772B9"/>
    <w:rsid w:val="0008054A"/>
    <w:rsid w:val="000809EE"/>
    <w:rsid w:val="00080E84"/>
    <w:rsid w:val="000821B0"/>
    <w:rsid w:val="0008441E"/>
    <w:rsid w:val="000867E1"/>
    <w:rsid w:val="00086D7C"/>
    <w:rsid w:val="000872EE"/>
    <w:rsid w:val="00090659"/>
    <w:rsid w:val="000908C2"/>
    <w:rsid w:val="000943D4"/>
    <w:rsid w:val="00096A5D"/>
    <w:rsid w:val="00097ACA"/>
    <w:rsid w:val="000A0719"/>
    <w:rsid w:val="000A0B68"/>
    <w:rsid w:val="000A0DA7"/>
    <w:rsid w:val="000A1C52"/>
    <w:rsid w:val="000A2849"/>
    <w:rsid w:val="000A36C1"/>
    <w:rsid w:val="000A4CE4"/>
    <w:rsid w:val="000A55D2"/>
    <w:rsid w:val="000A6D8D"/>
    <w:rsid w:val="000A7341"/>
    <w:rsid w:val="000B0E69"/>
    <w:rsid w:val="000B231E"/>
    <w:rsid w:val="000B4328"/>
    <w:rsid w:val="000B58ED"/>
    <w:rsid w:val="000B596A"/>
    <w:rsid w:val="000B5CC9"/>
    <w:rsid w:val="000B5CCC"/>
    <w:rsid w:val="000B623F"/>
    <w:rsid w:val="000B6D08"/>
    <w:rsid w:val="000B721A"/>
    <w:rsid w:val="000B786F"/>
    <w:rsid w:val="000B7C91"/>
    <w:rsid w:val="000B7D1A"/>
    <w:rsid w:val="000C0704"/>
    <w:rsid w:val="000C14AC"/>
    <w:rsid w:val="000C203B"/>
    <w:rsid w:val="000C2078"/>
    <w:rsid w:val="000C20FF"/>
    <w:rsid w:val="000C2D81"/>
    <w:rsid w:val="000C4A23"/>
    <w:rsid w:val="000C52F2"/>
    <w:rsid w:val="000C54A2"/>
    <w:rsid w:val="000C5604"/>
    <w:rsid w:val="000C5EDA"/>
    <w:rsid w:val="000C5F68"/>
    <w:rsid w:val="000C6D25"/>
    <w:rsid w:val="000C7D1E"/>
    <w:rsid w:val="000D0C93"/>
    <w:rsid w:val="000D164A"/>
    <w:rsid w:val="000D16EB"/>
    <w:rsid w:val="000D1BD6"/>
    <w:rsid w:val="000D229A"/>
    <w:rsid w:val="000D22A9"/>
    <w:rsid w:val="000D2963"/>
    <w:rsid w:val="000D31EF"/>
    <w:rsid w:val="000D35B5"/>
    <w:rsid w:val="000D440E"/>
    <w:rsid w:val="000D5C7E"/>
    <w:rsid w:val="000D64C3"/>
    <w:rsid w:val="000D7EE0"/>
    <w:rsid w:val="000E11F9"/>
    <w:rsid w:val="000E23F2"/>
    <w:rsid w:val="000E4345"/>
    <w:rsid w:val="000E4A57"/>
    <w:rsid w:val="000E4B00"/>
    <w:rsid w:val="000E57BA"/>
    <w:rsid w:val="000E60CA"/>
    <w:rsid w:val="000E6FEC"/>
    <w:rsid w:val="000F0835"/>
    <w:rsid w:val="000F08C4"/>
    <w:rsid w:val="000F0A7A"/>
    <w:rsid w:val="000F1992"/>
    <w:rsid w:val="000F20F5"/>
    <w:rsid w:val="000F340A"/>
    <w:rsid w:val="000F479F"/>
    <w:rsid w:val="000F59A3"/>
    <w:rsid w:val="000F5D12"/>
    <w:rsid w:val="000F65CB"/>
    <w:rsid w:val="000F6836"/>
    <w:rsid w:val="000F6EB3"/>
    <w:rsid w:val="0010019F"/>
    <w:rsid w:val="00100BD6"/>
    <w:rsid w:val="0010286E"/>
    <w:rsid w:val="00102A9B"/>
    <w:rsid w:val="0010427B"/>
    <w:rsid w:val="00105A58"/>
    <w:rsid w:val="00105F30"/>
    <w:rsid w:val="00106579"/>
    <w:rsid w:val="00107905"/>
    <w:rsid w:val="00107AA1"/>
    <w:rsid w:val="00111B46"/>
    <w:rsid w:val="00111EC4"/>
    <w:rsid w:val="001122C1"/>
    <w:rsid w:val="00112392"/>
    <w:rsid w:val="00112FD0"/>
    <w:rsid w:val="00113C71"/>
    <w:rsid w:val="00114B82"/>
    <w:rsid w:val="00114D5D"/>
    <w:rsid w:val="00117629"/>
    <w:rsid w:val="00117953"/>
    <w:rsid w:val="001204A3"/>
    <w:rsid w:val="00120C2D"/>
    <w:rsid w:val="0012133A"/>
    <w:rsid w:val="0012155A"/>
    <w:rsid w:val="00122AE4"/>
    <w:rsid w:val="00123B6E"/>
    <w:rsid w:val="0012442A"/>
    <w:rsid w:val="00125513"/>
    <w:rsid w:val="001265AA"/>
    <w:rsid w:val="00130721"/>
    <w:rsid w:val="00130D14"/>
    <w:rsid w:val="00132265"/>
    <w:rsid w:val="0013330F"/>
    <w:rsid w:val="001347D9"/>
    <w:rsid w:val="001360C1"/>
    <w:rsid w:val="0013688E"/>
    <w:rsid w:val="0013755F"/>
    <w:rsid w:val="001375F2"/>
    <w:rsid w:val="00141F8D"/>
    <w:rsid w:val="001425A6"/>
    <w:rsid w:val="00144168"/>
    <w:rsid w:val="00144F52"/>
    <w:rsid w:val="00145D31"/>
    <w:rsid w:val="00145E80"/>
    <w:rsid w:val="00150988"/>
    <w:rsid w:val="00151E89"/>
    <w:rsid w:val="00153097"/>
    <w:rsid w:val="001542E3"/>
    <w:rsid w:val="0015610D"/>
    <w:rsid w:val="001578CD"/>
    <w:rsid w:val="00160D8D"/>
    <w:rsid w:val="00163487"/>
    <w:rsid w:val="00163F07"/>
    <w:rsid w:val="0016722D"/>
    <w:rsid w:val="0016792D"/>
    <w:rsid w:val="00167F54"/>
    <w:rsid w:val="0017122F"/>
    <w:rsid w:val="00171C4F"/>
    <w:rsid w:val="00174795"/>
    <w:rsid w:val="00175BC7"/>
    <w:rsid w:val="00175DEC"/>
    <w:rsid w:val="00176F09"/>
    <w:rsid w:val="0017737A"/>
    <w:rsid w:val="001777B1"/>
    <w:rsid w:val="00177B18"/>
    <w:rsid w:val="00180FC2"/>
    <w:rsid w:val="00181A56"/>
    <w:rsid w:val="00182897"/>
    <w:rsid w:val="00183F47"/>
    <w:rsid w:val="001844B0"/>
    <w:rsid w:val="00190044"/>
    <w:rsid w:val="00190609"/>
    <w:rsid w:val="00190AED"/>
    <w:rsid w:val="00191439"/>
    <w:rsid w:val="0019189B"/>
    <w:rsid w:val="00191B85"/>
    <w:rsid w:val="00193A91"/>
    <w:rsid w:val="00194946"/>
    <w:rsid w:val="001967B6"/>
    <w:rsid w:val="00196C99"/>
    <w:rsid w:val="00197CBE"/>
    <w:rsid w:val="001A1272"/>
    <w:rsid w:val="001A15F2"/>
    <w:rsid w:val="001A18DB"/>
    <w:rsid w:val="001A35DA"/>
    <w:rsid w:val="001A39EF"/>
    <w:rsid w:val="001A3E5C"/>
    <w:rsid w:val="001A3EBA"/>
    <w:rsid w:val="001A47AB"/>
    <w:rsid w:val="001A55A7"/>
    <w:rsid w:val="001A5C5C"/>
    <w:rsid w:val="001A7DE7"/>
    <w:rsid w:val="001B0115"/>
    <w:rsid w:val="001B2262"/>
    <w:rsid w:val="001B27BC"/>
    <w:rsid w:val="001B2DCB"/>
    <w:rsid w:val="001B41C1"/>
    <w:rsid w:val="001B473D"/>
    <w:rsid w:val="001B6F0F"/>
    <w:rsid w:val="001C1AAD"/>
    <w:rsid w:val="001C26D5"/>
    <w:rsid w:val="001C2D76"/>
    <w:rsid w:val="001C2FC1"/>
    <w:rsid w:val="001C76AC"/>
    <w:rsid w:val="001D0B97"/>
    <w:rsid w:val="001D33EB"/>
    <w:rsid w:val="001D3420"/>
    <w:rsid w:val="001D4A5E"/>
    <w:rsid w:val="001D4BD3"/>
    <w:rsid w:val="001D5F0C"/>
    <w:rsid w:val="001D614B"/>
    <w:rsid w:val="001D78FD"/>
    <w:rsid w:val="001D79A9"/>
    <w:rsid w:val="001E0596"/>
    <w:rsid w:val="001E1457"/>
    <w:rsid w:val="001E1A2C"/>
    <w:rsid w:val="001E1E52"/>
    <w:rsid w:val="001E5A92"/>
    <w:rsid w:val="001E69A4"/>
    <w:rsid w:val="001E6E9F"/>
    <w:rsid w:val="001F00B5"/>
    <w:rsid w:val="001F287D"/>
    <w:rsid w:val="001F3143"/>
    <w:rsid w:val="001F51F9"/>
    <w:rsid w:val="001F7026"/>
    <w:rsid w:val="001F744D"/>
    <w:rsid w:val="001F7464"/>
    <w:rsid w:val="001F7520"/>
    <w:rsid w:val="001F79C4"/>
    <w:rsid w:val="002001FC"/>
    <w:rsid w:val="002005AE"/>
    <w:rsid w:val="00200913"/>
    <w:rsid w:val="002024A9"/>
    <w:rsid w:val="002026FF"/>
    <w:rsid w:val="00202734"/>
    <w:rsid w:val="002045A7"/>
    <w:rsid w:val="00204C8F"/>
    <w:rsid w:val="00206340"/>
    <w:rsid w:val="002071CF"/>
    <w:rsid w:val="00207FE3"/>
    <w:rsid w:val="00210110"/>
    <w:rsid w:val="0021105E"/>
    <w:rsid w:val="0021136F"/>
    <w:rsid w:val="002113AE"/>
    <w:rsid w:val="00214C88"/>
    <w:rsid w:val="00214EA3"/>
    <w:rsid w:val="00215F7A"/>
    <w:rsid w:val="00215FA0"/>
    <w:rsid w:val="002166A4"/>
    <w:rsid w:val="002203DD"/>
    <w:rsid w:val="00220506"/>
    <w:rsid w:val="00221A6E"/>
    <w:rsid w:val="00222C10"/>
    <w:rsid w:val="00223E49"/>
    <w:rsid w:val="002250FA"/>
    <w:rsid w:val="002255F3"/>
    <w:rsid w:val="002262A7"/>
    <w:rsid w:val="002272A9"/>
    <w:rsid w:val="002278DD"/>
    <w:rsid w:val="00227CCD"/>
    <w:rsid w:val="0023075E"/>
    <w:rsid w:val="00230D2E"/>
    <w:rsid w:val="002312F8"/>
    <w:rsid w:val="00233CC3"/>
    <w:rsid w:val="002345AC"/>
    <w:rsid w:val="00234714"/>
    <w:rsid w:val="0023496F"/>
    <w:rsid w:val="00234B1D"/>
    <w:rsid w:val="0023735B"/>
    <w:rsid w:val="0023740B"/>
    <w:rsid w:val="00240548"/>
    <w:rsid w:val="00240BDF"/>
    <w:rsid w:val="00240D63"/>
    <w:rsid w:val="0024305E"/>
    <w:rsid w:val="00243434"/>
    <w:rsid w:val="00244607"/>
    <w:rsid w:val="00245AD5"/>
    <w:rsid w:val="00245CB5"/>
    <w:rsid w:val="00246F2E"/>
    <w:rsid w:val="002472A6"/>
    <w:rsid w:val="00250FB3"/>
    <w:rsid w:val="00251845"/>
    <w:rsid w:val="00251B2B"/>
    <w:rsid w:val="00252857"/>
    <w:rsid w:val="00252C15"/>
    <w:rsid w:val="002535FF"/>
    <w:rsid w:val="002537D5"/>
    <w:rsid w:val="00255AD7"/>
    <w:rsid w:val="0025660E"/>
    <w:rsid w:val="0026079A"/>
    <w:rsid w:val="002611D3"/>
    <w:rsid w:val="00261428"/>
    <w:rsid w:val="002622AE"/>
    <w:rsid w:val="00264593"/>
    <w:rsid w:val="00265CE4"/>
    <w:rsid w:val="00265F4A"/>
    <w:rsid w:val="0026679E"/>
    <w:rsid w:val="002723A2"/>
    <w:rsid w:val="002727C1"/>
    <w:rsid w:val="00273E58"/>
    <w:rsid w:val="002749F8"/>
    <w:rsid w:val="002754BB"/>
    <w:rsid w:val="0027572C"/>
    <w:rsid w:val="00280BBC"/>
    <w:rsid w:val="00280E80"/>
    <w:rsid w:val="002846B7"/>
    <w:rsid w:val="0028732C"/>
    <w:rsid w:val="0029065F"/>
    <w:rsid w:val="00290F2B"/>
    <w:rsid w:val="00291F1D"/>
    <w:rsid w:val="00291FF3"/>
    <w:rsid w:val="002928B7"/>
    <w:rsid w:val="00293DB7"/>
    <w:rsid w:val="00294965"/>
    <w:rsid w:val="0029510F"/>
    <w:rsid w:val="00295124"/>
    <w:rsid w:val="00295DA7"/>
    <w:rsid w:val="002A03A2"/>
    <w:rsid w:val="002A0B38"/>
    <w:rsid w:val="002A221A"/>
    <w:rsid w:val="002A25D3"/>
    <w:rsid w:val="002A2D25"/>
    <w:rsid w:val="002A469E"/>
    <w:rsid w:val="002A53FB"/>
    <w:rsid w:val="002A6452"/>
    <w:rsid w:val="002A696D"/>
    <w:rsid w:val="002A735D"/>
    <w:rsid w:val="002A73BE"/>
    <w:rsid w:val="002A7EBD"/>
    <w:rsid w:val="002A7FBA"/>
    <w:rsid w:val="002B0CC7"/>
    <w:rsid w:val="002B201F"/>
    <w:rsid w:val="002B6292"/>
    <w:rsid w:val="002B753F"/>
    <w:rsid w:val="002B760E"/>
    <w:rsid w:val="002C1736"/>
    <w:rsid w:val="002C3081"/>
    <w:rsid w:val="002C3245"/>
    <w:rsid w:val="002C4CE0"/>
    <w:rsid w:val="002C62CE"/>
    <w:rsid w:val="002C74DB"/>
    <w:rsid w:val="002D02E9"/>
    <w:rsid w:val="002D307B"/>
    <w:rsid w:val="002D321A"/>
    <w:rsid w:val="002D3436"/>
    <w:rsid w:val="002D44F2"/>
    <w:rsid w:val="002D50A9"/>
    <w:rsid w:val="002D52DA"/>
    <w:rsid w:val="002D5414"/>
    <w:rsid w:val="002D6A6E"/>
    <w:rsid w:val="002E05AF"/>
    <w:rsid w:val="002E0D7F"/>
    <w:rsid w:val="002E4A71"/>
    <w:rsid w:val="002E6839"/>
    <w:rsid w:val="002E78B2"/>
    <w:rsid w:val="002F0B19"/>
    <w:rsid w:val="002F1204"/>
    <w:rsid w:val="002F19A4"/>
    <w:rsid w:val="002F3BD6"/>
    <w:rsid w:val="002F597C"/>
    <w:rsid w:val="002F6F9B"/>
    <w:rsid w:val="00302B6A"/>
    <w:rsid w:val="00303037"/>
    <w:rsid w:val="00303E13"/>
    <w:rsid w:val="00304490"/>
    <w:rsid w:val="00305F4F"/>
    <w:rsid w:val="0030675A"/>
    <w:rsid w:val="003070A0"/>
    <w:rsid w:val="0030754C"/>
    <w:rsid w:val="00310988"/>
    <w:rsid w:val="00310D01"/>
    <w:rsid w:val="00311F52"/>
    <w:rsid w:val="00312B0F"/>
    <w:rsid w:val="00312E7E"/>
    <w:rsid w:val="00314828"/>
    <w:rsid w:val="003151B8"/>
    <w:rsid w:val="00315FF5"/>
    <w:rsid w:val="0032125A"/>
    <w:rsid w:val="00321B9E"/>
    <w:rsid w:val="00321F34"/>
    <w:rsid w:val="00322C3F"/>
    <w:rsid w:val="00324CCF"/>
    <w:rsid w:val="00325BCA"/>
    <w:rsid w:val="00326126"/>
    <w:rsid w:val="00327367"/>
    <w:rsid w:val="00330056"/>
    <w:rsid w:val="003318A5"/>
    <w:rsid w:val="00332FF1"/>
    <w:rsid w:val="003340DC"/>
    <w:rsid w:val="003344BF"/>
    <w:rsid w:val="0033523F"/>
    <w:rsid w:val="00335F99"/>
    <w:rsid w:val="00337C7B"/>
    <w:rsid w:val="00340763"/>
    <w:rsid w:val="003407F7"/>
    <w:rsid w:val="00340ACC"/>
    <w:rsid w:val="00342320"/>
    <w:rsid w:val="00345B6C"/>
    <w:rsid w:val="00346EF0"/>
    <w:rsid w:val="00347DAF"/>
    <w:rsid w:val="00351713"/>
    <w:rsid w:val="00352435"/>
    <w:rsid w:val="003528FD"/>
    <w:rsid w:val="00352D0E"/>
    <w:rsid w:val="003530A4"/>
    <w:rsid w:val="00353582"/>
    <w:rsid w:val="00353AC8"/>
    <w:rsid w:val="00353C9F"/>
    <w:rsid w:val="003545FC"/>
    <w:rsid w:val="003563DB"/>
    <w:rsid w:val="003565E3"/>
    <w:rsid w:val="00356B61"/>
    <w:rsid w:val="00361CFF"/>
    <w:rsid w:val="00361FE1"/>
    <w:rsid w:val="0036207D"/>
    <w:rsid w:val="00362AA0"/>
    <w:rsid w:val="00365A11"/>
    <w:rsid w:val="00367429"/>
    <w:rsid w:val="00370FBD"/>
    <w:rsid w:val="00371910"/>
    <w:rsid w:val="00371D35"/>
    <w:rsid w:val="00372BBE"/>
    <w:rsid w:val="00372CC7"/>
    <w:rsid w:val="00375008"/>
    <w:rsid w:val="00376715"/>
    <w:rsid w:val="0038237E"/>
    <w:rsid w:val="003825D1"/>
    <w:rsid w:val="0038394F"/>
    <w:rsid w:val="00385116"/>
    <w:rsid w:val="00387903"/>
    <w:rsid w:val="0039014D"/>
    <w:rsid w:val="00390358"/>
    <w:rsid w:val="003927C5"/>
    <w:rsid w:val="00393041"/>
    <w:rsid w:val="00393265"/>
    <w:rsid w:val="00393907"/>
    <w:rsid w:val="00393ABE"/>
    <w:rsid w:val="00394558"/>
    <w:rsid w:val="003949B3"/>
    <w:rsid w:val="00395AE1"/>
    <w:rsid w:val="003A11ED"/>
    <w:rsid w:val="003A1260"/>
    <w:rsid w:val="003A1DE4"/>
    <w:rsid w:val="003A1FCC"/>
    <w:rsid w:val="003A1FEF"/>
    <w:rsid w:val="003A2E07"/>
    <w:rsid w:val="003A30D1"/>
    <w:rsid w:val="003A3584"/>
    <w:rsid w:val="003A45D4"/>
    <w:rsid w:val="003A7716"/>
    <w:rsid w:val="003B05D1"/>
    <w:rsid w:val="003B1D8F"/>
    <w:rsid w:val="003B2B07"/>
    <w:rsid w:val="003B5CCD"/>
    <w:rsid w:val="003B711E"/>
    <w:rsid w:val="003B7585"/>
    <w:rsid w:val="003B7E89"/>
    <w:rsid w:val="003C0257"/>
    <w:rsid w:val="003C27DF"/>
    <w:rsid w:val="003C2CBE"/>
    <w:rsid w:val="003C31C0"/>
    <w:rsid w:val="003C3BAC"/>
    <w:rsid w:val="003C3F76"/>
    <w:rsid w:val="003C57DD"/>
    <w:rsid w:val="003C6479"/>
    <w:rsid w:val="003D4014"/>
    <w:rsid w:val="003D437E"/>
    <w:rsid w:val="003D4B58"/>
    <w:rsid w:val="003D4FB6"/>
    <w:rsid w:val="003D5929"/>
    <w:rsid w:val="003D6276"/>
    <w:rsid w:val="003D680A"/>
    <w:rsid w:val="003E007F"/>
    <w:rsid w:val="003E058C"/>
    <w:rsid w:val="003E0C9B"/>
    <w:rsid w:val="003E1E16"/>
    <w:rsid w:val="003E1F5D"/>
    <w:rsid w:val="003E5627"/>
    <w:rsid w:val="003E5940"/>
    <w:rsid w:val="003E6E78"/>
    <w:rsid w:val="003E707C"/>
    <w:rsid w:val="003F19A5"/>
    <w:rsid w:val="003F1A00"/>
    <w:rsid w:val="003F56F1"/>
    <w:rsid w:val="003F5836"/>
    <w:rsid w:val="003F6F82"/>
    <w:rsid w:val="003F703F"/>
    <w:rsid w:val="003F7637"/>
    <w:rsid w:val="00400BE6"/>
    <w:rsid w:val="00400D03"/>
    <w:rsid w:val="004014D8"/>
    <w:rsid w:val="0040198D"/>
    <w:rsid w:val="00402436"/>
    <w:rsid w:val="004029C7"/>
    <w:rsid w:val="004037B4"/>
    <w:rsid w:val="0040410D"/>
    <w:rsid w:val="00404787"/>
    <w:rsid w:val="00404817"/>
    <w:rsid w:val="0040481E"/>
    <w:rsid w:val="00406A0F"/>
    <w:rsid w:val="00406A62"/>
    <w:rsid w:val="004113E5"/>
    <w:rsid w:val="004120B9"/>
    <w:rsid w:val="0041263E"/>
    <w:rsid w:val="00413AFA"/>
    <w:rsid w:val="00413E15"/>
    <w:rsid w:val="004143AE"/>
    <w:rsid w:val="0041571F"/>
    <w:rsid w:val="00415E4F"/>
    <w:rsid w:val="00416536"/>
    <w:rsid w:val="004171DC"/>
    <w:rsid w:val="004200F4"/>
    <w:rsid w:val="00421123"/>
    <w:rsid w:val="00422B76"/>
    <w:rsid w:val="00422DD6"/>
    <w:rsid w:val="00422FE4"/>
    <w:rsid w:val="00425B85"/>
    <w:rsid w:val="0042663E"/>
    <w:rsid w:val="00427B3B"/>
    <w:rsid w:val="004304ED"/>
    <w:rsid w:val="00430671"/>
    <w:rsid w:val="0043084E"/>
    <w:rsid w:val="00430DC0"/>
    <w:rsid w:val="00430DF7"/>
    <w:rsid w:val="004314A7"/>
    <w:rsid w:val="0043173C"/>
    <w:rsid w:val="00431B48"/>
    <w:rsid w:val="004328B6"/>
    <w:rsid w:val="00433E88"/>
    <w:rsid w:val="00434190"/>
    <w:rsid w:val="00434240"/>
    <w:rsid w:val="0043448C"/>
    <w:rsid w:val="00434F3E"/>
    <w:rsid w:val="00435579"/>
    <w:rsid w:val="004357DF"/>
    <w:rsid w:val="0043628C"/>
    <w:rsid w:val="00436D8E"/>
    <w:rsid w:val="00442713"/>
    <w:rsid w:val="00443345"/>
    <w:rsid w:val="004437C9"/>
    <w:rsid w:val="00443D08"/>
    <w:rsid w:val="00443D6F"/>
    <w:rsid w:val="00450EB0"/>
    <w:rsid w:val="004511EF"/>
    <w:rsid w:val="004548AA"/>
    <w:rsid w:val="00454BED"/>
    <w:rsid w:val="00455C0E"/>
    <w:rsid w:val="00456E3D"/>
    <w:rsid w:val="00460F0F"/>
    <w:rsid w:val="0046168A"/>
    <w:rsid w:val="004617A7"/>
    <w:rsid w:val="00461D38"/>
    <w:rsid w:val="00461F02"/>
    <w:rsid w:val="00462BB6"/>
    <w:rsid w:val="004635E0"/>
    <w:rsid w:val="00466AE1"/>
    <w:rsid w:val="00467566"/>
    <w:rsid w:val="00467C37"/>
    <w:rsid w:val="004709AB"/>
    <w:rsid w:val="00471342"/>
    <w:rsid w:val="00471B5E"/>
    <w:rsid w:val="00473C4E"/>
    <w:rsid w:val="00474225"/>
    <w:rsid w:val="00474FE9"/>
    <w:rsid w:val="00475BD6"/>
    <w:rsid w:val="00476300"/>
    <w:rsid w:val="004765A7"/>
    <w:rsid w:val="0047661A"/>
    <w:rsid w:val="00476F3B"/>
    <w:rsid w:val="00477114"/>
    <w:rsid w:val="004774E0"/>
    <w:rsid w:val="00477741"/>
    <w:rsid w:val="004778A5"/>
    <w:rsid w:val="00477BE7"/>
    <w:rsid w:val="0048392A"/>
    <w:rsid w:val="004844F1"/>
    <w:rsid w:val="00485C96"/>
    <w:rsid w:val="0048753F"/>
    <w:rsid w:val="004901DC"/>
    <w:rsid w:val="00490F95"/>
    <w:rsid w:val="00491401"/>
    <w:rsid w:val="004917CD"/>
    <w:rsid w:val="00492917"/>
    <w:rsid w:val="00492D46"/>
    <w:rsid w:val="0049392F"/>
    <w:rsid w:val="00493EC7"/>
    <w:rsid w:val="00494740"/>
    <w:rsid w:val="004A0DF5"/>
    <w:rsid w:val="004A0EA6"/>
    <w:rsid w:val="004A10A8"/>
    <w:rsid w:val="004A1227"/>
    <w:rsid w:val="004A2DD1"/>
    <w:rsid w:val="004A408C"/>
    <w:rsid w:val="004A4E8E"/>
    <w:rsid w:val="004A56C9"/>
    <w:rsid w:val="004A67FF"/>
    <w:rsid w:val="004A6E0E"/>
    <w:rsid w:val="004A6EE7"/>
    <w:rsid w:val="004A7668"/>
    <w:rsid w:val="004B131C"/>
    <w:rsid w:val="004B2476"/>
    <w:rsid w:val="004B24BF"/>
    <w:rsid w:val="004B313C"/>
    <w:rsid w:val="004B38F5"/>
    <w:rsid w:val="004B3A4D"/>
    <w:rsid w:val="004B42C9"/>
    <w:rsid w:val="004B5C97"/>
    <w:rsid w:val="004B79FE"/>
    <w:rsid w:val="004C3616"/>
    <w:rsid w:val="004C3F2E"/>
    <w:rsid w:val="004C4D72"/>
    <w:rsid w:val="004C6FCF"/>
    <w:rsid w:val="004C7C33"/>
    <w:rsid w:val="004D02B3"/>
    <w:rsid w:val="004D16D0"/>
    <w:rsid w:val="004D2E5D"/>
    <w:rsid w:val="004D3EF3"/>
    <w:rsid w:val="004D3F64"/>
    <w:rsid w:val="004D4139"/>
    <w:rsid w:val="004D53DC"/>
    <w:rsid w:val="004D5617"/>
    <w:rsid w:val="004D578B"/>
    <w:rsid w:val="004D5897"/>
    <w:rsid w:val="004D5ECE"/>
    <w:rsid w:val="004D6EAF"/>
    <w:rsid w:val="004D75CF"/>
    <w:rsid w:val="004D7D6C"/>
    <w:rsid w:val="004D7FA6"/>
    <w:rsid w:val="004E111D"/>
    <w:rsid w:val="004E13D5"/>
    <w:rsid w:val="004E1D3D"/>
    <w:rsid w:val="004E2340"/>
    <w:rsid w:val="004E3030"/>
    <w:rsid w:val="004E35EF"/>
    <w:rsid w:val="004E37BA"/>
    <w:rsid w:val="004E3EA5"/>
    <w:rsid w:val="004E56A1"/>
    <w:rsid w:val="004E642A"/>
    <w:rsid w:val="004E643D"/>
    <w:rsid w:val="004E6E48"/>
    <w:rsid w:val="004F0055"/>
    <w:rsid w:val="004F0B6D"/>
    <w:rsid w:val="004F1BF5"/>
    <w:rsid w:val="004F26A7"/>
    <w:rsid w:val="004F49F3"/>
    <w:rsid w:val="004F4C8C"/>
    <w:rsid w:val="004F5C07"/>
    <w:rsid w:val="004F5EA1"/>
    <w:rsid w:val="004F660D"/>
    <w:rsid w:val="0050077F"/>
    <w:rsid w:val="0050081F"/>
    <w:rsid w:val="005009C3"/>
    <w:rsid w:val="00500FC0"/>
    <w:rsid w:val="00502113"/>
    <w:rsid w:val="0050319A"/>
    <w:rsid w:val="00504037"/>
    <w:rsid w:val="005042DC"/>
    <w:rsid w:val="00505169"/>
    <w:rsid w:val="0050525B"/>
    <w:rsid w:val="005054C9"/>
    <w:rsid w:val="00505EA1"/>
    <w:rsid w:val="00511DE9"/>
    <w:rsid w:val="00513DEF"/>
    <w:rsid w:val="00514012"/>
    <w:rsid w:val="00514828"/>
    <w:rsid w:val="00516526"/>
    <w:rsid w:val="005165D6"/>
    <w:rsid w:val="005204DF"/>
    <w:rsid w:val="00520752"/>
    <w:rsid w:val="00521DB4"/>
    <w:rsid w:val="00523E9E"/>
    <w:rsid w:val="00527BA0"/>
    <w:rsid w:val="00527F8E"/>
    <w:rsid w:val="0053077B"/>
    <w:rsid w:val="00530C59"/>
    <w:rsid w:val="005319C7"/>
    <w:rsid w:val="00531E01"/>
    <w:rsid w:val="00533828"/>
    <w:rsid w:val="00533860"/>
    <w:rsid w:val="00536FA9"/>
    <w:rsid w:val="005403B2"/>
    <w:rsid w:val="00540471"/>
    <w:rsid w:val="005404ED"/>
    <w:rsid w:val="00540DCE"/>
    <w:rsid w:val="005432A2"/>
    <w:rsid w:val="005438F6"/>
    <w:rsid w:val="00543D7B"/>
    <w:rsid w:val="00544529"/>
    <w:rsid w:val="00544AF3"/>
    <w:rsid w:val="00544AF8"/>
    <w:rsid w:val="005451E9"/>
    <w:rsid w:val="005453A5"/>
    <w:rsid w:val="00545C6F"/>
    <w:rsid w:val="00547EAC"/>
    <w:rsid w:val="005523EA"/>
    <w:rsid w:val="005534C8"/>
    <w:rsid w:val="005541C3"/>
    <w:rsid w:val="005547B4"/>
    <w:rsid w:val="005550FF"/>
    <w:rsid w:val="005555CE"/>
    <w:rsid w:val="00555928"/>
    <w:rsid w:val="005560F2"/>
    <w:rsid w:val="00556B4A"/>
    <w:rsid w:val="00560BD0"/>
    <w:rsid w:val="0056101F"/>
    <w:rsid w:val="005616AC"/>
    <w:rsid w:val="0056172B"/>
    <w:rsid w:val="00562DDB"/>
    <w:rsid w:val="00564E55"/>
    <w:rsid w:val="00564F47"/>
    <w:rsid w:val="00565C0D"/>
    <w:rsid w:val="00567C83"/>
    <w:rsid w:val="005718E2"/>
    <w:rsid w:val="00571B9A"/>
    <w:rsid w:val="00571CFE"/>
    <w:rsid w:val="00572622"/>
    <w:rsid w:val="00573F50"/>
    <w:rsid w:val="00575386"/>
    <w:rsid w:val="005762BC"/>
    <w:rsid w:val="00576BEC"/>
    <w:rsid w:val="00577796"/>
    <w:rsid w:val="005815DC"/>
    <w:rsid w:val="00581C1A"/>
    <w:rsid w:val="0058359C"/>
    <w:rsid w:val="00584750"/>
    <w:rsid w:val="00585833"/>
    <w:rsid w:val="00586060"/>
    <w:rsid w:val="0058631F"/>
    <w:rsid w:val="005871AD"/>
    <w:rsid w:val="00590A7D"/>
    <w:rsid w:val="00590DCC"/>
    <w:rsid w:val="00591012"/>
    <w:rsid w:val="005925F9"/>
    <w:rsid w:val="005927E6"/>
    <w:rsid w:val="00593423"/>
    <w:rsid w:val="00595143"/>
    <w:rsid w:val="005952DC"/>
    <w:rsid w:val="00595471"/>
    <w:rsid w:val="00595474"/>
    <w:rsid w:val="00597020"/>
    <w:rsid w:val="00597482"/>
    <w:rsid w:val="005A0183"/>
    <w:rsid w:val="005A2D79"/>
    <w:rsid w:val="005A534F"/>
    <w:rsid w:val="005A55DD"/>
    <w:rsid w:val="005A58CA"/>
    <w:rsid w:val="005A5C41"/>
    <w:rsid w:val="005A5FE2"/>
    <w:rsid w:val="005B09B0"/>
    <w:rsid w:val="005B125B"/>
    <w:rsid w:val="005B1AAD"/>
    <w:rsid w:val="005B2D38"/>
    <w:rsid w:val="005B5AD3"/>
    <w:rsid w:val="005B69A0"/>
    <w:rsid w:val="005C0386"/>
    <w:rsid w:val="005C2A41"/>
    <w:rsid w:val="005C3166"/>
    <w:rsid w:val="005C4B4C"/>
    <w:rsid w:val="005C5060"/>
    <w:rsid w:val="005C5F9C"/>
    <w:rsid w:val="005C5FEC"/>
    <w:rsid w:val="005C6059"/>
    <w:rsid w:val="005C67AD"/>
    <w:rsid w:val="005C70D6"/>
    <w:rsid w:val="005C7201"/>
    <w:rsid w:val="005D0BAB"/>
    <w:rsid w:val="005D1237"/>
    <w:rsid w:val="005D27B8"/>
    <w:rsid w:val="005D5480"/>
    <w:rsid w:val="005D59C4"/>
    <w:rsid w:val="005D765F"/>
    <w:rsid w:val="005D7A69"/>
    <w:rsid w:val="005E0CC2"/>
    <w:rsid w:val="005E16F1"/>
    <w:rsid w:val="005E3E81"/>
    <w:rsid w:val="005E3F5A"/>
    <w:rsid w:val="005E40ED"/>
    <w:rsid w:val="005E4C7B"/>
    <w:rsid w:val="005E5469"/>
    <w:rsid w:val="005E71B2"/>
    <w:rsid w:val="005E7802"/>
    <w:rsid w:val="005E7D38"/>
    <w:rsid w:val="005F0390"/>
    <w:rsid w:val="005F0605"/>
    <w:rsid w:val="005F0B69"/>
    <w:rsid w:val="005F41EE"/>
    <w:rsid w:val="005F47D0"/>
    <w:rsid w:val="005F4C1E"/>
    <w:rsid w:val="005F62E5"/>
    <w:rsid w:val="0060049E"/>
    <w:rsid w:val="00605658"/>
    <w:rsid w:val="00605DB8"/>
    <w:rsid w:val="00606D7C"/>
    <w:rsid w:val="006116F2"/>
    <w:rsid w:val="00611ABD"/>
    <w:rsid w:val="0061395B"/>
    <w:rsid w:val="00614B24"/>
    <w:rsid w:val="00620D33"/>
    <w:rsid w:val="006218B1"/>
    <w:rsid w:val="00621D5A"/>
    <w:rsid w:val="00621F3F"/>
    <w:rsid w:val="006223BB"/>
    <w:rsid w:val="0062361A"/>
    <w:rsid w:val="00624AFB"/>
    <w:rsid w:val="00624BD1"/>
    <w:rsid w:val="00625C50"/>
    <w:rsid w:val="00625EFD"/>
    <w:rsid w:val="006261B3"/>
    <w:rsid w:val="006274FE"/>
    <w:rsid w:val="006313F2"/>
    <w:rsid w:val="0063141A"/>
    <w:rsid w:val="006321F6"/>
    <w:rsid w:val="006324F9"/>
    <w:rsid w:val="00634BC8"/>
    <w:rsid w:val="00635D08"/>
    <w:rsid w:val="0063699A"/>
    <w:rsid w:val="006376E7"/>
    <w:rsid w:val="00637F4B"/>
    <w:rsid w:val="00640167"/>
    <w:rsid w:val="00641FFE"/>
    <w:rsid w:val="0064266A"/>
    <w:rsid w:val="00644029"/>
    <w:rsid w:val="0064463F"/>
    <w:rsid w:val="00644DD4"/>
    <w:rsid w:val="00645072"/>
    <w:rsid w:val="0064510D"/>
    <w:rsid w:val="00645E90"/>
    <w:rsid w:val="00646A88"/>
    <w:rsid w:val="00650573"/>
    <w:rsid w:val="00650827"/>
    <w:rsid w:val="00650854"/>
    <w:rsid w:val="00651CEE"/>
    <w:rsid w:val="00654150"/>
    <w:rsid w:val="006568EC"/>
    <w:rsid w:val="00657AF7"/>
    <w:rsid w:val="006600D5"/>
    <w:rsid w:val="006605C4"/>
    <w:rsid w:val="00660D56"/>
    <w:rsid w:val="00661F60"/>
    <w:rsid w:val="006629F6"/>
    <w:rsid w:val="00662ABF"/>
    <w:rsid w:val="00663925"/>
    <w:rsid w:val="00663C90"/>
    <w:rsid w:val="00663FB7"/>
    <w:rsid w:val="00664101"/>
    <w:rsid w:val="006657CE"/>
    <w:rsid w:val="00665A57"/>
    <w:rsid w:val="00666827"/>
    <w:rsid w:val="00667789"/>
    <w:rsid w:val="006679B3"/>
    <w:rsid w:val="00667C2F"/>
    <w:rsid w:val="00670163"/>
    <w:rsid w:val="00671673"/>
    <w:rsid w:val="00672F14"/>
    <w:rsid w:val="00673198"/>
    <w:rsid w:val="00674650"/>
    <w:rsid w:val="00674962"/>
    <w:rsid w:val="00674965"/>
    <w:rsid w:val="006757E7"/>
    <w:rsid w:val="00675E84"/>
    <w:rsid w:val="006767E1"/>
    <w:rsid w:val="00676EA4"/>
    <w:rsid w:val="00677001"/>
    <w:rsid w:val="00677977"/>
    <w:rsid w:val="006804A5"/>
    <w:rsid w:val="00680815"/>
    <w:rsid w:val="006808C6"/>
    <w:rsid w:val="00682279"/>
    <w:rsid w:val="00682B91"/>
    <w:rsid w:val="00682FCC"/>
    <w:rsid w:val="00683A41"/>
    <w:rsid w:val="00684CF3"/>
    <w:rsid w:val="006868AF"/>
    <w:rsid w:val="006869FE"/>
    <w:rsid w:val="00687C9E"/>
    <w:rsid w:val="006905F3"/>
    <w:rsid w:val="00691224"/>
    <w:rsid w:val="006918DC"/>
    <w:rsid w:val="00691E04"/>
    <w:rsid w:val="00692CF1"/>
    <w:rsid w:val="00693F7B"/>
    <w:rsid w:val="00694516"/>
    <w:rsid w:val="00694546"/>
    <w:rsid w:val="00694714"/>
    <w:rsid w:val="00694A22"/>
    <w:rsid w:val="00695732"/>
    <w:rsid w:val="00695F60"/>
    <w:rsid w:val="00696552"/>
    <w:rsid w:val="006969A2"/>
    <w:rsid w:val="006A0726"/>
    <w:rsid w:val="006A091B"/>
    <w:rsid w:val="006A0969"/>
    <w:rsid w:val="006A1C15"/>
    <w:rsid w:val="006A2A01"/>
    <w:rsid w:val="006A41D8"/>
    <w:rsid w:val="006A4D5D"/>
    <w:rsid w:val="006A53BD"/>
    <w:rsid w:val="006A5400"/>
    <w:rsid w:val="006A6092"/>
    <w:rsid w:val="006A6502"/>
    <w:rsid w:val="006B04D4"/>
    <w:rsid w:val="006B0B6B"/>
    <w:rsid w:val="006B0C18"/>
    <w:rsid w:val="006B3B52"/>
    <w:rsid w:val="006B426F"/>
    <w:rsid w:val="006B44B4"/>
    <w:rsid w:val="006B451A"/>
    <w:rsid w:val="006B47C6"/>
    <w:rsid w:val="006B6B6E"/>
    <w:rsid w:val="006B700F"/>
    <w:rsid w:val="006B718E"/>
    <w:rsid w:val="006B737B"/>
    <w:rsid w:val="006B73A8"/>
    <w:rsid w:val="006B799A"/>
    <w:rsid w:val="006B7C94"/>
    <w:rsid w:val="006B7E0F"/>
    <w:rsid w:val="006C04C2"/>
    <w:rsid w:val="006C0B9A"/>
    <w:rsid w:val="006C21C5"/>
    <w:rsid w:val="006C55FE"/>
    <w:rsid w:val="006C645C"/>
    <w:rsid w:val="006C7095"/>
    <w:rsid w:val="006D05EF"/>
    <w:rsid w:val="006D2456"/>
    <w:rsid w:val="006D2D27"/>
    <w:rsid w:val="006D3EB9"/>
    <w:rsid w:val="006D425A"/>
    <w:rsid w:val="006D455E"/>
    <w:rsid w:val="006D46C0"/>
    <w:rsid w:val="006D5058"/>
    <w:rsid w:val="006D5623"/>
    <w:rsid w:val="006D5779"/>
    <w:rsid w:val="006D737E"/>
    <w:rsid w:val="006E00F9"/>
    <w:rsid w:val="006E174B"/>
    <w:rsid w:val="006E20FB"/>
    <w:rsid w:val="006E4778"/>
    <w:rsid w:val="006E47CA"/>
    <w:rsid w:val="006E4E24"/>
    <w:rsid w:val="006E50DE"/>
    <w:rsid w:val="006E5ACC"/>
    <w:rsid w:val="006E6B4D"/>
    <w:rsid w:val="006E764F"/>
    <w:rsid w:val="006F0010"/>
    <w:rsid w:val="006F01BD"/>
    <w:rsid w:val="006F1232"/>
    <w:rsid w:val="006F1A0E"/>
    <w:rsid w:val="006F706D"/>
    <w:rsid w:val="006F76E4"/>
    <w:rsid w:val="006F7B8F"/>
    <w:rsid w:val="00702D98"/>
    <w:rsid w:val="0070466D"/>
    <w:rsid w:val="00704C84"/>
    <w:rsid w:val="00705CDF"/>
    <w:rsid w:val="00706581"/>
    <w:rsid w:val="0071002F"/>
    <w:rsid w:val="00710B3C"/>
    <w:rsid w:val="007114E8"/>
    <w:rsid w:val="007122DD"/>
    <w:rsid w:val="00712D58"/>
    <w:rsid w:val="00713F28"/>
    <w:rsid w:val="007145D4"/>
    <w:rsid w:val="00714DAC"/>
    <w:rsid w:val="0071570F"/>
    <w:rsid w:val="007157EB"/>
    <w:rsid w:val="00715D23"/>
    <w:rsid w:val="007165FB"/>
    <w:rsid w:val="00716673"/>
    <w:rsid w:val="00717152"/>
    <w:rsid w:val="0072008E"/>
    <w:rsid w:val="0072074E"/>
    <w:rsid w:val="00721628"/>
    <w:rsid w:val="00721803"/>
    <w:rsid w:val="00721B32"/>
    <w:rsid w:val="007256BF"/>
    <w:rsid w:val="00730739"/>
    <w:rsid w:val="007318BD"/>
    <w:rsid w:val="00731C17"/>
    <w:rsid w:val="0073424E"/>
    <w:rsid w:val="00734292"/>
    <w:rsid w:val="00734634"/>
    <w:rsid w:val="00734BD5"/>
    <w:rsid w:val="00735EE1"/>
    <w:rsid w:val="0073797D"/>
    <w:rsid w:val="007411B9"/>
    <w:rsid w:val="00741408"/>
    <w:rsid w:val="00741BB7"/>
    <w:rsid w:val="00742A1E"/>
    <w:rsid w:val="007432A5"/>
    <w:rsid w:val="00743C4A"/>
    <w:rsid w:val="007451C6"/>
    <w:rsid w:val="00746C49"/>
    <w:rsid w:val="00746CFD"/>
    <w:rsid w:val="0074799A"/>
    <w:rsid w:val="00753BCC"/>
    <w:rsid w:val="007549F6"/>
    <w:rsid w:val="00755D38"/>
    <w:rsid w:val="0075672B"/>
    <w:rsid w:val="00756990"/>
    <w:rsid w:val="00757807"/>
    <w:rsid w:val="00760142"/>
    <w:rsid w:val="0076228A"/>
    <w:rsid w:val="007624B7"/>
    <w:rsid w:val="00763C5A"/>
    <w:rsid w:val="0076581D"/>
    <w:rsid w:val="00766102"/>
    <w:rsid w:val="00766E42"/>
    <w:rsid w:val="0076785E"/>
    <w:rsid w:val="00771A10"/>
    <w:rsid w:val="007724B7"/>
    <w:rsid w:val="00772DB9"/>
    <w:rsid w:val="00773D20"/>
    <w:rsid w:val="00774BC8"/>
    <w:rsid w:val="00774E0F"/>
    <w:rsid w:val="007763AF"/>
    <w:rsid w:val="007770DC"/>
    <w:rsid w:val="0078069A"/>
    <w:rsid w:val="00781CC7"/>
    <w:rsid w:val="00783535"/>
    <w:rsid w:val="00783E22"/>
    <w:rsid w:val="007844F6"/>
    <w:rsid w:val="00784B1D"/>
    <w:rsid w:val="00785394"/>
    <w:rsid w:val="00787927"/>
    <w:rsid w:val="00787984"/>
    <w:rsid w:val="00787EA3"/>
    <w:rsid w:val="00790912"/>
    <w:rsid w:val="0079294A"/>
    <w:rsid w:val="00792E37"/>
    <w:rsid w:val="00793E26"/>
    <w:rsid w:val="00793E4B"/>
    <w:rsid w:val="00795D9A"/>
    <w:rsid w:val="00796FFE"/>
    <w:rsid w:val="0079789D"/>
    <w:rsid w:val="007A0653"/>
    <w:rsid w:val="007A1272"/>
    <w:rsid w:val="007A1383"/>
    <w:rsid w:val="007A19A5"/>
    <w:rsid w:val="007A40F6"/>
    <w:rsid w:val="007A4C22"/>
    <w:rsid w:val="007A4EFE"/>
    <w:rsid w:val="007A6067"/>
    <w:rsid w:val="007A634A"/>
    <w:rsid w:val="007A7B0C"/>
    <w:rsid w:val="007B0563"/>
    <w:rsid w:val="007B11CB"/>
    <w:rsid w:val="007B1B80"/>
    <w:rsid w:val="007B1E8D"/>
    <w:rsid w:val="007B1F68"/>
    <w:rsid w:val="007B21FA"/>
    <w:rsid w:val="007B2D8D"/>
    <w:rsid w:val="007B32AC"/>
    <w:rsid w:val="007B494B"/>
    <w:rsid w:val="007B5056"/>
    <w:rsid w:val="007B62C0"/>
    <w:rsid w:val="007C29E9"/>
    <w:rsid w:val="007C498A"/>
    <w:rsid w:val="007C5170"/>
    <w:rsid w:val="007C56EF"/>
    <w:rsid w:val="007C5910"/>
    <w:rsid w:val="007C61FC"/>
    <w:rsid w:val="007C6F9D"/>
    <w:rsid w:val="007C7E04"/>
    <w:rsid w:val="007C7F4F"/>
    <w:rsid w:val="007D03E3"/>
    <w:rsid w:val="007D15A4"/>
    <w:rsid w:val="007D1AE6"/>
    <w:rsid w:val="007D1E30"/>
    <w:rsid w:val="007D1F22"/>
    <w:rsid w:val="007D2B49"/>
    <w:rsid w:val="007D2DCF"/>
    <w:rsid w:val="007D302E"/>
    <w:rsid w:val="007D36B0"/>
    <w:rsid w:val="007D3B39"/>
    <w:rsid w:val="007D474A"/>
    <w:rsid w:val="007D477C"/>
    <w:rsid w:val="007D50BC"/>
    <w:rsid w:val="007D5DDA"/>
    <w:rsid w:val="007D5E02"/>
    <w:rsid w:val="007D63B1"/>
    <w:rsid w:val="007D7E39"/>
    <w:rsid w:val="007E01C8"/>
    <w:rsid w:val="007E10E8"/>
    <w:rsid w:val="007E1391"/>
    <w:rsid w:val="007E1BF3"/>
    <w:rsid w:val="007E5586"/>
    <w:rsid w:val="007E61F4"/>
    <w:rsid w:val="007E65FE"/>
    <w:rsid w:val="007E6D62"/>
    <w:rsid w:val="007F01B7"/>
    <w:rsid w:val="007F170D"/>
    <w:rsid w:val="007F1B5C"/>
    <w:rsid w:val="007F2FA5"/>
    <w:rsid w:val="007F45FD"/>
    <w:rsid w:val="007F464A"/>
    <w:rsid w:val="007F4CE5"/>
    <w:rsid w:val="007F55DC"/>
    <w:rsid w:val="007F56B0"/>
    <w:rsid w:val="007F57D9"/>
    <w:rsid w:val="007F6F0A"/>
    <w:rsid w:val="007F721B"/>
    <w:rsid w:val="007F7814"/>
    <w:rsid w:val="0080057F"/>
    <w:rsid w:val="0080067B"/>
    <w:rsid w:val="008015B4"/>
    <w:rsid w:val="00801607"/>
    <w:rsid w:val="00802DDE"/>
    <w:rsid w:val="00803BC2"/>
    <w:rsid w:val="008044DA"/>
    <w:rsid w:val="00806074"/>
    <w:rsid w:val="008064FF"/>
    <w:rsid w:val="00806608"/>
    <w:rsid w:val="00806BF7"/>
    <w:rsid w:val="00807332"/>
    <w:rsid w:val="008073A1"/>
    <w:rsid w:val="008101CC"/>
    <w:rsid w:val="00810A36"/>
    <w:rsid w:val="008111A2"/>
    <w:rsid w:val="00811395"/>
    <w:rsid w:val="008129AC"/>
    <w:rsid w:val="00812C5D"/>
    <w:rsid w:val="008134F5"/>
    <w:rsid w:val="00813902"/>
    <w:rsid w:val="0081416F"/>
    <w:rsid w:val="008143CF"/>
    <w:rsid w:val="00815211"/>
    <w:rsid w:val="0081540A"/>
    <w:rsid w:val="00817580"/>
    <w:rsid w:val="00817AFB"/>
    <w:rsid w:val="008203D0"/>
    <w:rsid w:val="008213ED"/>
    <w:rsid w:val="008215C3"/>
    <w:rsid w:val="008238C4"/>
    <w:rsid w:val="00824DBF"/>
    <w:rsid w:val="008259AC"/>
    <w:rsid w:val="0082724C"/>
    <w:rsid w:val="00831DE4"/>
    <w:rsid w:val="008342BC"/>
    <w:rsid w:val="00836CB1"/>
    <w:rsid w:val="00837626"/>
    <w:rsid w:val="00837ED1"/>
    <w:rsid w:val="008404C8"/>
    <w:rsid w:val="008406B5"/>
    <w:rsid w:val="00842BAE"/>
    <w:rsid w:val="00842E44"/>
    <w:rsid w:val="0084543A"/>
    <w:rsid w:val="00846D58"/>
    <w:rsid w:val="008471BB"/>
    <w:rsid w:val="00847EE0"/>
    <w:rsid w:val="00850F5E"/>
    <w:rsid w:val="008519EF"/>
    <w:rsid w:val="00851E41"/>
    <w:rsid w:val="00852CCC"/>
    <w:rsid w:val="00853197"/>
    <w:rsid w:val="00854B76"/>
    <w:rsid w:val="008553EA"/>
    <w:rsid w:val="00855FED"/>
    <w:rsid w:val="008569AF"/>
    <w:rsid w:val="00856F7F"/>
    <w:rsid w:val="008601BF"/>
    <w:rsid w:val="00860AD0"/>
    <w:rsid w:val="00861332"/>
    <w:rsid w:val="0086287E"/>
    <w:rsid w:val="00862FA1"/>
    <w:rsid w:val="0086347B"/>
    <w:rsid w:val="0086368D"/>
    <w:rsid w:val="00863981"/>
    <w:rsid w:val="0086403E"/>
    <w:rsid w:val="00864291"/>
    <w:rsid w:val="0086514D"/>
    <w:rsid w:val="00865843"/>
    <w:rsid w:val="00865EE3"/>
    <w:rsid w:val="00866249"/>
    <w:rsid w:val="00866885"/>
    <w:rsid w:val="00867C03"/>
    <w:rsid w:val="008729D4"/>
    <w:rsid w:val="00872E78"/>
    <w:rsid w:val="0087353D"/>
    <w:rsid w:val="00874A43"/>
    <w:rsid w:val="0087591E"/>
    <w:rsid w:val="00875E90"/>
    <w:rsid w:val="0088264E"/>
    <w:rsid w:val="0088307B"/>
    <w:rsid w:val="00884268"/>
    <w:rsid w:val="00884E2D"/>
    <w:rsid w:val="0088702A"/>
    <w:rsid w:val="00887B82"/>
    <w:rsid w:val="0089038F"/>
    <w:rsid w:val="00890FCE"/>
    <w:rsid w:val="0089184B"/>
    <w:rsid w:val="00891E75"/>
    <w:rsid w:val="00892294"/>
    <w:rsid w:val="0089398A"/>
    <w:rsid w:val="00894042"/>
    <w:rsid w:val="00894662"/>
    <w:rsid w:val="00894971"/>
    <w:rsid w:val="00894E00"/>
    <w:rsid w:val="00895599"/>
    <w:rsid w:val="00895A39"/>
    <w:rsid w:val="00895BDA"/>
    <w:rsid w:val="0089670F"/>
    <w:rsid w:val="00897699"/>
    <w:rsid w:val="00897811"/>
    <w:rsid w:val="008A0FDD"/>
    <w:rsid w:val="008A1E8A"/>
    <w:rsid w:val="008A24E0"/>
    <w:rsid w:val="008A2B3E"/>
    <w:rsid w:val="008A4029"/>
    <w:rsid w:val="008A44C3"/>
    <w:rsid w:val="008A517F"/>
    <w:rsid w:val="008A5597"/>
    <w:rsid w:val="008A5766"/>
    <w:rsid w:val="008A607C"/>
    <w:rsid w:val="008A72E5"/>
    <w:rsid w:val="008B1077"/>
    <w:rsid w:val="008B10EE"/>
    <w:rsid w:val="008B1904"/>
    <w:rsid w:val="008B1FDA"/>
    <w:rsid w:val="008B2E77"/>
    <w:rsid w:val="008B3601"/>
    <w:rsid w:val="008B3C10"/>
    <w:rsid w:val="008B3CE5"/>
    <w:rsid w:val="008B5CD8"/>
    <w:rsid w:val="008B743A"/>
    <w:rsid w:val="008B7FA7"/>
    <w:rsid w:val="008C0309"/>
    <w:rsid w:val="008C07D5"/>
    <w:rsid w:val="008C0866"/>
    <w:rsid w:val="008C134E"/>
    <w:rsid w:val="008C1468"/>
    <w:rsid w:val="008C289E"/>
    <w:rsid w:val="008C2C7C"/>
    <w:rsid w:val="008C30D4"/>
    <w:rsid w:val="008C3278"/>
    <w:rsid w:val="008C3FAA"/>
    <w:rsid w:val="008C517F"/>
    <w:rsid w:val="008C7317"/>
    <w:rsid w:val="008C7BBA"/>
    <w:rsid w:val="008D0471"/>
    <w:rsid w:val="008D1B2D"/>
    <w:rsid w:val="008D1D3C"/>
    <w:rsid w:val="008D2D7D"/>
    <w:rsid w:val="008D73DB"/>
    <w:rsid w:val="008D7EBB"/>
    <w:rsid w:val="008E007D"/>
    <w:rsid w:val="008E1184"/>
    <w:rsid w:val="008E1615"/>
    <w:rsid w:val="008E1713"/>
    <w:rsid w:val="008E187A"/>
    <w:rsid w:val="008E3DC8"/>
    <w:rsid w:val="008E3DF2"/>
    <w:rsid w:val="008E416E"/>
    <w:rsid w:val="008E7CBD"/>
    <w:rsid w:val="008F0F43"/>
    <w:rsid w:val="008F122E"/>
    <w:rsid w:val="008F3229"/>
    <w:rsid w:val="008F662A"/>
    <w:rsid w:val="0090000D"/>
    <w:rsid w:val="0090004E"/>
    <w:rsid w:val="00900C2E"/>
    <w:rsid w:val="009014D5"/>
    <w:rsid w:val="00901A2D"/>
    <w:rsid w:val="00902B63"/>
    <w:rsid w:val="00902F52"/>
    <w:rsid w:val="00903639"/>
    <w:rsid w:val="00903D2B"/>
    <w:rsid w:val="00905EF3"/>
    <w:rsid w:val="0090641A"/>
    <w:rsid w:val="00906B7D"/>
    <w:rsid w:val="009079B8"/>
    <w:rsid w:val="00911053"/>
    <w:rsid w:val="00911B9B"/>
    <w:rsid w:val="00911ECD"/>
    <w:rsid w:val="00912011"/>
    <w:rsid w:val="009132A3"/>
    <w:rsid w:val="009141A1"/>
    <w:rsid w:val="0091657E"/>
    <w:rsid w:val="009165B3"/>
    <w:rsid w:val="0092002C"/>
    <w:rsid w:val="00920B76"/>
    <w:rsid w:val="00920E27"/>
    <w:rsid w:val="00921132"/>
    <w:rsid w:val="0092216D"/>
    <w:rsid w:val="0092300C"/>
    <w:rsid w:val="0092469A"/>
    <w:rsid w:val="00924AF3"/>
    <w:rsid w:val="00925CD7"/>
    <w:rsid w:val="00927401"/>
    <w:rsid w:val="00927604"/>
    <w:rsid w:val="00927946"/>
    <w:rsid w:val="00930469"/>
    <w:rsid w:val="00930A45"/>
    <w:rsid w:val="00932A66"/>
    <w:rsid w:val="0093568E"/>
    <w:rsid w:val="00935F29"/>
    <w:rsid w:val="009376D9"/>
    <w:rsid w:val="0094218D"/>
    <w:rsid w:val="00942BA6"/>
    <w:rsid w:val="009430BB"/>
    <w:rsid w:val="009434A9"/>
    <w:rsid w:val="009436C7"/>
    <w:rsid w:val="0094439B"/>
    <w:rsid w:val="0094579E"/>
    <w:rsid w:val="00947367"/>
    <w:rsid w:val="009521BF"/>
    <w:rsid w:val="00954793"/>
    <w:rsid w:val="00955264"/>
    <w:rsid w:val="009556EA"/>
    <w:rsid w:val="0095760D"/>
    <w:rsid w:val="00962AED"/>
    <w:rsid w:val="00962D75"/>
    <w:rsid w:val="00963392"/>
    <w:rsid w:val="00963486"/>
    <w:rsid w:val="009636F0"/>
    <w:rsid w:val="00963C2B"/>
    <w:rsid w:val="00964EF1"/>
    <w:rsid w:val="00965121"/>
    <w:rsid w:val="00965DA2"/>
    <w:rsid w:val="0096646C"/>
    <w:rsid w:val="00966F37"/>
    <w:rsid w:val="00967238"/>
    <w:rsid w:val="00975E26"/>
    <w:rsid w:val="00980085"/>
    <w:rsid w:val="009805C7"/>
    <w:rsid w:val="009807D0"/>
    <w:rsid w:val="00980BEE"/>
    <w:rsid w:val="00981CCC"/>
    <w:rsid w:val="0098375D"/>
    <w:rsid w:val="009844DF"/>
    <w:rsid w:val="00984A44"/>
    <w:rsid w:val="00984CAD"/>
    <w:rsid w:val="00985739"/>
    <w:rsid w:val="00986CB7"/>
    <w:rsid w:val="0098706A"/>
    <w:rsid w:val="0098723D"/>
    <w:rsid w:val="00987512"/>
    <w:rsid w:val="0099040A"/>
    <w:rsid w:val="009904B4"/>
    <w:rsid w:val="00992F79"/>
    <w:rsid w:val="00993F4E"/>
    <w:rsid w:val="009955C1"/>
    <w:rsid w:val="009958D2"/>
    <w:rsid w:val="00995D3A"/>
    <w:rsid w:val="00997614"/>
    <w:rsid w:val="009978A4"/>
    <w:rsid w:val="009A0CBE"/>
    <w:rsid w:val="009A1B92"/>
    <w:rsid w:val="009A30F0"/>
    <w:rsid w:val="009A310E"/>
    <w:rsid w:val="009A35D6"/>
    <w:rsid w:val="009A5BC5"/>
    <w:rsid w:val="009A5CCF"/>
    <w:rsid w:val="009A67C9"/>
    <w:rsid w:val="009A7614"/>
    <w:rsid w:val="009A762F"/>
    <w:rsid w:val="009B0115"/>
    <w:rsid w:val="009B15F0"/>
    <w:rsid w:val="009B2082"/>
    <w:rsid w:val="009B38F5"/>
    <w:rsid w:val="009B4208"/>
    <w:rsid w:val="009B4BC4"/>
    <w:rsid w:val="009B5144"/>
    <w:rsid w:val="009B6AD2"/>
    <w:rsid w:val="009B762E"/>
    <w:rsid w:val="009C00B6"/>
    <w:rsid w:val="009C4058"/>
    <w:rsid w:val="009C46D3"/>
    <w:rsid w:val="009C54A4"/>
    <w:rsid w:val="009C62CC"/>
    <w:rsid w:val="009C732B"/>
    <w:rsid w:val="009D1D0F"/>
    <w:rsid w:val="009D1FB4"/>
    <w:rsid w:val="009D242B"/>
    <w:rsid w:val="009D45CB"/>
    <w:rsid w:val="009D4B30"/>
    <w:rsid w:val="009D50BB"/>
    <w:rsid w:val="009D50BF"/>
    <w:rsid w:val="009D6225"/>
    <w:rsid w:val="009D7854"/>
    <w:rsid w:val="009D79F7"/>
    <w:rsid w:val="009D7E85"/>
    <w:rsid w:val="009E1264"/>
    <w:rsid w:val="009E132B"/>
    <w:rsid w:val="009E19CB"/>
    <w:rsid w:val="009E2713"/>
    <w:rsid w:val="009E420B"/>
    <w:rsid w:val="009E4D85"/>
    <w:rsid w:val="009E6224"/>
    <w:rsid w:val="009F066A"/>
    <w:rsid w:val="009F1274"/>
    <w:rsid w:val="009F1993"/>
    <w:rsid w:val="009F274D"/>
    <w:rsid w:val="009F2BB6"/>
    <w:rsid w:val="009F4170"/>
    <w:rsid w:val="009F5601"/>
    <w:rsid w:val="009F6C25"/>
    <w:rsid w:val="00A00C45"/>
    <w:rsid w:val="00A01AB6"/>
    <w:rsid w:val="00A01D90"/>
    <w:rsid w:val="00A01EEF"/>
    <w:rsid w:val="00A02167"/>
    <w:rsid w:val="00A0224A"/>
    <w:rsid w:val="00A023C2"/>
    <w:rsid w:val="00A026E0"/>
    <w:rsid w:val="00A02C89"/>
    <w:rsid w:val="00A03E25"/>
    <w:rsid w:val="00A040FA"/>
    <w:rsid w:val="00A04135"/>
    <w:rsid w:val="00A07012"/>
    <w:rsid w:val="00A07301"/>
    <w:rsid w:val="00A07C0C"/>
    <w:rsid w:val="00A102DB"/>
    <w:rsid w:val="00A12FFF"/>
    <w:rsid w:val="00A1515E"/>
    <w:rsid w:val="00A17880"/>
    <w:rsid w:val="00A17CD8"/>
    <w:rsid w:val="00A227F0"/>
    <w:rsid w:val="00A2509F"/>
    <w:rsid w:val="00A25728"/>
    <w:rsid w:val="00A25D6F"/>
    <w:rsid w:val="00A26505"/>
    <w:rsid w:val="00A26D20"/>
    <w:rsid w:val="00A271FE"/>
    <w:rsid w:val="00A326B6"/>
    <w:rsid w:val="00A33F7E"/>
    <w:rsid w:val="00A35243"/>
    <w:rsid w:val="00A3602C"/>
    <w:rsid w:val="00A367B8"/>
    <w:rsid w:val="00A36B8E"/>
    <w:rsid w:val="00A37371"/>
    <w:rsid w:val="00A378F8"/>
    <w:rsid w:val="00A4074F"/>
    <w:rsid w:val="00A41690"/>
    <w:rsid w:val="00A41C92"/>
    <w:rsid w:val="00A4347B"/>
    <w:rsid w:val="00A436D8"/>
    <w:rsid w:val="00A44A2B"/>
    <w:rsid w:val="00A4546A"/>
    <w:rsid w:val="00A4614C"/>
    <w:rsid w:val="00A462DE"/>
    <w:rsid w:val="00A506A9"/>
    <w:rsid w:val="00A51517"/>
    <w:rsid w:val="00A517EB"/>
    <w:rsid w:val="00A52081"/>
    <w:rsid w:val="00A52B1C"/>
    <w:rsid w:val="00A538C0"/>
    <w:rsid w:val="00A53D5F"/>
    <w:rsid w:val="00A540AE"/>
    <w:rsid w:val="00A55BE2"/>
    <w:rsid w:val="00A626B4"/>
    <w:rsid w:val="00A62CA7"/>
    <w:rsid w:val="00A64A7D"/>
    <w:rsid w:val="00A6516A"/>
    <w:rsid w:val="00A653D5"/>
    <w:rsid w:val="00A65CFE"/>
    <w:rsid w:val="00A6750D"/>
    <w:rsid w:val="00A737D8"/>
    <w:rsid w:val="00A73FD1"/>
    <w:rsid w:val="00A7542D"/>
    <w:rsid w:val="00A76AAD"/>
    <w:rsid w:val="00A77C3A"/>
    <w:rsid w:val="00A80002"/>
    <w:rsid w:val="00A80E7A"/>
    <w:rsid w:val="00A81831"/>
    <w:rsid w:val="00A82E65"/>
    <w:rsid w:val="00A83919"/>
    <w:rsid w:val="00A83DCF"/>
    <w:rsid w:val="00A84E22"/>
    <w:rsid w:val="00A86BAE"/>
    <w:rsid w:val="00A86E07"/>
    <w:rsid w:val="00A870B8"/>
    <w:rsid w:val="00A8754D"/>
    <w:rsid w:val="00A906F7"/>
    <w:rsid w:val="00A9080C"/>
    <w:rsid w:val="00A91048"/>
    <w:rsid w:val="00A94FB8"/>
    <w:rsid w:val="00A97A1F"/>
    <w:rsid w:val="00AA0C2F"/>
    <w:rsid w:val="00AA2411"/>
    <w:rsid w:val="00AA469D"/>
    <w:rsid w:val="00AA5365"/>
    <w:rsid w:val="00AA575E"/>
    <w:rsid w:val="00AA5FC4"/>
    <w:rsid w:val="00AA6BF0"/>
    <w:rsid w:val="00AA6CCB"/>
    <w:rsid w:val="00AB0CEF"/>
    <w:rsid w:val="00AB0E93"/>
    <w:rsid w:val="00AB10A9"/>
    <w:rsid w:val="00AB1CC7"/>
    <w:rsid w:val="00AB28A0"/>
    <w:rsid w:val="00AB2FBA"/>
    <w:rsid w:val="00AB56BC"/>
    <w:rsid w:val="00AB5C1A"/>
    <w:rsid w:val="00AC072B"/>
    <w:rsid w:val="00AC271A"/>
    <w:rsid w:val="00AC3ABA"/>
    <w:rsid w:val="00AC3FC0"/>
    <w:rsid w:val="00AC43C9"/>
    <w:rsid w:val="00AC4F25"/>
    <w:rsid w:val="00AC5003"/>
    <w:rsid w:val="00AC6B9B"/>
    <w:rsid w:val="00AC7D44"/>
    <w:rsid w:val="00AD0054"/>
    <w:rsid w:val="00AD09EC"/>
    <w:rsid w:val="00AD17C3"/>
    <w:rsid w:val="00AD1877"/>
    <w:rsid w:val="00AD3C4C"/>
    <w:rsid w:val="00AD3D8A"/>
    <w:rsid w:val="00AD5016"/>
    <w:rsid w:val="00AD5710"/>
    <w:rsid w:val="00AD5C27"/>
    <w:rsid w:val="00AD6A50"/>
    <w:rsid w:val="00AD6EA2"/>
    <w:rsid w:val="00AD759F"/>
    <w:rsid w:val="00AE0B6E"/>
    <w:rsid w:val="00AE10D7"/>
    <w:rsid w:val="00AE1E8D"/>
    <w:rsid w:val="00AE2BD2"/>
    <w:rsid w:val="00AE2C86"/>
    <w:rsid w:val="00AE2E5C"/>
    <w:rsid w:val="00AE5B6B"/>
    <w:rsid w:val="00AE6752"/>
    <w:rsid w:val="00AE6DEB"/>
    <w:rsid w:val="00AE72D0"/>
    <w:rsid w:val="00AE7371"/>
    <w:rsid w:val="00AE79B6"/>
    <w:rsid w:val="00AF1A0E"/>
    <w:rsid w:val="00AF2FF6"/>
    <w:rsid w:val="00AF3665"/>
    <w:rsid w:val="00AF37F7"/>
    <w:rsid w:val="00AF3E00"/>
    <w:rsid w:val="00B00765"/>
    <w:rsid w:val="00B01903"/>
    <w:rsid w:val="00B0221B"/>
    <w:rsid w:val="00B0347C"/>
    <w:rsid w:val="00B0350C"/>
    <w:rsid w:val="00B03CF9"/>
    <w:rsid w:val="00B0404C"/>
    <w:rsid w:val="00B0407A"/>
    <w:rsid w:val="00B07A50"/>
    <w:rsid w:val="00B119C5"/>
    <w:rsid w:val="00B1248C"/>
    <w:rsid w:val="00B1308A"/>
    <w:rsid w:val="00B130EB"/>
    <w:rsid w:val="00B138C7"/>
    <w:rsid w:val="00B1401B"/>
    <w:rsid w:val="00B149DD"/>
    <w:rsid w:val="00B14EA1"/>
    <w:rsid w:val="00B15807"/>
    <w:rsid w:val="00B2177C"/>
    <w:rsid w:val="00B21838"/>
    <w:rsid w:val="00B231E3"/>
    <w:rsid w:val="00B23C5D"/>
    <w:rsid w:val="00B24547"/>
    <w:rsid w:val="00B25C29"/>
    <w:rsid w:val="00B27720"/>
    <w:rsid w:val="00B3067A"/>
    <w:rsid w:val="00B31AB1"/>
    <w:rsid w:val="00B32697"/>
    <w:rsid w:val="00B353F2"/>
    <w:rsid w:val="00B354A4"/>
    <w:rsid w:val="00B354E5"/>
    <w:rsid w:val="00B36553"/>
    <w:rsid w:val="00B365BF"/>
    <w:rsid w:val="00B41A53"/>
    <w:rsid w:val="00B427BB"/>
    <w:rsid w:val="00B44B49"/>
    <w:rsid w:val="00B46C0D"/>
    <w:rsid w:val="00B5094D"/>
    <w:rsid w:val="00B52FB1"/>
    <w:rsid w:val="00B54444"/>
    <w:rsid w:val="00B55FC4"/>
    <w:rsid w:val="00B56788"/>
    <w:rsid w:val="00B570A1"/>
    <w:rsid w:val="00B627E7"/>
    <w:rsid w:val="00B63B54"/>
    <w:rsid w:val="00B651CB"/>
    <w:rsid w:val="00B6537E"/>
    <w:rsid w:val="00B65420"/>
    <w:rsid w:val="00B65F81"/>
    <w:rsid w:val="00B67186"/>
    <w:rsid w:val="00B713D8"/>
    <w:rsid w:val="00B71CF0"/>
    <w:rsid w:val="00B72CB9"/>
    <w:rsid w:val="00B73BC5"/>
    <w:rsid w:val="00B743FB"/>
    <w:rsid w:val="00B75E09"/>
    <w:rsid w:val="00B75FC9"/>
    <w:rsid w:val="00B76950"/>
    <w:rsid w:val="00B773E4"/>
    <w:rsid w:val="00B77E04"/>
    <w:rsid w:val="00B82A3E"/>
    <w:rsid w:val="00B831F9"/>
    <w:rsid w:val="00B850D2"/>
    <w:rsid w:val="00B85D58"/>
    <w:rsid w:val="00B8693B"/>
    <w:rsid w:val="00B90971"/>
    <w:rsid w:val="00B90C36"/>
    <w:rsid w:val="00B90D62"/>
    <w:rsid w:val="00B91239"/>
    <w:rsid w:val="00B926F1"/>
    <w:rsid w:val="00B92999"/>
    <w:rsid w:val="00B93AA6"/>
    <w:rsid w:val="00B95026"/>
    <w:rsid w:val="00B951C2"/>
    <w:rsid w:val="00B976A6"/>
    <w:rsid w:val="00B9798C"/>
    <w:rsid w:val="00BA0575"/>
    <w:rsid w:val="00BA0FDC"/>
    <w:rsid w:val="00BA1162"/>
    <w:rsid w:val="00BA1FF0"/>
    <w:rsid w:val="00BA2180"/>
    <w:rsid w:val="00BA2407"/>
    <w:rsid w:val="00BA34A6"/>
    <w:rsid w:val="00BA56A9"/>
    <w:rsid w:val="00BB09B6"/>
    <w:rsid w:val="00BB1557"/>
    <w:rsid w:val="00BB253F"/>
    <w:rsid w:val="00BB2858"/>
    <w:rsid w:val="00BB2DA8"/>
    <w:rsid w:val="00BB32E2"/>
    <w:rsid w:val="00BB41B5"/>
    <w:rsid w:val="00BB444B"/>
    <w:rsid w:val="00BB4D0A"/>
    <w:rsid w:val="00BB5407"/>
    <w:rsid w:val="00BB5A7D"/>
    <w:rsid w:val="00BB747E"/>
    <w:rsid w:val="00BB77C8"/>
    <w:rsid w:val="00BB7C02"/>
    <w:rsid w:val="00BC02ED"/>
    <w:rsid w:val="00BC5335"/>
    <w:rsid w:val="00BC5711"/>
    <w:rsid w:val="00BC77D5"/>
    <w:rsid w:val="00BD006E"/>
    <w:rsid w:val="00BD0C7A"/>
    <w:rsid w:val="00BD0FBD"/>
    <w:rsid w:val="00BD2B12"/>
    <w:rsid w:val="00BD3658"/>
    <w:rsid w:val="00BD3A63"/>
    <w:rsid w:val="00BD569E"/>
    <w:rsid w:val="00BD6787"/>
    <w:rsid w:val="00BD7B57"/>
    <w:rsid w:val="00BE02C8"/>
    <w:rsid w:val="00BE03DE"/>
    <w:rsid w:val="00BE046C"/>
    <w:rsid w:val="00BE1BAC"/>
    <w:rsid w:val="00BE2024"/>
    <w:rsid w:val="00BE217D"/>
    <w:rsid w:val="00BE3ACD"/>
    <w:rsid w:val="00BE4027"/>
    <w:rsid w:val="00BE5DE9"/>
    <w:rsid w:val="00BE61FA"/>
    <w:rsid w:val="00BE66CE"/>
    <w:rsid w:val="00BE6B01"/>
    <w:rsid w:val="00BE77AF"/>
    <w:rsid w:val="00BF03D1"/>
    <w:rsid w:val="00BF0E64"/>
    <w:rsid w:val="00BF0FFF"/>
    <w:rsid w:val="00BF17A1"/>
    <w:rsid w:val="00BF1840"/>
    <w:rsid w:val="00BF2B17"/>
    <w:rsid w:val="00BF312F"/>
    <w:rsid w:val="00BF31C2"/>
    <w:rsid w:val="00BF394B"/>
    <w:rsid w:val="00BF5020"/>
    <w:rsid w:val="00BF5446"/>
    <w:rsid w:val="00BF587B"/>
    <w:rsid w:val="00BF5AC3"/>
    <w:rsid w:val="00BF69CE"/>
    <w:rsid w:val="00BF75AC"/>
    <w:rsid w:val="00C00A86"/>
    <w:rsid w:val="00C00D99"/>
    <w:rsid w:val="00C010ED"/>
    <w:rsid w:val="00C015AE"/>
    <w:rsid w:val="00C020CB"/>
    <w:rsid w:val="00C02134"/>
    <w:rsid w:val="00C02148"/>
    <w:rsid w:val="00C0499D"/>
    <w:rsid w:val="00C04AA7"/>
    <w:rsid w:val="00C055E7"/>
    <w:rsid w:val="00C061CC"/>
    <w:rsid w:val="00C06928"/>
    <w:rsid w:val="00C07663"/>
    <w:rsid w:val="00C102C8"/>
    <w:rsid w:val="00C10CFB"/>
    <w:rsid w:val="00C115F1"/>
    <w:rsid w:val="00C1203A"/>
    <w:rsid w:val="00C1248D"/>
    <w:rsid w:val="00C128E3"/>
    <w:rsid w:val="00C1511D"/>
    <w:rsid w:val="00C15F4D"/>
    <w:rsid w:val="00C163AD"/>
    <w:rsid w:val="00C16680"/>
    <w:rsid w:val="00C17ADC"/>
    <w:rsid w:val="00C20BE8"/>
    <w:rsid w:val="00C2110A"/>
    <w:rsid w:val="00C22AE0"/>
    <w:rsid w:val="00C22DCD"/>
    <w:rsid w:val="00C23A5F"/>
    <w:rsid w:val="00C23E34"/>
    <w:rsid w:val="00C24994"/>
    <w:rsid w:val="00C249EE"/>
    <w:rsid w:val="00C24A3F"/>
    <w:rsid w:val="00C24E19"/>
    <w:rsid w:val="00C2725C"/>
    <w:rsid w:val="00C2790C"/>
    <w:rsid w:val="00C304EA"/>
    <w:rsid w:val="00C30733"/>
    <w:rsid w:val="00C325B5"/>
    <w:rsid w:val="00C34182"/>
    <w:rsid w:val="00C3691E"/>
    <w:rsid w:val="00C37E22"/>
    <w:rsid w:val="00C40208"/>
    <w:rsid w:val="00C40927"/>
    <w:rsid w:val="00C41B72"/>
    <w:rsid w:val="00C42ADF"/>
    <w:rsid w:val="00C43B5A"/>
    <w:rsid w:val="00C449E9"/>
    <w:rsid w:val="00C4645E"/>
    <w:rsid w:val="00C46586"/>
    <w:rsid w:val="00C46D0F"/>
    <w:rsid w:val="00C47494"/>
    <w:rsid w:val="00C47B0C"/>
    <w:rsid w:val="00C5032D"/>
    <w:rsid w:val="00C516C8"/>
    <w:rsid w:val="00C518EB"/>
    <w:rsid w:val="00C53313"/>
    <w:rsid w:val="00C55A52"/>
    <w:rsid w:val="00C56B49"/>
    <w:rsid w:val="00C571EE"/>
    <w:rsid w:val="00C576EA"/>
    <w:rsid w:val="00C62DC9"/>
    <w:rsid w:val="00C65187"/>
    <w:rsid w:val="00C6574E"/>
    <w:rsid w:val="00C65A60"/>
    <w:rsid w:val="00C65FE6"/>
    <w:rsid w:val="00C669D2"/>
    <w:rsid w:val="00C70BDA"/>
    <w:rsid w:val="00C70FD1"/>
    <w:rsid w:val="00C73981"/>
    <w:rsid w:val="00C73B1F"/>
    <w:rsid w:val="00C7515F"/>
    <w:rsid w:val="00C80E06"/>
    <w:rsid w:val="00C836AA"/>
    <w:rsid w:val="00C83802"/>
    <w:rsid w:val="00C83C81"/>
    <w:rsid w:val="00C87DB8"/>
    <w:rsid w:val="00C913C4"/>
    <w:rsid w:val="00C9330F"/>
    <w:rsid w:val="00C940AA"/>
    <w:rsid w:val="00C948FE"/>
    <w:rsid w:val="00C9547B"/>
    <w:rsid w:val="00C9798B"/>
    <w:rsid w:val="00C97BF7"/>
    <w:rsid w:val="00C97FA0"/>
    <w:rsid w:val="00CA02E4"/>
    <w:rsid w:val="00CA0A87"/>
    <w:rsid w:val="00CA135F"/>
    <w:rsid w:val="00CA1769"/>
    <w:rsid w:val="00CA1835"/>
    <w:rsid w:val="00CA3D48"/>
    <w:rsid w:val="00CA47F1"/>
    <w:rsid w:val="00CA5A02"/>
    <w:rsid w:val="00CA7DCE"/>
    <w:rsid w:val="00CB0207"/>
    <w:rsid w:val="00CB2863"/>
    <w:rsid w:val="00CB3301"/>
    <w:rsid w:val="00CB3425"/>
    <w:rsid w:val="00CB376B"/>
    <w:rsid w:val="00CB3883"/>
    <w:rsid w:val="00CB46B0"/>
    <w:rsid w:val="00CB5029"/>
    <w:rsid w:val="00CB521B"/>
    <w:rsid w:val="00CB56C7"/>
    <w:rsid w:val="00CB63C2"/>
    <w:rsid w:val="00CB6A8B"/>
    <w:rsid w:val="00CB6DF6"/>
    <w:rsid w:val="00CC30B1"/>
    <w:rsid w:val="00CC4293"/>
    <w:rsid w:val="00CC54EA"/>
    <w:rsid w:val="00CC5CFB"/>
    <w:rsid w:val="00CC6192"/>
    <w:rsid w:val="00CC64CC"/>
    <w:rsid w:val="00CC68A9"/>
    <w:rsid w:val="00CD022B"/>
    <w:rsid w:val="00CD1567"/>
    <w:rsid w:val="00CD18D9"/>
    <w:rsid w:val="00CD1A73"/>
    <w:rsid w:val="00CD38EB"/>
    <w:rsid w:val="00CD3AF6"/>
    <w:rsid w:val="00CD449B"/>
    <w:rsid w:val="00CD6532"/>
    <w:rsid w:val="00CE0F8D"/>
    <w:rsid w:val="00CE2597"/>
    <w:rsid w:val="00CE3183"/>
    <w:rsid w:val="00CE43B8"/>
    <w:rsid w:val="00CE5BC0"/>
    <w:rsid w:val="00CE6051"/>
    <w:rsid w:val="00CE70FB"/>
    <w:rsid w:val="00CE7126"/>
    <w:rsid w:val="00CE7A73"/>
    <w:rsid w:val="00CF10C1"/>
    <w:rsid w:val="00CF2141"/>
    <w:rsid w:val="00CF281F"/>
    <w:rsid w:val="00CF29EE"/>
    <w:rsid w:val="00CF2F43"/>
    <w:rsid w:val="00CF4BAA"/>
    <w:rsid w:val="00CF4CA9"/>
    <w:rsid w:val="00CF67EE"/>
    <w:rsid w:val="00CF76E2"/>
    <w:rsid w:val="00CF79B6"/>
    <w:rsid w:val="00CF7A12"/>
    <w:rsid w:val="00D0145D"/>
    <w:rsid w:val="00D0154E"/>
    <w:rsid w:val="00D035D3"/>
    <w:rsid w:val="00D044CF"/>
    <w:rsid w:val="00D048CC"/>
    <w:rsid w:val="00D063DF"/>
    <w:rsid w:val="00D06743"/>
    <w:rsid w:val="00D068BB"/>
    <w:rsid w:val="00D06C18"/>
    <w:rsid w:val="00D06D84"/>
    <w:rsid w:val="00D06DD7"/>
    <w:rsid w:val="00D06E79"/>
    <w:rsid w:val="00D07E7B"/>
    <w:rsid w:val="00D10710"/>
    <w:rsid w:val="00D10E13"/>
    <w:rsid w:val="00D1178A"/>
    <w:rsid w:val="00D11E23"/>
    <w:rsid w:val="00D14D06"/>
    <w:rsid w:val="00D1591C"/>
    <w:rsid w:val="00D15B3A"/>
    <w:rsid w:val="00D15C08"/>
    <w:rsid w:val="00D15E09"/>
    <w:rsid w:val="00D167B8"/>
    <w:rsid w:val="00D16C76"/>
    <w:rsid w:val="00D16F6A"/>
    <w:rsid w:val="00D200C3"/>
    <w:rsid w:val="00D202D9"/>
    <w:rsid w:val="00D20CA9"/>
    <w:rsid w:val="00D21FF1"/>
    <w:rsid w:val="00D223F7"/>
    <w:rsid w:val="00D22604"/>
    <w:rsid w:val="00D23BD3"/>
    <w:rsid w:val="00D256AC"/>
    <w:rsid w:val="00D256B9"/>
    <w:rsid w:val="00D270FD"/>
    <w:rsid w:val="00D27192"/>
    <w:rsid w:val="00D302D5"/>
    <w:rsid w:val="00D30BFB"/>
    <w:rsid w:val="00D325EB"/>
    <w:rsid w:val="00D32ED3"/>
    <w:rsid w:val="00D330A2"/>
    <w:rsid w:val="00D340D5"/>
    <w:rsid w:val="00D35EC8"/>
    <w:rsid w:val="00D36012"/>
    <w:rsid w:val="00D36D5B"/>
    <w:rsid w:val="00D376C6"/>
    <w:rsid w:val="00D37D64"/>
    <w:rsid w:val="00D40E02"/>
    <w:rsid w:val="00D41993"/>
    <w:rsid w:val="00D437FA"/>
    <w:rsid w:val="00D43B0B"/>
    <w:rsid w:val="00D4736B"/>
    <w:rsid w:val="00D505CC"/>
    <w:rsid w:val="00D50D06"/>
    <w:rsid w:val="00D51E29"/>
    <w:rsid w:val="00D5211D"/>
    <w:rsid w:val="00D5295A"/>
    <w:rsid w:val="00D52B76"/>
    <w:rsid w:val="00D534A0"/>
    <w:rsid w:val="00D546C1"/>
    <w:rsid w:val="00D55F7A"/>
    <w:rsid w:val="00D56B8E"/>
    <w:rsid w:val="00D56DEA"/>
    <w:rsid w:val="00D575E8"/>
    <w:rsid w:val="00D60F39"/>
    <w:rsid w:val="00D61449"/>
    <w:rsid w:val="00D648C0"/>
    <w:rsid w:val="00D64F44"/>
    <w:rsid w:val="00D656E4"/>
    <w:rsid w:val="00D66352"/>
    <w:rsid w:val="00D663BA"/>
    <w:rsid w:val="00D71489"/>
    <w:rsid w:val="00D717CE"/>
    <w:rsid w:val="00D72AE1"/>
    <w:rsid w:val="00D72EB4"/>
    <w:rsid w:val="00D7405F"/>
    <w:rsid w:val="00D75BEA"/>
    <w:rsid w:val="00D76A9E"/>
    <w:rsid w:val="00D80892"/>
    <w:rsid w:val="00D80F17"/>
    <w:rsid w:val="00D817D2"/>
    <w:rsid w:val="00D81D64"/>
    <w:rsid w:val="00D82CFF"/>
    <w:rsid w:val="00D848C9"/>
    <w:rsid w:val="00D85D41"/>
    <w:rsid w:val="00D85E9D"/>
    <w:rsid w:val="00D866A6"/>
    <w:rsid w:val="00D86EBF"/>
    <w:rsid w:val="00D90381"/>
    <w:rsid w:val="00D90E36"/>
    <w:rsid w:val="00D913AE"/>
    <w:rsid w:val="00D91C07"/>
    <w:rsid w:val="00D92D54"/>
    <w:rsid w:val="00D92E58"/>
    <w:rsid w:val="00D93AD3"/>
    <w:rsid w:val="00D93DE4"/>
    <w:rsid w:val="00D95234"/>
    <w:rsid w:val="00D9595D"/>
    <w:rsid w:val="00D95C00"/>
    <w:rsid w:val="00D96A44"/>
    <w:rsid w:val="00D96BFD"/>
    <w:rsid w:val="00D97258"/>
    <w:rsid w:val="00D97718"/>
    <w:rsid w:val="00DA0FAE"/>
    <w:rsid w:val="00DA4146"/>
    <w:rsid w:val="00DA4DC2"/>
    <w:rsid w:val="00DB1746"/>
    <w:rsid w:val="00DB1860"/>
    <w:rsid w:val="00DB1DB6"/>
    <w:rsid w:val="00DB2673"/>
    <w:rsid w:val="00DB32E9"/>
    <w:rsid w:val="00DB464D"/>
    <w:rsid w:val="00DB7405"/>
    <w:rsid w:val="00DC0064"/>
    <w:rsid w:val="00DC0AD8"/>
    <w:rsid w:val="00DC0E6F"/>
    <w:rsid w:val="00DC2378"/>
    <w:rsid w:val="00DC2E4E"/>
    <w:rsid w:val="00DC6735"/>
    <w:rsid w:val="00DC738B"/>
    <w:rsid w:val="00DC7AB9"/>
    <w:rsid w:val="00DD0352"/>
    <w:rsid w:val="00DD04DC"/>
    <w:rsid w:val="00DD0D75"/>
    <w:rsid w:val="00DD0F22"/>
    <w:rsid w:val="00DD32BF"/>
    <w:rsid w:val="00DD54F7"/>
    <w:rsid w:val="00DD568F"/>
    <w:rsid w:val="00DD6009"/>
    <w:rsid w:val="00DD7066"/>
    <w:rsid w:val="00DD7FC8"/>
    <w:rsid w:val="00DE0284"/>
    <w:rsid w:val="00DE1407"/>
    <w:rsid w:val="00DE1A1F"/>
    <w:rsid w:val="00DE2255"/>
    <w:rsid w:val="00DE3850"/>
    <w:rsid w:val="00DE5851"/>
    <w:rsid w:val="00DE5B3E"/>
    <w:rsid w:val="00DE5E01"/>
    <w:rsid w:val="00DE7AB9"/>
    <w:rsid w:val="00DE7BF3"/>
    <w:rsid w:val="00DF0350"/>
    <w:rsid w:val="00DF272C"/>
    <w:rsid w:val="00DF2E1A"/>
    <w:rsid w:val="00DF3F1A"/>
    <w:rsid w:val="00DF5D61"/>
    <w:rsid w:val="00DF6EE6"/>
    <w:rsid w:val="00E000F4"/>
    <w:rsid w:val="00E00632"/>
    <w:rsid w:val="00E00B03"/>
    <w:rsid w:val="00E012D9"/>
    <w:rsid w:val="00E01765"/>
    <w:rsid w:val="00E030A1"/>
    <w:rsid w:val="00E03520"/>
    <w:rsid w:val="00E03B6B"/>
    <w:rsid w:val="00E05345"/>
    <w:rsid w:val="00E05BBF"/>
    <w:rsid w:val="00E06A72"/>
    <w:rsid w:val="00E0769C"/>
    <w:rsid w:val="00E10A37"/>
    <w:rsid w:val="00E11441"/>
    <w:rsid w:val="00E125B9"/>
    <w:rsid w:val="00E12CE3"/>
    <w:rsid w:val="00E15091"/>
    <w:rsid w:val="00E164D9"/>
    <w:rsid w:val="00E17EC7"/>
    <w:rsid w:val="00E205D3"/>
    <w:rsid w:val="00E215A3"/>
    <w:rsid w:val="00E222BF"/>
    <w:rsid w:val="00E2257D"/>
    <w:rsid w:val="00E245A1"/>
    <w:rsid w:val="00E25E4D"/>
    <w:rsid w:val="00E26271"/>
    <w:rsid w:val="00E2661B"/>
    <w:rsid w:val="00E3090F"/>
    <w:rsid w:val="00E30C66"/>
    <w:rsid w:val="00E310B8"/>
    <w:rsid w:val="00E31713"/>
    <w:rsid w:val="00E31A95"/>
    <w:rsid w:val="00E326A2"/>
    <w:rsid w:val="00E331F3"/>
    <w:rsid w:val="00E37575"/>
    <w:rsid w:val="00E405C1"/>
    <w:rsid w:val="00E41269"/>
    <w:rsid w:val="00E41C2B"/>
    <w:rsid w:val="00E429D9"/>
    <w:rsid w:val="00E42FC9"/>
    <w:rsid w:val="00E4326E"/>
    <w:rsid w:val="00E468D4"/>
    <w:rsid w:val="00E51119"/>
    <w:rsid w:val="00E53BFD"/>
    <w:rsid w:val="00E5539B"/>
    <w:rsid w:val="00E5549A"/>
    <w:rsid w:val="00E561F1"/>
    <w:rsid w:val="00E56206"/>
    <w:rsid w:val="00E5730C"/>
    <w:rsid w:val="00E60DCB"/>
    <w:rsid w:val="00E61154"/>
    <w:rsid w:val="00E6169E"/>
    <w:rsid w:val="00E63659"/>
    <w:rsid w:val="00E6483A"/>
    <w:rsid w:val="00E64AEB"/>
    <w:rsid w:val="00E64FF6"/>
    <w:rsid w:val="00E65908"/>
    <w:rsid w:val="00E67A4B"/>
    <w:rsid w:val="00E70C6B"/>
    <w:rsid w:val="00E7176A"/>
    <w:rsid w:val="00E71D7E"/>
    <w:rsid w:val="00E723D4"/>
    <w:rsid w:val="00E72829"/>
    <w:rsid w:val="00E73126"/>
    <w:rsid w:val="00E73D7E"/>
    <w:rsid w:val="00E73DC4"/>
    <w:rsid w:val="00E74435"/>
    <w:rsid w:val="00E7446E"/>
    <w:rsid w:val="00E754A9"/>
    <w:rsid w:val="00E75873"/>
    <w:rsid w:val="00E80F1F"/>
    <w:rsid w:val="00E81B9E"/>
    <w:rsid w:val="00E82266"/>
    <w:rsid w:val="00E8253F"/>
    <w:rsid w:val="00E82A6B"/>
    <w:rsid w:val="00E8319F"/>
    <w:rsid w:val="00E83922"/>
    <w:rsid w:val="00E841A0"/>
    <w:rsid w:val="00E845D2"/>
    <w:rsid w:val="00E858B0"/>
    <w:rsid w:val="00E859E9"/>
    <w:rsid w:val="00E90748"/>
    <w:rsid w:val="00E90825"/>
    <w:rsid w:val="00E90D6C"/>
    <w:rsid w:val="00E918AE"/>
    <w:rsid w:val="00E9468C"/>
    <w:rsid w:val="00E94723"/>
    <w:rsid w:val="00E96E58"/>
    <w:rsid w:val="00E9772B"/>
    <w:rsid w:val="00E97AA6"/>
    <w:rsid w:val="00E97B47"/>
    <w:rsid w:val="00E97ECA"/>
    <w:rsid w:val="00E97FDF"/>
    <w:rsid w:val="00EA139A"/>
    <w:rsid w:val="00EA54EE"/>
    <w:rsid w:val="00EA5CB5"/>
    <w:rsid w:val="00EA5D96"/>
    <w:rsid w:val="00EA5EE1"/>
    <w:rsid w:val="00EA6102"/>
    <w:rsid w:val="00EA788F"/>
    <w:rsid w:val="00EB0903"/>
    <w:rsid w:val="00EB0C19"/>
    <w:rsid w:val="00EB15B1"/>
    <w:rsid w:val="00EB25CF"/>
    <w:rsid w:val="00EB2B09"/>
    <w:rsid w:val="00EB4851"/>
    <w:rsid w:val="00EB5721"/>
    <w:rsid w:val="00EB5BD4"/>
    <w:rsid w:val="00EB637C"/>
    <w:rsid w:val="00EB6DA8"/>
    <w:rsid w:val="00EB7EC8"/>
    <w:rsid w:val="00EC1295"/>
    <w:rsid w:val="00EC17C8"/>
    <w:rsid w:val="00EC1CF9"/>
    <w:rsid w:val="00EC2310"/>
    <w:rsid w:val="00EC3AC1"/>
    <w:rsid w:val="00EC456D"/>
    <w:rsid w:val="00EC4BC0"/>
    <w:rsid w:val="00EC4DF8"/>
    <w:rsid w:val="00EC4F35"/>
    <w:rsid w:val="00EC5289"/>
    <w:rsid w:val="00EC553D"/>
    <w:rsid w:val="00EC7AE3"/>
    <w:rsid w:val="00ED02BE"/>
    <w:rsid w:val="00ED0A6B"/>
    <w:rsid w:val="00ED10BB"/>
    <w:rsid w:val="00ED1AF9"/>
    <w:rsid w:val="00ED2910"/>
    <w:rsid w:val="00ED2BBD"/>
    <w:rsid w:val="00ED30AE"/>
    <w:rsid w:val="00ED572C"/>
    <w:rsid w:val="00ED6816"/>
    <w:rsid w:val="00ED6D4B"/>
    <w:rsid w:val="00EE094F"/>
    <w:rsid w:val="00EE1515"/>
    <w:rsid w:val="00EE17F4"/>
    <w:rsid w:val="00EE1AD9"/>
    <w:rsid w:val="00EE3080"/>
    <w:rsid w:val="00EE3A7D"/>
    <w:rsid w:val="00EE3D44"/>
    <w:rsid w:val="00EE3EC0"/>
    <w:rsid w:val="00EE4358"/>
    <w:rsid w:val="00EE5C81"/>
    <w:rsid w:val="00EE60EC"/>
    <w:rsid w:val="00EF09BD"/>
    <w:rsid w:val="00EF4203"/>
    <w:rsid w:val="00EF4975"/>
    <w:rsid w:val="00EF4F39"/>
    <w:rsid w:val="00EF6194"/>
    <w:rsid w:val="00EF68CD"/>
    <w:rsid w:val="00EF7AB6"/>
    <w:rsid w:val="00EF7C1B"/>
    <w:rsid w:val="00F00163"/>
    <w:rsid w:val="00F001C4"/>
    <w:rsid w:val="00F00255"/>
    <w:rsid w:val="00F0146E"/>
    <w:rsid w:val="00F01F0D"/>
    <w:rsid w:val="00F03597"/>
    <w:rsid w:val="00F0559D"/>
    <w:rsid w:val="00F0613E"/>
    <w:rsid w:val="00F06247"/>
    <w:rsid w:val="00F07300"/>
    <w:rsid w:val="00F07407"/>
    <w:rsid w:val="00F074C4"/>
    <w:rsid w:val="00F10570"/>
    <w:rsid w:val="00F108CB"/>
    <w:rsid w:val="00F10D6A"/>
    <w:rsid w:val="00F1223C"/>
    <w:rsid w:val="00F12727"/>
    <w:rsid w:val="00F14C86"/>
    <w:rsid w:val="00F15772"/>
    <w:rsid w:val="00F159C4"/>
    <w:rsid w:val="00F15C62"/>
    <w:rsid w:val="00F15E6C"/>
    <w:rsid w:val="00F176B4"/>
    <w:rsid w:val="00F20197"/>
    <w:rsid w:val="00F2020D"/>
    <w:rsid w:val="00F21190"/>
    <w:rsid w:val="00F2143E"/>
    <w:rsid w:val="00F221EA"/>
    <w:rsid w:val="00F22AA8"/>
    <w:rsid w:val="00F24027"/>
    <w:rsid w:val="00F24BDA"/>
    <w:rsid w:val="00F24C72"/>
    <w:rsid w:val="00F26786"/>
    <w:rsid w:val="00F26E89"/>
    <w:rsid w:val="00F277DE"/>
    <w:rsid w:val="00F302CC"/>
    <w:rsid w:val="00F303BF"/>
    <w:rsid w:val="00F313BD"/>
    <w:rsid w:val="00F31611"/>
    <w:rsid w:val="00F31E18"/>
    <w:rsid w:val="00F31EE1"/>
    <w:rsid w:val="00F3292D"/>
    <w:rsid w:val="00F35C01"/>
    <w:rsid w:val="00F40ADD"/>
    <w:rsid w:val="00F4120B"/>
    <w:rsid w:val="00F43121"/>
    <w:rsid w:val="00F443A1"/>
    <w:rsid w:val="00F46223"/>
    <w:rsid w:val="00F47542"/>
    <w:rsid w:val="00F51CF0"/>
    <w:rsid w:val="00F524B5"/>
    <w:rsid w:val="00F52F0B"/>
    <w:rsid w:val="00F53820"/>
    <w:rsid w:val="00F54F20"/>
    <w:rsid w:val="00F55172"/>
    <w:rsid w:val="00F5593C"/>
    <w:rsid w:val="00F5692F"/>
    <w:rsid w:val="00F61685"/>
    <w:rsid w:val="00F618E3"/>
    <w:rsid w:val="00F62252"/>
    <w:rsid w:val="00F6482A"/>
    <w:rsid w:val="00F65CE9"/>
    <w:rsid w:val="00F6719E"/>
    <w:rsid w:val="00F70425"/>
    <w:rsid w:val="00F705F3"/>
    <w:rsid w:val="00F71643"/>
    <w:rsid w:val="00F724E8"/>
    <w:rsid w:val="00F735B5"/>
    <w:rsid w:val="00F75864"/>
    <w:rsid w:val="00F76996"/>
    <w:rsid w:val="00F77B49"/>
    <w:rsid w:val="00F81068"/>
    <w:rsid w:val="00F81074"/>
    <w:rsid w:val="00F81AC0"/>
    <w:rsid w:val="00F82BD2"/>
    <w:rsid w:val="00F840F2"/>
    <w:rsid w:val="00F84FC5"/>
    <w:rsid w:val="00F85366"/>
    <w:rsid w:val="00F86241"/>
    <w:rsid w:val="00F86576"/>
    <w:rsid w:val="00F870E0"/>
    <w:rsid w:val="00F87116"/>
    <w:rsid w:val="00F87926"/>
    <w:rsid w:val="00F90C6F"/>
    <w:rsid w:val="00F915C6"/>
    <w:rsid w:val="00F92469"/>
    <w:rsid w:val="00F92818"/>
    <w:rsid w:val="00F92BE4"/>
    <w:rsid w:val="00F940BF"/>
    <w:rsid w:val="00F947CF"/>
    <w:rsid w:val="00F94D12"/>
    <w:rsid w:val="00F96B20"/>
    <w:rsid w:val="00F96BBF"/>
    <w:rsid w:val="00FA03D9"/>
    <w:rsid w:val="00FA123C"/>
    <w:rsid w:val="00FA4A49"/>
    <w:rsid w:val="00FA4CAB"/>
    <w:rsid w:val="00FA629D"/>
    <w:rsid w:val="00FA6450"/>
    <w:rsid w:val="00FA6845"/>
    <w:rsid w:val="00FA6F36"/>
    <w:rsid w:val="00FA7B85"/>
    <w:rsid w:val="00FB1E43"/>
    <w:rsid w:val="00FB5473"/>
    <w:rsid w:val="00FB67D5"/>
    <w:rsid w:val="00FB6AD6"/>
    <w:rsid w:val="00FB7C8D"/>
    <w:rsid w:val="00FC0910"/>
    <w:rsid w:val="00FC0DF8"/>
    <w:rsid w:val="00FC2569"/>
    <w:rsid w:val="00FC32FF"/>
    <w:rsid w:val="00FC4759"/>
    <w:rsid w:val="00FC5ACD"/>
    <w:rsid w:val="00FD00FD"/>
    <w:rsid w:val="00FD0794"/>
    <w:rsid w:val="00FD0834"/>
    <w:rsid w:val="00FD16EF"/>
    <w:rsid w:val="00FD297F"/>
    <w:rsid w:val="00FD3B07"/>
    <w:rsid w:val="00FD6F68"/>
    <w:rsid w:val="00FD74F6"/>
    <w:rsid w:val="00FD7630"/>
    <w:rsid w:val="00FD7D0C"/>
    <w:rsid w:val="00FE000E"/>
    <w:rsid w:val="00FE08B4"/>
    <w:rsid w:val="00FE10C0"/>
    <w:rsid w:val="00FE21A9"/>
    <w:rsid w:val="00FE2F0A"/>
    <w:rsid w:val="00FE3C7C"/>
    <w:rsid w:val="00FE600B"/>
    <w:rsid w:val="00FE6501"/>
    <w:rsid w:val="00FE70FF"/>
    <w:rsid w:val="00FE7D80"/>
    <w:rsid w:val="00FF0718"/>
    <w:rsid w:val="00FF11EB"/>
    <w:rsid w:val="00FF2E6C"/>
    <w:rsid w:val="00FF3480"/>
    <w:rsid w:val="00FF4BA1"/>
    <w:rsid w:val="00FF51D6"/>
    <w:rsid w:val="00FF5CAB"/>
    <w:rsid w:val="00FF63AF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8E5E5"/>
  <w15:docId w15:val="{BEF61CEC-267B-4789-BD7A-111E6E6D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C46D3"/>
    <w:pPr>
      <w:widowControl w:val="0"/>
      <w:adjustRightInd w:val="0"/>
      <w:snapToGrid w:val="0"/>
    </w:pPr>
    <w:rPr>
      <w:rFonts w:ascii="Times New Roman" w:eastAsia="標楷體" w:hAnsi="Times New Roman"/>
      <w:kern w:val="2"/>
      <w:sz w:val="24"/>
      <w:szCs w:val="24"/>
    </w:rPr>
  </w:style>
  <w:style w:type="paragraph" w:styleId="1">
    <w:name w:val="heading 1"/>
    <w:basedOn w:val="a0"/>
    <w:link w:val="11"/>
    <w:qFormat/>
    <w:rsid w:val="00D044CF"/>
    <w:pPr>
      <w:numPr>
        <w:numId w:val="2"/>
      </w:numPr>
      <w:overflowPunct w:val="0"/>
      <w:spacing w:afterLines="50" w:after="50"/>
      <w:jc w:val="center"/>
      <w:outlineLvl w:val="0"/>
    </w:pPr>
    <w:rPr>
      <w:b/>
      <w:bCs/>
      <w:kern w:val="52"/>
      <w:sz w:val="36"/>
      <w:szCs w:val="52"/>
    </w:rPr>
  </w:style>
  <w:style w:type="paragraph" w:styleId="2">
    <w:name w:val="heading 2"/>
    <w:basedOn w:val="a0"/>
    <w:link w:val="20"/>
    <w:qFormat/>
    <w:rsid w:val="008569AF"/>
    <w:pPr>
      <w:keepNext/>
      <w:numPr>
        <w:ilvl w:val="1"/>
        <w:numId w:val="2"/>
      </w:numPr>
      <w:spacing w:beforeLines="50" w:before="50" w:afterLines="50" w:after="50"/>
      <w:outlineLvl w:val="1"/>
    </w:pPr>
    <w:rPr>
      <w:b/>
      <w:bCs/>
      <w:sz w:val="32"/>
      <w:szCs w:val="48"/>
    </w:rPr>
  </w:style>
  <w:style w:type="paragraph" w:styleId="3">
    <w:name w:val="heading 3"/>
    <w:basedOn w:val="a0"/>
    <w:link w:val="30"/>
    <w:qFormat/>
    <w:rsid w:val="00105F30"/>
    <w:pPr>
      <w:numPr>
        <w:ilvl w:val="2"/>
        <w:numId w:val="2"/>
      </w:numPr>
      <w:spacing w:beforeLines="50" w:before="50" w:afterLines="50" w:after="50"/>
      <w:outlineLvl w:val="2"/>
    </w:pPr>
    <w:rPr>
      <w:b/>
      <w:bCs/>
      <w:sz w:val="28"/>
      <w:szCs w:val="36"/>
    </w:rPr>
  </w:style>
  <w:style w:type="paragraph" w:styleId="4">
    <w:name w:val="heading 4"/>
    <w:basedOn w:val="a0"/>
    <w:link w:val="40"/>
    <w:qFormat/>
    <w:rsid w:val="007B494B"/>
    <w:pPr>
      <w:numPr>
        <w:numId w:val="7"/>
      </w:numPr>
      <w:tabs>
        <w:tab w:val="left" w:pos="120"/>
      </w:tabs>
      <w:spacing w:beforeLines="50" w:before="50" w:afterLines="50" w:after="50"/>
      <w:jc w:val="both"/>
      <w:outlineLvl w:val="3"/>
    </w:pPr>
    <w:rPr>
      <w:b/>
      <w:bCs/>
      <w:sz w:val="26"/>
      <w:szCs w:val="32"/>
    </w:rPr>
  </w:style>
  <w:style w:type="paragraph" w:styleId="5">
    <w:name w:val="heading 5"/>
    <w:basedOn w:val="a0"/>
    <w:link w:val="50"/>
    <w:qFormat/>
    <w:rsid w:val="00E9772B"/>
    <w:pPr>
      <w:numPr>
        <w:numId w:val="6"/>
      </w:numPr>
      <w:spacing w:beforeLines="50" w:before="50" w:afterLines="50" w:after="50"/>
      <w:jc w:val="both"/>
      <w:outlineLvl w:val="4"/>
    </w:pPr>
    <w:rPr>
      <w:b/>
      <w:szCs w:val="36"/>
    </w:rPr>
  </w:style>
  <w:style w:type="paragraph" w:styleId="6">
    <w:name w:val="heading 6"/>
    <w:basedOn w:val="a0"/>
    <w:link w:val="60"/>
    <w:qFormat/>
    <w:rsid w:val="009556EA"/>
    <w:pPr>
      <w:numPr>
        <w:ilvl w:val="5"/>
        <w:numId w:val="2"/>
      </w:numPr>
      <w:spacing w:beforeLines="50" w:before="180" w:afterLines="50" w:after="180"/>
      <w:jc w:val="both"/>
      <w:outlineLvl w:val="5"/>
    </w:pPr>
    <w:rPr>
      <w:bCs/>
      <w:szCs w:val="36"/>
    </w:rPr>
  </w:style>
  <w:style w:type="paragraph" w:styleId="7">
    <w:name w:val="heading 7"/>
    <w:basedOn w:val="a0"/>
    <w:link w:val="70"/>
    <w:qFormat/>
    <w:rsid w:val="007C56EF"/>
    <w:pPr>
      <w:numPr>
        <w:ilvl w:val="6"/>
        <w:numId w:val="2"/>
      </w:numPr>
      <w:spacing w:line="360" w:lineRule="auto"/>
      <w:outlineLvl w:val="6"/>
    </w:pPr>
    <w:rPr>
      <w:bCs/>
      <w:szCs w:val="36"/>
    </w:rPr>
  </w:style>
  <w:style w:type="paragraph" w:styleId="8">
    <w:name w:val="heading 8"/>
    <w:basedOn w:val="a0"/>
    <w:link w:val="80"/>
    <w:qFormat/>
    <w:rsid w:val="005319C7"/>
    <w:pPr>
      <w:numPr>
        <w:ilvl w:val="7"/>
        <w:numId w:val="2"/>
      </w:numPr>
      <w:spacing w:beforeLines="50" w:afterLines="50" w:line="360" w:lineRule="auto"/>
      <w:outlineLvl w:val="7"/>
    </w:pPr>
    <w:rPr>
      <w:szCs w:val="36"/>
    </w:rPr>
  </w:style>
  <w:style w:type="paragraph" w:styleId="9">
    <w:name w:val="heading 9"/>
    <w:basedOn w:val="a0"/>
    <w:link w:val="90"/>
    <w:qFormat/>
    <w:rsid w:val="005319C7"/>
    <w:pPr>
      <w:numPr>
        <w:ilvl w:val="8"/>
        <w:numId w:val="2"/>
      </w:numPr>
      <w:tabs>
        <w:tab w:val="left" w:pos="204"/>
      </w:tabs>
      <w:spacing w:beforeLines="50" w:afterLines="50" w:line="360" w:lineRule="auto"/>
      <w:outlineLvl w:val="8"/>
    </w:pPr>
    <w:rPr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link w:val="1"/>
    <w:rsid w:val="00004D16"/>
    <w:rPr>
      <w:rFonts w:ascii="Times New Roman" w:eastAsia="標楷體" w:hAnsi="Times New Roman"/>
      <w:b/>
      <w:bCs/>
      <w:kern w:val="52"/>
      <w:sz w:val="36"/>
      <w:szCs w:val="52"/>
    </w:rPr>
  </w:style>
  <w:style w:type="paragraph" w:styleId="a4">
    <w:name w:val="header"/>
    <w:basedOn w:val="a0"/>
    <w:link w:val="a5"/>
    <w:rsid w:val="008113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link w:val="a4"/>
    <w:rsid w:val="00811395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0"/>
    <w:link w:val="a7"/>
    <w:rsid w:val="008113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link w:val="a6"/>
    <w:rsid w:val="00811395"/>
    <w:rPr>
      <w:rFonts w:ascii="Times New Roman" w:eastAsia="標楷體" w:hAnsi="Times New Roman"/>
      <w:sz w:val="20"/>
      <w:szCs w:val="20"/>
    </w:rPr>
  </w:style>
  <w:style w:type="paragraph" w:styleId="a8">
    <w:name w:val="Balloon Text"/>
    <w:basedOn w:val="a0"/>
    <w:link w:val="a9"/>
    <w:rsid w:val="00811395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811395"/>
    <w:rPr>
      <w:rFonts w:ascii="Cambria" w:eastAsia="新細明體" w:hAnsi="Cambria" w:cs="Times New Roman"/>
      <w:sz w:val="18"/>
      <w:szCs w:val="18"/>
    </w:rPr>
  </w:style>
  <w:style w:type="character" w:customStyle="1" w:styleId="20">
    <w:name w:val="標題 2 字元"/>
    <w:link w:val="2"/>
    <w:rsid w:val="008569AF"/>
    <w:rPr>
      <w:rFonts w:ascii="Times New Roman" w:eastAsia="標楷體" w:hAnsi="Times New Roman"/>
      <w:b/>
      <w:bCs/>
      <w:kern w:val="2"/>
      <w:sz w:val="32"/>
      <w:szCs w:val="48"/>
    </w:rPr>
  </w:style>
  <w:style w:type="character" w:customStyle="1" w:styleId="30">
    <w:name w:val="標題 3 字元"/>
    <w:link w:val="3"/>
    <w:rsid w:val="00105F30"/>
    <w:rPr>
      <w:rFonts w:ascii="Times New Roman" w:eastAsia="標楷體" w:hAnsi="Times New Roman"/>
      <w:b/>
      <w:bCs/>
      <w:kern w:val="2"/>
      <w:sz w:val="28"/>
      <w:szCs w:val="36"/>
    </w:rPr>
  </w:style>
  <w:style w:type="character" w:customStyle="1" w:styleId="40">
    <w:name w:val="標題 4 字元"/>
    <w:link w:val="4"/>
    <w:rsid w:val="007B494B"/>
    <w:rPr>
      <w:rFonts w:ascii="Times New Roman" w:eastAsia="標楷體" w:hAnsi="Times New Roman"/>
      <w:b/>
      <w:bCs/>
      <w:kern w:val="2"/>
      <w:sz w:val="26"/>
      <w:szCs w:val="32"/>
    </w:rPr>
  </w:style>
  <w:style w:type="character" w:customStyle="1" w:styleId="50">
    <w:name w:val="標題 5 字元"/>
    <w:link w:val="5"/>
    <w:rsid w:val="00E9772B"/>
    <w:rPr>
      <w:rFonts w:ascii="Times New Roman" w:eastAsia="標楷體" w:hAnsi="Times New Roman"/>
      <w:b/>
      <w:kern w:val="2"/>
      <w:sz w:val="24"/>
      <w:szCs w:val="36"/>
    </w:rPr>
  </w:style>
  <w:style w:type="character" w:customStyle="1" w:styleId="60">
    <w:name w:val="標題 6 字元"/>
    <w:link w:val="6"/>
    <w:rsid w:val="009556EA"/>
    <w:rPr>
      <w:rFonts w:ascii="Times New Roman" w:eastAsia="標楷體" w:hAnsi="Times New Roman"/>
      <w:bCs/>
      <w:kern w:val="2"/>
      <w:sz w:val="24"/>
      <w:szCs w:val="36"/>
    </w:rPr>
  </w:style>
  <w:style w:type="character" w:customStyle="1" w:styleId="70">
    <w:name w:val="標題 7 字元"/>
    <w:link w:val="7"/>
    <w:rsid w:val="007C56EF"/>
    <w:rPr>
      <w:rFonts w:ascii="Times New Roman" w:eastAsia="標楷體" w:hAnsi="Times New Roman"/>
      <w:bCs/>
      <w:kern w:val="2"/>
      <w:sz w:val="24"/>
      <w:szCs w:val="36"/>
    </w:rPr>
  </w:style>
  <w:style w:type="character" w:customStyle="1" w:styleId="80">
    <w:name w:val="標題 8 字元"/>
    <w:link w:val="8"/>
    <w:rsid w:val="005319C7"/>
    <w:rPr>
      <w:rFonts w:ascii="Times New Roman" w:eastAsia="標楷體" w:hAnsi="Times New Roman"/>
      <w:kern w:val="2"/>
      <w:sz w:val="24"/>
      <w:szCs w:val="36"/>
    </w:rPr>
  </w:style>
  <w:style w:type="character" w:customStyle="1" w:styleId="90">
    <w:name w:val="標題 9 字元"/>
    <w:link w:val="9"/>
    <w:rsid w:val="005319C7"/>
    <w:rPr>
      <w:rFonts w:ascii="Times New Roman" w:eastAsia="標楷體" w:hAnsi="Times New Roman"/>
      <w:kern w:val="2"/>
      <w:sz w:val="24"/>
      <w:szCs w:val="36"/>
    </w:rPr>
  </w:style>
  <w:style w:type="paragraph" w:customStyle="1" w:styleId="10">
    <w:name w:val="標題10"/>
    <w:basedOn w:val="a0"/>
    <w:rsid w:val="006F7B8F"/>
    <w:pPr>
      <w:numPr>
        <w:numId w:val="1"/>
      </w:numPr>
      <w:spacing w:line="360" w:lineRule="auto"/>
      <w:ind w:left="993" w:hanging="199"/>
    </w:pPr>
  </w:style>
  <w:style w:type="paragraph" w:styleId="aa">
    <w:name w:val="caption"/>
    <w:basedOn w:val="a0"/>
    <w:qFormat/>
    <w:rsid w:val="00CE7126"/>
    <w:pPr>
      <w:spacing w:afterLines="20" w:after="72"/>
      <w:jc w:val="center"/>
    </w:pPr>
    <w:rPr>
      <w:szCs w:val="20"/>
    </w:rPr>
  </w:style>
  <w:style w:type="paragraph" w:customStyle="1" w:styleId="ab">
    <w:name w:val="全部標題內文"/>
    <w:basedOn w:val="a0"/>
    <w:link w:val="ac"/>
    <w:rsid w:val="009436C7"/>
    <w:pPr>
      <w:tabs>
        <w:tab w:val="left" w:pos="1134"/>
      </w:tabs>
      <w:overflowPunct w:val="0"/>
      <w:spacing w:beforeLines="50" w:before="50" w:afterLines="50" w:after="50"/>
      <w:ind w:firstLineChars="200" w:firstLine="200"/>
      <w:jc w:val="both"/>
    </w:pPr>
  </w:style>
  <w:style w:type="paragraph" w:styleId="ad">
    <w:name w:val="TOC Heading"/>
    <w:basedOn w:val="1"/>
    <w:next w:val="a0"/>
    <w:uiPriority w:val="39"/>
    <w:qFormat/>
    <w:rsid w:val="0006737B"/>
    <w:pPr>
      <w:keepNext/>
      <w:keepLines/>
      <w:widowControl/>
      <w:numPr>
        <w:numId w:val="0"/>
      </w:numPr>
      <w:overflowPunct/>
      <w:adjustRightInd/>
      <w:snapToGrid/>
      <w:spacing w:before="480" w:after="0" w:line="276" w:lineRule="auto"/>
      <w:jc w:val="left"/>
      <w:outlineLvl w:val="9"/>
    </w:pPr>
    <w:rPr>
      <w:rFonts w:eastAsia="新細明體"/>
      <w:color w:val="365F91"/>
      <w:kern w:val="0"/>
      <w:sz w:val="28"/>
      <w:szCs w:val="28"/>
    </w:rPr>
  </w:style>
  <w:style w:type="paragraph" w:styleId="12">
    <w:name w:val="toc 1"/>
    <w:basedOn w:val="a0"/>
    <w:next w:val="a0"/>
    <w:autoRedefine/>
    <w:uiPriority w:val="39"/>
    <w:rsid w:val="00FE3C7C"/>
    <w:pPr>
      <w:tabs>
        <w:tab w:val="right" w:leader="dot" w:pos="9628"/>
      </w:tabs>
      <w:spacing w:before="120" w:after="120"/>
      <w:jc w:val="both"/>
    </w:pPr>
    <w:rPr>
      <w:bCs/>
      <w:caps/>
      <w:noProof/>
      <w:szCs w:val="20"/>
    </w:rPr>
  </w:style>
  <w:style w:type="paragraph" w:styleId="21">
    <w:name w:val="toc 2"/>
    <w:basedOn w:val="a0"/>
    <w:next w:val="a0"/>
    <w:autoRedefine/>
    <w:uiPriority w:val="39"/>
    <w:rsid w:val="00674650"/>
    <w:pPr>
      <w:tabs>
        <w:tab w:val="left" w:pos="1200"/>
        <w:tab w:val="right" w:leader="dot" w:pos="9638"/>
      </w:tabs>
      <w:ind w:leftChars="100" w:left="240"/>
    </w:pPr>
    <w:rPr>
      <w:rFonts w:ascii="Calibri" w:hAnsi="Calibri"/>
      <w:smallCaps/>
      <w:szCs w:val="20"/>
    </w:rPr>
  </w:style>
  <w:style w:type="paragraph" w:styleId="31">
    <w:name w:val="toc 3"/>
    <w:basedOn w:val="a0"/>
    <w:next w:val="a0"/>
    <w:autoRedefine/>
    <w:uiPriority w:val="39"/>
    <w:rsid w:val="00F870E0"/>
    <w:pPr>
      <w:ind w:left="480"/>
    </w:pPr>
    <w:rPr>
      <w:rFonts w:ascii="Calibri" w:hAnsi="Calibri"/>
      <w:iCs/>
      <w:szCs w:val="20"/>
    </w:rPr>
  </w:style>
  <w:style w:type="character" w:styleId="ae">
    <w:name w:val="Hyperlink"/>
    <w:uiPriority w:val="99"/>
    <w:rsid w:val="0006737B"/>
    <w:rPr>
      <w:color w:val="0000FF"/>
      <w:u w:val="single"/>
    </w:rPr>
  </w:style>
  <w:style w:type="paragraph" w:styleId="af">
    <w:name w:val="table of figures"/>
    <w:basedOn w:val="a0"/>
    <w:next w:val="a0"/>
    <w:uiPriority w:val="99"/>
    <w:rsid w:val="00BA2407"/>
    <w:pPr>
      <w:ind w:left="480" w:hanging="480"/>
    </w:pPr>
    <w:rPr>
      <w:rFonts w:ascii="Calibri" w:hAnsi="Calibri"/>
      <w:smallCaps/>
      <w:szCs w:val="20"/>
    </w:rPr>
  </w:style>
  <w:style w:type="table" w:styleId="af0">
    <w:name w:val="Table Grid"/>
    <w:basedOn w:val="a2"/>
    <w:rsid w:val="00280E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annotation reference"/>
    <w:rsid w:val="003F19A5"/>
    <w:rPr>
      <w:sz w:val="18"/>
      <w:szCs w:val="18"/>
    </w:rPr>
  </w:style>
  <w:style w:type="paragraph" w:styleId="af2">
    <w:name w:val="annotation text"/>
    <w:basedOn w:val="a0"/>
    <w:link w:val="af3"/>
    <w:rsid w:val="009844DF"/>
    <w:pPr>
      <w:ind w:left="200" w:hangingChars="200" w:hanging="200"/>
      <w:jc w:val="both"/>
    </w:pPr>
  </w:style>
  <w:style w:type="character" w:customStyle="1" w:styleId="af3">
    <w:name w:val="註解文字 字元"/>
    <w:link w:val="af2"/>
    <w:rsid w:val="009844DF"/>
    <w:rPr>
      <w:rFonts w:ascii="Times New Roman" w:eastAsia="標楷體" w:hAnsi="Times New Roman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3F19A5"/>
    <w:rPr>
      <w:b/>
      <w:bCs/>
    </w:rPr>
  </w:style>
  <w:style w:type="character" w:customStyle="1" w:styleId="af5">
    <w:name w:val="註解主旨 字元"/>
    <w:link w:val="af4"/>
    <w:rsid w:val="003F19A5"/>
    <w:rPr>
      <w:rFonts w:ascii="Times New Roman" w:eastAsia="標楷體" w:hAnsi="Times New Roman"/>
      <w:b/>
      <w:bCs/>
    </w:rPr>
  </w:style>
  <w:style w:type="paragraph" w:styleId="af6">
    <w:name w:val="List Paragraph"/>
    <w:basedOn w:val="a0"/>
    <w:uiPriority w:val="34"/>
    <w:qFormat/>
    <w:rsid w:val="00273E58"/>
    <w:pPr>
      <w:ind w:leftChars="200" w:left="480"/>
    </w:pPr>
  </w:style>
  <w:style w:type="paragraph" w:styleId="41">
    <w:name w:val="toc 4"/>
    <w:basedOn w:val="a0"/>
    <w:next w:val="a0"/>
    <w:autoRedefine/>
    <w:uiPriority w:val="39"/>
    <w:rsid w:val="004774E0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0"/>
    <w:next w:val="a0"/>
    <w:autoRedefine/>
    <w:uiPriority w:val="39"/>
    <w:rsid w:val="00F870E0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0"/>
    <w:next w:val="a0"/>
    <w:autoRedefine/>
    <w:uiPriority w:val="39"/>
    <w:rsid w:val="00F870E0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0"/>
    <w:next w:val="a0"/>
    <w:autoRedefine/>
    <w:uiPriority w:val="39"/>
    <w:rsid w:val="00F870E0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0"/>
    <w:next w:val="a0"/>
    <w:autoRedefine/>
    <w:uiPriority w:val="39"/>
    <w:rsid w:val="00F870E0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0"/>
    <w:next w:val="a0"/>
    <w:autoRedefine/>
    <w:uiPriority w:val="39"/>
    <w:rsid w:val="00F870E0"/>
    <w:pPr>
      <w:ind w:left="1920"/>
    </w:pPr>
    <w:rPr>
      <w:rFonts w:ascii="Calibri" w:hAnsi="Calibri"/>
      <w:sz w:val="18"/>
      <w:szCs w:val="18"/>
    </w:rPr>
  </w:style>
  <w:style w:type="paragraph" w:customStyle="1" w:styleId="af7">
    <w:name w:val="表名稱"/>
    <w:basedOn w:val="a0"/>
    <w:rsid w:val="001F287D"/>
    <w:pPr>
      <w:keepNext/>
      <w:adjustRightInd/>
      <w:snapToGrid/>
      <w:spacing w:beforeLines="50" w:before="50" w:afterLines="10" w:after="10"/>
      <w:jc w:val="center"/>
    </w:pPr>
    <w:rPr>
      <w:b/>
      <w:szCs w:val="28"/>
    </w:rPr>
  </w:style>
  <w:style w:type="paragraph" w:styleId="af8">
    <w:name w:val="Note Heading"/>
    <w:basedOn w:val="a0"/>
    <w:next w:val="a0"/>
    <w:link w:val="af9"/>
    <w:rsid w:val="00415E4F"/>
    <w:pPr>
      <w:jc w:val="center"/>
    </w:pPr>
  </w:style>
  <w:style w:type="character" w:customStyle="1" w:styleId="af9">
    <w:name w:val="註釋標題 字元"/>
    <w:link w:val="af8"/>
    <w:rsid w:val="00415E4F"/>
    <w:rPr>
      <w:rFonts w:ascii="Times New Roman" w:eastAsia="標楷體" w:hAnsi="Times New Roman"/>
    </w:rPr>
  </w:style>
  <w:style w:type="paragraph" w:styleId="afa">
    <w:name w:val="Closing"/>
    <w:basedOn w:val="a0"/>
    <w:link w:val="afb"/>
    <w:rsid w:val="00415E4F"/>
    <w:pPr>
      <w:ind w:leftChars="1800" w:left="100"/>
    </w:pPr>
  </w:style>
  <w:style w:type="character" w:customStyle="1" w:styleId="afb">
    <w:name w:val="結語 字元"/>
    <w:link w:val="afa"/>
    <w:rsid w:val="00415E4F"/>
    <w:rPr>
      <w:rFonts w:ascii="Times New Roman" w:eastAsia="標楷體" w:hAnsi="Times New Roman"/>
    </w:rPr>
  </w:style>
  <w:style w:type="paragraph" w:customStyle="1" w:styleId="a">
    <w:name w:val="標題壹"/>
    <w:basedOn w:val="ab"/>
    <w:link w:val="afc"/>
    <w:rsid w:val="00FC0910"/>
    <w:pPr>
      <w:numPr>
        <w:numId w:val="3"/>
      </w:numPr>
      <w:tabs>
        <w:tab w:val="clear" w:pos="1134"/>
        <w:tab w:val="left" w:pos="993"/>
      </w:tabs>
      <w:ind w:left="0" w:right="240" w:firstLineChars="0" w:firstLine="0"/>
      <w:outlineLvl w:val="1"/>
    </w:pPr>
  </w:style>
  <w:style w:type="character" w:customStyle="1" w:styleId="ac">
    <w:name w:val="全部標題內文 字元"/>
    <w:link w:val="ab"/>
    <w:rsid w:val="009436C7"/>
    <w:rPr>
      <w:rFonts w:ascii="Times New Roman" w:eastAsia="標楷體" w:hAnsi="Times New Roman"/>
      <w:kern w:val="2"/>
      <w:sz w:val="24"/>
      <w:szCs w:val="24"/>
    </w:rPr>
  </w:style>
  <w:style w:type="character" w:customStyle="1" w:styleId="afc">
    <w:name w:val="標題壹 字元"/>
    <w:link w:val="a"/>
    <w:rsid w:val="00FC0910"/>
    <w:rPr>
      <w:rFonts w:ascii="Times New Roman" w:eastAsia="標楷體" w:hAnsi="Times New Roman"/>
      <w:kern w:val="2"/>
      <w:sz w:val="24"/>
      <w:szCs w:val="24"/>
    </w:rPr>
  </w:style>
  <w:style w:type="paragraph" w:customStyle="1" w:styleId="afd">
    <w:name w:val="資料來源"/>
    <w:basedOn w:val="ab"/>
    <w:qFormat/>
    <w:rsid w:val="006804A5"/>
    <w:pPr>
      <w:spacing w:beforeLines="0" w:before="0"/>
      <w:ind w:firstLineChars="0" w:firstLine="0"/>
      <w:jc w:val="center"/>
    </w:pPr>
  </w:style>
  <w:style w:type="paragraph" w:customStyle="1" w:styleId="afe">
    <w:name w:val="表格內文字"/>
    <w:basedOn w:val="a0"/>
    <w:qFormat/>
    <w:rsid w:val="007B62C0"/>
    <w:pPr>
      <w:adjustRightInd/>
      <w:snapToGrid/>
      <w:spacing w:beforeLines="10" w:before="10" w:afterLines="10" w:after="10"/>
      <w:jc w:val="both"/>
    </w:pPr>
    <w:rPr>
      <w:color w:val="000000"/>
    </w:rPr>
  </w:style>
  <w:style w:type="paragraph" w:customStyle="1" w:styleId="aff">
    <w:name w:val="圖名稱"/>
    <w:basedOn w:val="af7"/>
    <w:qFormat/>
    <w:rsid w:val="00995D3A"/>
    <w:pPr>
      <w:keepNext w:val="0"/>
      <w:spacing w:beforeLines="0" w:before="0" w:afterLines="0" w:after="0"/>
    </w:pPr>
  </w:style>
  <w:style w:type="paragraph" w:customStyle="1" w:styleId="aff0">
    <w:name w:val="圖"/>
    <w:basedOn w:val="aff"/>
    <w:qFormat/>
    <w:rsid w:val="00995D3A"/>
    <w:rPr>
      <w:b w:val="0"/>
      <w:noProof/>
    </w:rPr>
  </w:style>
  <w:style w:type="paragraph" w:styleId="Web">
    <w:name w:val="Normal (Web)"/>
    <w:basedOn w:val="a0"/>
    <w:uiPriority w:val="99"/>
    <w:unhideWhenUsed/>
    <w:rsid w:val="005871AD"/>
    <w:pPr>
      <w:widowControl/>
      <w:adjustRightInd/>
      <w:snapToGrid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ff1">
    <w:name w:val="FollowedHyperlink"/>
    <w:rsid w:val="0004519C"/>
    <w:rPr>
      <w:color w:val="800080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041DFC"/>
    <w:rPr>
      <w:color w:val="605E5C"/>
      <w:shd w:val="clear" w:color="auto" w:fill="E1DFDD"/>
    </w:rPr>
  </w:style>
  <w:style w:type="paragraph" w:customStyle="1" w:styleId="aff2">
    <w:name w:val="表名稱 (附錄用)"/>
    <w:basedOn w:val="af7"/>
    <w:qFormat/>
    <w:rsid w:val="001F00B5"/>
    <w:pPr>
      <w:spacing w:before="180" w:after="36"/>
    </w:pPr>
  </w:style>
  <w:style w:type="paragraph" w:customStyle="1" w:styleId="aff3">
    <w:name w:val="圖名稱 (附錄用)"/>
    <w:basedOn w:val="aff"/>
    <w:qFormat/>
    <w:rsid w:val="00674650"/>
  </w:style>
  <w:style w:type="paragraph" w:styleId="aff4">
    <w:name w:val="Date"/>
    <w:basedOn w:val="a0"/>
    <w:next w:val="a0"/>
    <w:link w:val="aff5"/>
    <w:rsid w:val="007D2DCF"/>
    <w:pPr>
      <w:jc w:val="right"/>
    </w:pPr>
  </w:style>
  <w:style w:type="character" w:customStyle="1" w:styleId="aff5">
    <w:name w:val="日期 字元"/>
    <w:basedOn w:val="a1"/>
    <w:link w:val="aff4"/>
    <w:rsid w:val="007D2DCF"/>
    <w:rPr>
      <w:rFonts w:ascii="Times New Roman" w:eastAsia="標楷體" w:hAnsi="Times New Roman"/>
      <w:kern w:val="2"/>
      <w:sz w:val="24"/>
      <w:szCs w:val="24"/>
    </w:rPr>
  </w:style>
  <w:style w:type="paragraph" w:styleId="aff6">
    <w:name w:val="Revision"/>
    <w:hidden/>
    <w:semiHidden/>
    <w:rsid w:val="00831DE4"/>
    <w:rPr>
      <w:rFonts w:ascii="Times New Roman" w:eastAsia="標楷體" w:hAnsi="Times New Roman"/>
      <w:kern w:val="2"/>
      <w:sz w:val="24"/>
      <w:szCs w:val="24"/>
    </w:rPr>
  </w:style>
  <w:style w:type="paragraph" w:styleId="aff7">
    <w:name w:val="No Spacing"/>
    <w:uiPriority w:val="1"/>
    <w:qFormat/>
    <w:rsid w:val="00F10D6A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customStyle="1" w:styleId="Default">
    <w:name w:val="Default"/>
    <w:rsid w:val="00A97A1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_&#21443;&#32771;&#36039;&#26009;\&#22577;&#21578;&#26360;&#26684;&#24335;02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F03E1-7478-4C89-8DE5-7D89801B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報告書格式02</Template>
  <TotalTime>3</TotalTime>
  <Pages>2</Pages>
  <Words>142</Words>
  <Characters>816</Characters>
  <Application>Microsoft Office Word</Application>
  <DocSecurity>0</DocSecurity>
  <Lines>6</Lines>
  <Paragraphs>1</Paragraphs>
  <ScaleCrop>false</ScaleCrop>
  <Company>gis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李育橞</cp:lastModifiedBy>
  <cp:revision>3</cp:revision>
  <cp:lastPrinted>2023-07-24T06:11:00Z</cp:lastPrinted>
  <dcterms:created xsi:type="dcterms:W3CDTF">2023-07-24T04:32:00Z</dcterms:created>
  <dcterms:modified xsi:type="dcterms:W3CDTF">2023-07-24T06:13:00Z</dcterms:modified>
</cp:coreProperties>
</file>