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320" w:rsidRDefault="00AD48E9">
      <w:pPr>
        <w:pStyle w:val="Textbody"/>
        <w:snapToGrid w:val="0"/>
        <w:spacing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/>
          <w:b/>
          <w:sz w:val="32"/>
          <w:szCs w:val="32"/>
        </w:rPr>
        <w:t>110</w:t>
      </w:r>
      <w:r>
        <w:rPr>
          <w:rFonts w:ascii="標楷體" w:eastAsia="標楷體" w:hAnsi="標楷體"/>
          <w:b/>
          <w:sz w:val="32"/>
          <w:szCs w:val="32"/>
        </w:rPr>
        <w:t>年青年壯遊點一覽表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8"/>
        <w:gridCol w:w="459"/>
        <w:gridCol w:w="1125"/>
        <w:gridCol w:w="2492"/>
        <w:gridCol w:w="1475"/>
        <w:gridCol w:w="1414"/>
        <w:gridCol w:w="1582"/>
        <w:gridCol w:w="793"/>
      </w:tblGrid>
      <w:tr w:rsidR="00A61320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320" w:rsidRDefault="00AD48E9">
            <w:pPr>
              <w:pStyle w:val="Textbody"/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/>
                <w:b/>
                <w:bCs/>
                <w:kern w:val="0"/>
                <w:szCs w:val="24"/>
              </w:rPr>
              <w:t>編號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320" w:rsidRDefault="00AD48E9">
            <w:pPr>
              <w:pStyle w:val="Textbody"/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/>
                <w:b/>
                <w:bCs/>
                <w:kern w:val="0"/>
                <w:szCs w:val="24"/>
              </w:rPr>
              <w:t>縣市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61320" w:rsidRDefault="00AD48E9">
            <w:pPr>
              <w:pStyle w:val="Textbody"/>
              <w:widowControl/>
              <w:jc w:val="center"/>
              <w:rPr>
                <w:rFonts w:ascii="標楷體" w:eastAsia="標楷體" w:hAnsi="標楷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/>
                <w:b/>
                <w:bCs/>
                <w:kern w:val="0"/>
                <w:szCs w:val="24"/>
              </w:rPr>
              <w:t>青年壯遊點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61320" w:rsidRDefault="00AD48E9">
            <w:pPr>
              <w:pStyle w:val="Textbody"/>
              <w:widowControl/>
              <w:jc w:val="center"/>
              <w:rPr>
                <w:rFonts w:ascii="標楷體" w:eastAsia="標楷體" w:hAnsi="標楷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/>
                <w:b/>
                <w:bCs/>
                <w:kern w:val="0"/>
                <w:szCs w:val="24"/>
              </w:rPr>
              <w:t>學習體驗</w:t>
            </w:r>
            <w:r>
              <w:rPr>
                <w:rFonts w:ascii="標楷體" w:eastAsia="標楷體" w:hAnsi="標楷體"/>
                <w:b/>
                <w:bCs/>
                <w:kern w:val="0"/>
                <w:szCs w:val="24"/>
              </w:rPr>
              <w:br/>
            </w:r>
            <w:r>
              <w:rPr>
                <w:rFonts w:ascii="標楷體" w:eastAsia="標楷體" w:hAnsi="標楷體"/>
                <w:b/>
                <w:bCs/>
                <w:kern w:val="0"/>
                <w:szCs w:val="24"/>
              </w:rPr>
              <w:t>特色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61320" w:rsidRDefault="00AD48E9">
            <w:pPr>
              <w:pStyle w:val="Textbody"/>
              <w:widowControl/>
              <w:jc w:val="center"/>
              <w:rPr>
                <w:rFonts w:ascii="標楷體" w:eastAsia="標楷體" w:hAnsi="標楷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/>
                <w:b/>
                <w:bCs/>
                <w:kern w:val="0"/>
                <w:szCs w:val="24"/>
              </w:rPr>
              <w:t>營運單位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320" w:rsidRDefault="00AD48E9">
            <w:pPr>
              <w:pStyle w:val="Textbody"/>
              <w:widowControl/>
              <w:jc w:val="center"/>
              <w:rPr>
                <w:rFonts w:ascii="標楷體" w:eastAsia="標楷體" w:hAnsi="標楷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/>
                <w:b/>
                <w:bCs/>
                <w:kern w:val="0"/>
                <w:szCs w:val="24"/>
              </w:rPr>
              <w:t>諮詢點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320" w:rsidRDefault="00AD48E9">
            <w:pPr>
              <w:pStyle w:val="Textbody"/>
              <w:widowControl/>
              <w:jc w:val="center"/>
              <w:rPr>
                <w:rFonts w:ascii="標楷體" w:eastAsia="標楷體" w:hAnsi="標楷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/>
                <w:b/>
                <w:bCs/>
                <w:kern w:val="0"/>
                <w:szCs w:val="24"/>
              </w:rPr>
              <w:t>連絡資訊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320" w:rsidRDefault="00AD48E9">
            <w:pPr>
              <w:pStyle w:val="Textbody"/>
              <w:widowControl/>
              <w:jc w:val="center"/>
              <w:rPr>
                <w:rFonts w:ascii="標楷體" w:eastAsia="標楷體" w:hAnsi="標楷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/>
                <w:b/>
                <w:bCs/>
                <w:kern w:val="0"/>
                <w:szCs w:val="24"/>
              </w:rPr>
              <w:t>可導覽語言</w:t>
            </w:r>
          </w:p>
        </w:tc>
      </w:tr>
      <w:tr w:rsidR="00A6132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320" w:rsidRDefault="00A61320">
            <w:pPr>
              <w:pStyle w:val="a3"/>
              <w:widowControl/>
              <w:numPr>
                <w:ilvl w:val="0"/>
                <w:numId w:val="1"/>
              </w:numPr>
              <w:spacing w:line="0" w:lineRule="atLeast"/>
              <w:jc w:val="center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320" w:rsidRDefault="00AD48E9">
            <w:pPr>
              <w:pStyle w:val="Textbody"/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基隆市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61320" w:rsidRDefault="00AD48E9">
            <w:pPr>
              <w:pStyle w:val="Textbody"/>
              <w:widowControl/>
              <w:jc w:val="center"/>
              <w:rPr>
                <w:rFonts w:ascii="標楷體" w:eastAsia="標楷體" w:hAnsi="標楷體"/>
                <w:bCs/>
                <w:kern w:val="0"/>
                <w:szCs w:val="24"/>
              </w:rPr>
            </w:pPr>
            <w:r>
              <w:rPr>
                <w:rFonts w:ascii="標楷體" w:eastAsia="標楷體" w:hAnsi="標楷體"/>
                <w:bCs/>
                <w:kern w:val="0"/>
                <w:szCs w:val="24"/>
              </w:rPr>
              <w:t>基隆海都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61320" w:rsidRDefault="00AD48E9">
            <w:pPr>
              <w:pStyle w:val="Textbody"/>
              <w:widowControl/>
              <w:ind w:left="210" w:hanging="21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1.</w:t>
            </w:r>
            <w:r>
              <w:rPr>
                <w:rFonts w:ascii="標楷體" w:eastAsia="標楷體" w:hAnsi="標楷體"/>
                <w:kern w:val="0"/>
                <w:szCs w:val="24"/>
              </w:rPr>
              <w:t>薯榔海水染布體驗</w:t>
            </w:r>
          </w:p>
          <w:p w:rsidR="00A61320" w:rsidRDefault="00AD48E9">
            <w:pPr>
              <w:pStyle w:val="Textbody"/>
              <w:widowControl/>
              <w:ind w:left="210" w:hanging="21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2.</w:t>
            </w:r>
            <w:r>
              <w:rPr>
                <w:rFonts w:ascii="標楷體" w:eastAsia="標楷體" w:hAnsi="標楷體"/>
                <w:kern w:val="0"/>
                <w:szCs w:val="24"/>
              </w:rPr>
              <w:t>海藻採集</w:t>
            </w:r>
          </w:p>
          <w:p w:rsidR="00A61320" w:rsidRDefault="00AD48E9">
            <w:pPr>
              <w:pStyle w:val="Textbody"/>
              <w:widowControl/>
              <w:ind w:left="210" w:hanging="21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3.</w:t>
            </w:r>
            <w:r>
              <w:rPr>
                <w:rFonts w:ascii="標楷體" w:eastAsia="標楷體" w:hAnsi="標楷體"/>
                <w:kern w:val="0"/>
                <w:szCs w:val="24"/>
              </w:rPr>
              <w:t>漁鄉風情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61320" w:rsidRDefault="00AD48E9">
            <w:pPr>
              <w:pStyle w:val="Textbody"/>
              <w:widowControl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基隆市八斗子產業觀光促進會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320" w:rsidRDefault="00AD48E9">
            <w:pPr>
              <w:pStyle w:val="Textbody"/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基隆市中正區八斗街</w:t>
            </w:r>
            <w:r>
              <w:rPr>
                <w:rFonts w:ascii="標楷體" w:eastAsia="標楷體" w:hAnsi="標楷體"/>
                <w:szCs w:val="24"/>
              </w:rPr>
              <w:t>40</w:t>
            </w:r>
            <w:r>
              <w:rPr>
                <w:rFonts w:ascii="標楷體" w:eastAsia="標楷體" w:hAnsi="標楷體"/>
                <w:szCs w:val="24"/>
              </w:rPr>
              <w:t>號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320" w:rsidRDefault="00AD48E9">
            <w:pPr>
              <w:pStyle w:val="Textbody"/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0933-100741</w:t>
            </w:r>
          </w:p>
          <w:p w:rsidR="00A61320" w:rsidRDefault="00AD48E9">
            <w:pPr>
              <w:pStyle w:val="Textbody"/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blue.liling@msa.hinet.net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320" w:rsidRDefault="00AD48E9">
            <w:pPr>
              <w:pStyle w:val="Textbody"/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華語</w:t>
            </w:r>
          </w:p>
        </w:tc>
      </w:tr>
      <w:tr w:rsidR="00A6132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320" w:rsidRDefault="00A61320">
            <w:pPr>
              <w:pStyle w:val="a3"/>
              <w:widowControl/>
              <w:numPr>
                <w:ilvl w:val="0"/>
                <w:numId w:val="1"/>
              </w:numPr>
              <w:spacing w:line="0" w:lineRule="atLeast"/>
              <w:jc w:val="center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320" w:rsidRDefault="00AD48E9">
            <w:pPr>
              <w:pStyle w:val="Textbody"/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基隆市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61320" w:rsidRDefault="00AD48E9">
            <w:pPr>
              <w:pStyle w:val="Textbody"/>
              <w:widowControl/>
              <w:jc w:val="center"/>
              <w:rPr>
                <w:rFonts w:ascii="標楷體" w:eastAsia="標楷體" w:hAnsi="標楷體"/>
                <w:bCs/>
                <w:kern w:val="0"/>
                <w:szCs w:val="24"/>
              </w:rPr>
            </w:pPr>
            <w:r>
              <w:rPr>
                <w:rFonts w:ascii="標楷體" w:eastAsia="標楷體" w:hAnsi="標楷體"/>
                <w:bCs/>
                <w:kern w:val="0"/>
                <w:szCs w:val="24"/>
              </w:rPr>
              <w:t>基隆文史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61320" w:rsidRDefault="00AD48E9">
            <w:pPr>
              <w:pStyle w:val="Textbody"/>
              <w:widowControl/>
              <w:ind w:left="210" w:hanging="21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1.</w:t>
            </w:r>
            <w:r>
              <w:rPr>
                <w:rFonts w:ascii="標楷體" w:eastAsia="標楷體" w:hAnsi="標楷體"/>
                <w:kern w:val="0"/>
                <w:szCs w:val="24"/>
              </w:rPr>
              <w:t>砲臺文化體驗</w:t>
            </w:r>
          </w:p>
          <w:p w:rsidR="00A61320" w:rsidRDefault="00AD48E9">
            <w:pPr>
              <w:pStyle w:val="Textbody"/>
              <w:widowControl/>
              <w:ind w:left="210" w:hanging="21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2.</w:t>
            </w:r>
            <w:r>
              <w:rPr>
                <w:rFonts w:ascii="標楷體" w:eastAsia="標楷體" w:hAnsi="標楷體"/>
                <w:kern w:val="0"/>
                <w:szCs w:val="24"/>
              </w:rPr>
              <w:t>深度文化探索</w:t>
            </w:r>
          </w:p>
          <w:p w:rsidR="00A61320" w:rsidRDefault="00AD48E9">
            <w:pPr>
              <w:pStyle w:val="Textbody"/>
              <w:widowControl/>
              <w:ind w:left="210" w:hanging="21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3.</w:t>
            </w:r>
            <w:r>
              <w:rPr>
                <w:rFonts w:ascii="標楷體" w:eastAsia="標楷體" w:hAnsi="標楷體"/>
                <w:kern w:val="0"/>
                <w:szCs w:val="24"/>
              </w:rPr>
              <w:t>中元祭文化體驗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61320" w:rsidRDefault="00AD48E9">
            <w:pPr>
              <w:pStyle w:val="Textbody"/>
              <w:widowControl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雞籠文史協進會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320" w:rsidRDefault="00AD48E9">
            <w:pPr>
              <w:pStyle w:val="Textbody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基隆市仁愛區孝一路</w:t>
            </w:r>
            <w:r>
              <w:rPr>
                <w:rFonts w:ascii="標楷體" w:eastAsia="標楷體" w:hAnsi="標楷體"/>
                <w:szCs w:val="24"/>
              </w:rPr>
              <w:t>80</w:t>
            </w:r>
            <w:r>
              <w:rPr>
                <w:rFonts w:ascii="標楷體" w:eastAsia="標楷體" w:hAnsi="標楷體"/>
                <w:szCs w:val="24"/>
              </w:rPr>
              <w:t>之</w:t>
            </w:r>
            <w:r>
              <w:rPr>
                <w:rFonts w:ascii="標楷體" w:eastAsia="標楷體" w:hAnsi="標楷體"/>
                <w:szCs w:val="24"/>
              </w:rPr>
              <w:t>2</w:t>
            </w:r>
            <w:r>
              <w:rPr>
                <w:rFonts w:ascii="標楷體" w:eastAsia="標楷體" w:hAnsi="標楷體"/>
                <w:szCs w:val="24"/>
              </w:rPr>
              <w:t>號</w:t>
            </w:r>
            <w:r>
              <w:rPr>
                <w:rFonts w:ascii="標楷體" w:eastAsia="標楷體" w:hAnsi="標楷體"/>
                <w:szCs w:val="24"/>
              </w:rPr>
              <w:t>3</w:t>
            </w:r>
            <w:r>
              <w:rPr>
                <w:rFonts w:ascii="標楷體" w:eastAsia="標楷體" w:hAnsi="標楷體"/>
                <w:szCs w:val="24"/>
              </w:rPr>
              <w:t>樓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320" w:rsidRDefault="00AD48E9">
            <w:pPr>
              <w:pStyle w:val="Textbody"/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0921-062873</w:t>
            </w:r>
          </w:p>
          <w:p w:rsidR="00A61320" w:rsidRDefault="00AD48E9">
            <w:pPr>
              <w:pStyle w:val="Textbody"/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b0101@mail.ntou.edu.tw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320" w:rsidRDefault="00AD48E9">
            <w:pPr>
              <w:pStyle w:val="Textbody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華語、英語、日語</w:t>
            </w:r>
          </w:p>
        </w:tc>
      </w:tr>
      <w:tr w:rsidR="00A6132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320" w:rsidRDefault="00A61320">
            <w:pPr>
              <w:pStyle w:val="a3"/>
              <w:widowControl/>
              <w:numPr>
                <w:ilvl w:val="0"/>
                <w:numId w:val="1"/>
              </w:numPr>
              <w:spacing w:line="0" w:lineRule="atLeast"/>
              <w:jc w:val="center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320" w:rsidRDefault="00AD48E9">
            <w:pPr>
              <w:pStyle w:val="Textbody"/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基隆市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61320" w:rsidRDefault="00AD48E9">
            <w:pPr>
              <w:pStyle w:val="Textbody"/>
              <w:widowControl/>
              <w:jc w:val="center"/>
              <w:rPr>
                <w:rFonts w:ascii="標楷體" w:eastAsia="標楷體" w:hAnsi="標楷體"/>
                <w:bCs/>
                <w:kern w:val="0"/>
                <w:szCs w:val="24"/>
              </w:rPr>
            </w:pPr>
            <w:r>
              <w:rPr>
                <w:rFonts w:ascii="標楷體" w:eastAsia="標楷體" w:hAnsi="標楷體"/>
                <w:bCs/>
                <w:kern w:val="0"/>
                <w:szCs w:val="24"/>
              </w:rPr>
              <w:t>基隆海洋</w:t>
            </w:r>
          </w:p>
          <w:p w:rsidR="00A61320" w:rsidRDefault="00AD48E9">
            <w:pPr>
              <w:pStyle w:val="Textbody"/>
              <w:widowControl/>
              <w:jc w:val="center"/>
              <w:rPr>
                <w:rFonts w:ascii="標楷體" w:eastAsia="標楷體" w:hAnsi="標楷體"/>
                <w:bCs/>
                <w:kern w:val="0"/>
                <w:szCs w:val="24"/>
              </w:rPr>
            </w:pPr>
            <w:r>
              <w:rPr>
                <w:rFonts w:ascii="標楷體" w:eastAsia="標楷體" w:hAnsi="標楷體"/>
                <w:bCs/>
                <w:kern w:val="0"/>
                <w:szCs w:val="24"/>
              </w:rPr>
              <w:t>實驗點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61320" w:rsidRDefault="00AD48E9">
            <w:pPr>
              <w:pStyle w:val="Textbody"/>
              <w:widowControl/>
              <w:ind w:left="210" w:hanging="21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1.</w:t>
            </w:r>
            <w:r>
              <w:rPr>
                <w:rFonts w:ascii="標楷體" w:eastAsia="標楷體" w:hAnsi="標楷體"/>
                <w:kern w:val="0"/>
                <w:szCs w:val="24"/>
              </w:rPr>
              <w:t>海洋科普知識</w:t>
            </w:r>
          </w:p>
          <w:p w:rsidR="00A61320" w:rsidRDefault="00AD48E9">
            <w:pPr>
              <w:pStyle w:val="Textbody"/>
              <w:widowControl/>
              <w:ind w:left="210" w:hanging="21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2.</w:t>
            </w:r>
            <w:r>
              <w:rPr>
                <w:rFonts w:ascii="標楷體" w:eastAsia="標楷體" w:hAnsi="標楷體"/>
                <w:kern w:val="0"/>
                <w:szCs w:val="24"/>
              </w:rPr>
              <w:t>海洋活動體驗</w:t>
            </w:r>
          </w:p>
          <w:p w:rsidR="00A61320" w:rsidRDefault="00AD48E9">
            <w:pPr>
              <w:pStyle w:val="Textbody"/>
              <w:widowControl/>
              <w:ind w:left="210" w:hanging="21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3.</w:t>
            </w:r>
            <w:r>
              <w:rPr>
                <w:rFonts w:ascii="標楷體" w:eastAsia="標楷體" w:hAnsi="標楷體"/>
                <w:kern w:val="0"/>
                <w:szCs w:val="24"/>
              </w:rPr>
              <w:t>食魚教育體驗</w:t>
            </w:r>
            <w:r>
              <w:rPr>
                <w:rFonts w:ascii="標楷體" w:eastAsia="標楷體" w:hAnsi="標楷體"/>
                <w:kern w:val="0"/>
                <w:szCs w:val="24"/>
              </w:rPr>
              <w:t>DIY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61320" w:rsidRDefault="00AD48E9">
            <w:pPr>
              <w:pStyle w:val="Textbody"/>
              <w:widowControl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國立臺灣海洋大學海洋文化研究所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320" w:rsidRDefault="00AD48E9">
            <w:pPr>
              <w:pStyle w:val="Textbody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基隆市中正區北寧路</w:t>
            </w:r>
            <w:r>
              <w:rPr>
                <w:rFonts w:ascii="標楷體" w:eastAsia="標楷體" w:hAnsi="標楷體"/>
                <w:szCs w:val="24"/>
              </w:rPr>
              <w:t>2</w:t>
            </w:r>
            <w:r>
              <w:rPr>
                <w:rFonts w:ascii="標楷體" w:eastAsia="標楷體" w:hAnsi="標楷體"/>
                <w:szCs w:val="24"/>
              </w:rPr>
              <w:t>號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320" w:rsidRDefault="00AD48E9">
            <w:pPr>
              <w:pStyle w:val="Textbody"/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0932-151058</w:t>
            </w:r>
          </w:p>
          <w:p w:rsidR="00A61320" w:rsidRDefault="00AD48E9">
            <w:pPr>
              <w:pStyle w:val="Textbody"/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kim1123@kimo.com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320" w:rsidRDefault="00AD48E9">
            <w:pPr>
              <w:pStyle w:val="Textbody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華語</w:t>
            </w:r>
          </w:p>
        </w:tc>
      </w:tr>
      <w:tr w:rsidR="00A6132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320" w:rsidRDefault="00A61320">
            <w:pPr>
              <w:pStyle w:val="a3"/>
              <w:widowControl/>
              <w:numPr>
                <w:ilvl w:val="0"/>
                <w:numId w:val="1"/>
              </w:numPr>
              <w:spacing w:line="0" w:lineRule="atLeast"/>
              <w:jc w:val="center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320" w:rsidRDefault="00AD48E9">
            <w:pPr>
              <w:pStyle w:val="Textbody"/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臺北市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61320" w:rsidRDefault="00AD48E9">
            <w:pPr>
              <w:pStyle w:val="Textbody"/>
              <w:widowControl/>
              <w:jc w:val="center"/>
              <w:rPr>
                <w:rFonts w:ascii="標楷體" w:eastAsia="標楷體" w:hAnsi="標楷體"/>
                <w:bCs/>
                <w:kern w:val="0"/>
                <w:szCs w:val="24"/>
              </w:rPr>
            </w:pPr>
            <w:r>
              <w:rPr>
                <w:rFonts w:ascii="標楷體" w:eastAsia="標楷體" w:hAnsi="標楷體"/>
                <w:bCs/>
                <w:kern w:val="0"/>
                <w:szCs w:val="24"/>
              </w:rPr>
              <w:t>臺北北投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61320" w:rsidRDefault="00AD48E9">
            <w:pPr>
              <w:pStyle w:val="Textbody"/>
              <w:widowControl/>
              <w:ind w:left="210" w:hanging="21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1.</w:t>
            </w:r>
            <w:r>
              <w:rPr>
                <w:rFonts w:ascii="標楷體" w:eastAsia="標楷體" w:hAnsi="標楷體"/>
                <w:kern w:val="0"/>
                <w:szCs w:val="24"/>
              </w:rPr>
              <w:t>北投女巫傳說及溫泉文化</w:t>
            </w:r>
          </w:p>
          <w:p w:rsidR="00A61320" w:rsidRDefault="00AD48E9">
            <w:pPr>
              <w:pStyle w:val="Textbody"/>
              <w:widowControl/>
              <w:ind w:left="210" w:hanging="21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2.</w:t>
            </w:r>
            <w:r>
              <w:rPr>
                <w:rFonts w:ascii="標楷體" w:eastAsia="標楷體" w:hAnsi="標楷體"/>
                <w:kern w:val="0"/>
                <w:szCs w:val="24"/>
              </w:rPr>
              <w:t>木炭窯修復、藍染體驗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61320" w:rsidRDefault="00AD48E9">
            <w:pPr>
              <w:pStyle w:val="Textbody"/>
              <w:widowControl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臺北市北投文化基金會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320" w:rsidRDefault="00AD48E9">
            <w:pPr>
              <w:pStyle w:val="Textbody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臺北市北投區中央南路一段</w:t>
            </w:r>
            <w:r>
              <w:rPr>
                <w:rFonts w:ascii="標楷體" w:eastAsia="標楷體" w:hAnsi="標楷體"/>
                <w:szCs w:val="24"/>
              </w:rPr>
              <w:t>45</w:t>
            </w:r>
            <w:r>
              <w:rPr>
                <w:rFonts w:ascii="標楷體" w:eastAsia="標楷體" w:hAnsi="標楷體"/>
                <w:szCs w:val="24"/>
              </w:rPr>
              <w:t>號之</w:t>
            </w:r>
            <w:r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320" w:rsidRDefault="00AD48E9">
            <w:pPr>
              <w:pStyle w:val="Textbody"/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02-28917453</w:t>
            </w:r>
          </w:p>
          <w:p w:rsidR="00A61320" w:rsidRDefault="00AD48E9">
            <w:pPr>
              <w:pStyle w:val="Textbody"/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ptcfmail@ms56.hinet.net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320" w:rsidRDefault="00AD48E9">
            <w:pPr>
              <w:pStyle w:val="Textbody"/>
              <w:jc w:val="center"/>
            </w:pPr>
            <w:r>
              <w:rPr>
                <w:rFonts w:ascii="標楷體" w:eastAsia="標楷體" w:hAnsi="標楷體"/>
                <w:szCs w:val="24"/>
              </w:rPr>
              <w:t>華語</w:t>
            </w:r>
            <w:r>
              <w:rPr>
                <w:rFonts w:ascii="標楷體" w:eastAsia="標楷體" w:hAnsi="標楷體"/>
                <w:bCs/>
                <w:szCs w:val="24"/>
              </w:rPr>
              <w:t>、英語、日語</w:t>
            </w:r>
          </w:p>
        </w:tc>
      </w:tr>
      <w:tr w:rsidR="00A6132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320" w:rsidRDefault="00A61320">
            <w:pPr>
              <w:pStyle w:val="a3"/>
              <w:widowControl/>
              <w:numPr>
                <w:ilvl w:val="0"/>
                <w:numId w:val="1"/>
              </w:numPr>
              <w:spacing w:line="0" w:lineRule="atLeast"/>
              <w:jc w:val="center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320" w:rsidRDefault="00AD48E9">
            <w:pPr>
              <w:pStyle w:val="Textbody"/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臺北市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61320" w:rsidRDefault="00AD48E9">
            <w:pPr>
              <w:pStyle w:val="Textbody"/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bCs/>
                <w:kern w:val="0"/>
                <w:szCs w:val="24"/>
              </w:rPr>
              <w:t>臺北古憶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61320" w:rsidRDefault="00AD48E9">
            <w:pPr>
              <w:pStyle w:val="Textbody"/>
              <w:widowControl/>
              <w:ind w:left="210" w:hanging="21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1.</w:t>
            </w:r>
            <w:r>
              <w:rPr>
                <w:rFonts w:ascii="標楷體" w:eastAsia="標楷體" w:hAnsi="標楷體"/>
                <w:kern w:val="0"/>
                <w:szCs w:val="24"/>
              </w:rPr>
              <w:t>淡水河大稻埕導覽</w:t>
            </w:r>
          </w:p>
          <w:p w:rsidR="00A61320" w:rsidRDefault="00AD48E9">
            <w:pPr>
              <w:pStyle w:val="Textbody"/>
              <w:widowControl/>
              <w:ind w:left="210" w:hanging="21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2.</w:t>
            </w:r>
            <w:r>
              <w:rPr>
                <w:rFonts w:ascii="標楷體" w:eastAsia="標楷體" w:hAnsi="標楷體"/>
                <w:kern w:val="0"/>
                <w:szCs w:val="24"/>
              </w:rPr>
              <w:t>手做藍染體驗</w:t>
            </w:r>
          </w:p>
          <w:p w:rsidR="00A61320" w:rsidRDefault="00AD48E9">
            <w:pPr>
              <w:pStyle w:val="Textbody"/>
              <w:widowControl/>
              <w:ind w:left="210" w:hanging="21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3.</w:t>
            </w:r>
            <w:r>
              <w:rPr>
                <w:rFonts w:ascii="標楷體" w:eastAsia="標楷體" w:hAnsi="標楷體"/>
                <w:kern w:val="0"/>
                <w:szCs w:val="24"/>
              </w:rPr>
              <w:t>金包里大路賞芒花</w:t>
            </w:r>
          </w:p>
          <w:p w:rsidR="00A61320" w:rsidRDefault="00AD48E9">
            <w:pPr>
              <w:pStyle w:val="Textbody"/>
              <w:widowControl/>
              <w:ind w:left="210" w:hanging="21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4.</w:t>
            </w:r>
            <w:r>
              <w:rPr>
                <w:rFonts w:ascii="標楷體" w:eastAsia="標楷體" w:hAnsi="標楷體"/>
                <w:kern w:val="0"/>
                <w:szCs w:val="24"/>
              </w:rPr>
              <w:t>農村生活體驗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61320" w:rsidRDefault="00AD48E9">
            <w:pPr>
              <w:pStyle w:val="Textbody"/>
              <w:widowControl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社團法人臺灣藍染學會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320" w:rsidRDefault="00AD48E9">
            <w:pPr>
              <w:pStyle w:val="Textbody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臺北市大同區承德路</w:t>
            </w:r>
            <w:r>
              <w:rPr>
                <w:rFonts w:ascii="標楷體" w:eastAsia="標楷體" w:hAnsi="標楷體"/>
                <w:szCs w:val="24"/>
              </w:rPr>
              <w:t>2</w:t>
            </w:r>
            <w:r>
              <w:rPr>
                <w:rFonts w:ascii="標楷體" w:eastAsia="標楷體" w:hAnsi="標楷體"/>
                <w:szCs w:val="24"/>
              </w:rPr>
              <w:t>段</w:t>
            </w:r>
            <w:r>
              <w:rPr>
                <w:rFonts w:ascii="標楷體" w:eastAsia="標楷體" w:hAnsi="標楷體"/>
                <w:szCs w:val="24"/>
              </w:rPr>
              <w:t>155</w:t>
            </w:r>
            <w:r>
              <w:rPr>
                <w:rFonts w:ascii="標楷體" w:eastAsia="標楷體" w:hAnsi="標楷體"/>
                <w:szCs w:val="24"/>
              </w:rPr>
              <w:t>巷</w:t>
            </w:r>
            <w:r>
              <w:rPr>
                <w:rFonts w:ascii="標楷體" w:eastAsia="標楷體" w:hAnsi="標楷體"/>
                <w:szCs w:val="24"/>
              </w:rPr>
              <w:t>3</w:t>
            </w:r>
            <w:r>
              <w:rPr>
                <w:rFonts w:ascii="標楷體" w:eastAsia="標楷體" w:hAnsi="標楷體"/>
                <w:szCs w:val="24"/>
              </w:rPr>
              <w:t>號</w:t>
            </w:r>
            <w:r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樓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320" w:rsidRDefault="00AD48E9">
            <w:pPr>
              <w:pStyle w:val="Textbody"/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02-25520133#17</w:t>
            </w:r>
          </w:p>
          <w:p w:rsidR="00A61320" w:rsidRDefault="00AD48E9">
            <w:pPr>
              <w:pStyle w:val="Textbody"/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tsoid2006@gmail.com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320" w:rsidRDefault="00AD48E9">
            <w:pPr>
              <w:pStyle w:val="Textbody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華語、英語</w:t>
            </w:r>
          </w:p>
        </w:tc>
      </w:tr>
      <w:tr w:rsidR="00A6132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320" w:rsidRDefault="00A61320">
            <w:pPr>
              <w:pStyle w:val="a3"/>
              <w:widowControl/>
              <w:numPr>
                <w:ilvl w:val="0"/>
                <w:numId w:val="1"/>
              </w:numPr>
              <w:spacing w:line="0" w:lineRule="atLeast"/>
              <w:jc w:val="center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320" w:rsidRDefault="00AD48E9">
            <w:pPr>
              <w:pStyle w:val="Textbody"/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臺北市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61320" w:rsidRDefault="00AD48E9">
            <w:pPr>
              <w:pStyle w:val="Textbody"/>
              <w:widowControl/>
              <w:jc w:val="center"/>
              <w:rPr>
                <w:rFonts w:ascii="標楷體" w:eastAsia="標楷體" w:hAnsi="標楷體"/>
                <w:bCs/>
                <w:kern w:val="0"/>
                <w:szCs w:val="24"/>
              </w:rPr>
            </w:pPr>
            <w:r>
              <w:rPr>
                <w:rFonts w:ascii="標楷體" w:eastAsia="標楷體" w:hAnsi="標楷體"/>
                <w:bCs/>
                <w:kern w:val="0"/>
                <w:szCs w:val="24"/>
              </w:rPr>
              <w:t>臺北蝙蝠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61320" w:rsidRDefault="00AD48E9">
            <w:pPr>
              <w:pStyle w:val="Textbody"/>
              <w:widowControl/>
              <w:ind w:left="210" w:hanging="21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1.</w:t>
            </w:r>
            <w:r>
              <w:rPr>
                <w:rFonts w:ascii="標楷體" w:eastAsia="標楷體" w:hAnsi="標楷體"/>
                <w:kern w:val="0"/>
                <w:szCs w:val="24"/>
              </w:rPr>
              <w:t>蝙蝠生態教育</w:t>
            </w:r>
          </w:p>
          <w:p w:rsidR="00A61320" w:rsidRDefault="00AD48E9">
            <w:pPr>
              <w:pStyle w:val="Textbody"/>
              <w:widowControl/>
              <w:ind w:left="210" w:hanging="21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2.</w:t>
            </w:r>
            <w:r>
              <w:rPr>
                <w:rFonts w:ascii="標楷體" w:eastAsia="標楷體" w:hAnsi="標楷體"/>
                <w:kern w:val="0"/>
                <w:szCs w:val="24"/>
              </w:rPr>
              <w:t>蝙蝠友善社區體驗學習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61320" w:rsidRDefault="00AD48E9">
            <w:pPr>
              <w:pStyle w:val="Textbody"/>
              <w:widowControl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臺北市蝙蝠保育學會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320" w:rsidRDefault="00AD48E9">
            <w:pPr>
              <w:pStyle w:val="Textbody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www.batinfo.org </w:t>
            </w:r>
            <w:r>
              <w:rPr>
                <w:rFonts w:ascii="標楷體" w:eastAsia="標楷體" w:hAnsi="標楷體"/>
                <w:szCs w:val="24"/>
              </w:rPr>
              <w:t>蝙蝠資訊站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320" w:rsidRDefault="00AD48E9">
            <w:pPr>
              <w:pStyle w:val="Textbody"/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0968-147017</w:t>
            </w:r>
          </w:p>
          <w:p w:rsidR="00A61320" w:rsidRDefault="00AD48E9">
            <w:pPr>
              <w:pStyle w:val="Textbody"/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bat@batinfo.org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320" w:rsidRDefault="00AD48E9">
            <w:pPr>
              <w:pStyle w:val="Textbody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華語、英語</w:t>
            </w:r>
          </w:p>
        </w:tc>
      </w:tr>
      <w:tr w:rsidR="00A6132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320" w:rsidRDefault="00A61320">
            <w:pPr>
              <w:pStyle w:val="a3"/>
              <w:widowControl/>
              <w:numPr>
                <w:ilvl w:val="0"/>
                <w:numId w:val="1"/>
              </w:numPr>
              <w:spacing w:line="0" w:lineRule="atLeast"/>
              <w:jc w:val="center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320" w:rsidRDefault="00AD48E9">
            <w:pPr>
              <w:pStyle w:val="Textbody"/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新北市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61320" w:rsidRDefault="00AD48E9">
            <w:pPr>
              <w:pStyle w:val="Textbody"/>
              <w:widowControl/>
              <w:jc w:val="center"/>
              <w:rPr>
                <w:rFonts w:ascii="標楷體" w:eastAsia="標楷體" w:hAnsi="標楷體"/>
                <w:bCs/>
                <w:kern w:val="0"/>
                <w:szCs w:val="24"/>
              </w:rPr>
            </w:pPr>
            <w:r>
              <w:rPr>
                <w:rFonts w:ascii="標楷體" w:eastAsia="標楷體" w:hAnsi="標楷體"/>
                <w:bCs/>
                <w:kern w:val="0"/>
                <w:szCs w:val="24"/>
              </w:rPr>
              <w:t>臺北鶯歌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61320" w:rsidRDefault="00AD48E9">
            <w:pPr>
              <w:pStyle w:val="Textbody"/>
              <w:widowControl/>
              <w:ind w:left="210" w:hanging="21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1.</w:t>
            </w:r>
            <w:r>
              <w:rPr>
                <w:rFonts w:ascii="標楷體" w:eastAsia="標楷體" w:hAnsi="標楷體"/>
                <w:kern w:val="0"/>
                <w:szCs w:val="24"/>
              </w:rPr>
              <w:t>鶯歌陶瓷人文產業探索</w:t>
            </w:r>
          </w:p>
          <w:p w:rsidR="00A61320" w:rsidRDefault="00AD48E9">
            <w:pPr>
              <w:pStyle w:val="Textbody"/>
              <w:widowControl/>
              <w:ind w:left="210" w:hanging="21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2.</w:t>
            </w:r>
            <w:r>
              <w:rPr>
                <w:rFonts w:ascii="標楷體" w:eastAsia="標楷體" w:hAnsi="標楷體"/>
                <w:kern w:val="0"/>
                <w:szCs w:val="24"/>
              </w:rPr>
              <w:t>三鶯文學壯遊</w:t>
            </w:r>
          </w:p>
          <w:p w:rsidR="00A61320" w:rsidRDefault="00AD48E9">
            <w:pPr>
              <w:pStyle w:val="Textbody"/>
              <w:widowControl/>
              <w:ind w:left="210" w:hanging="21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3.</w:t>
            </w:r>
            <w:r>
              <w:rPr>
                <w:rFonts w:ascii="標楷體" w:eastAsia="標楷體" w:hAnsi="標楷體"/>
                <w:kern w:val="0"/>
                <w:szCs w:val="24"/>
              </w:rPr>
              <w:t>薩烏瓦知與大豹社部落學習</w:t>
            </w:r>
          </w:p>
          <w:p w:rsidR="00A61320" w:rsidRDefault="00AD48E9">
            <w:pPr>
              <w:pStyle w:val="Textbody"/>
              <w:widowControl/>
              <w:ind w:left="210" w:hanging="21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4.</w:t>
            </w:r>
            <w:r>
              <w:rPr>
                <w:rFonts w:ascii="標楷體" w:eastAsia="標楷體" w:hAnsi="標楷體"/>
                <w:kern w:val="0"/>
                <w:szCs w:val="24"/>
              </w:rPr>
              <w:t>大漢溪流域環教與服務學習</w:t>
            </w:r>
          </w:p>
          <w:p w:rsidR="00A61320" w:rsidRDefault="00AD48E9">
            <w:pPr>
              <w:pStyle w:val="Textbody"/>
              <w:widowControl/>
              <w:ind w:left="210" w:hanging="21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5.</w:t>
            </w:r>
            <w:r>
              <w:rPr>
                <w:rFonts w:ascii="標楷體" w:eastAsia="標楷體" w:hAnsi="標楷體"/>
                <w:kern w:val="0"/>
                <w:szCs w:val="24"/>
              </w:rPr>
              <w:t>三峽茶、竹、染與人文壯遊探索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61320" w:rsidRDefault="00AD48E9">
            <w:pPr>
              <w:pStyle w:val="Textbody"/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新北市環境文教協會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320" w:rsidRDefault="00AD48E9">
            <w:pPr>
              <w:pStyle w:val="Textbody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/>
                <w:bCs/>
                <w:szCs w:val="24"/>
              </w:rPr>
              <w:t>新北市鶯歌區中山路</w:t>
            </w:r>
            <w:r>
              <w:rPr>
                <w:rFonts w:ascii="標楷體" w:eastAsia="標楷體" w:hAnsi="標楷體"/>
                <w:bCs/>
                <w:szCs w:val="24"/>
              </w:rPr>
              <w:t>138</w:t>
            </w:r>
            <w:r>
              <w:rPr>
                <w:rFonts w:ascii="標楷體" w:eastAsia="標楷體" w:hAnsi="標楷體"/>
                <w:bCs/>
                <w:szCs w:val="24"/>
              </w:rPr>
              <w:t>巷</w:t>
            </w:r>
            <w:r>
              <w:rPr>
                <w:rFonts w:ascii="標楷體" w:eastAsia="標楷體" w:hAnsi="標楷體"/>
                <w:bCs/>
                <w:szCs w:val="24"/>
              </w:rPr>
              <w:t>3-5</w:t>
            </w:r>
            <w:r>
              <w:rPr>
                <w:rFonts w:ascii="標楷體" w:eastAsia="標楷體" w:hAnsi="標楷體"/>
                <w:bCs/>
                <w:szCs w:val="24"/>
              </w:rPr>
              <w:t>號</w:t>
            </w:r>
            <w:r>
              <w:rPr>
                <w:rFonts w:ascii="標楷體" w:eastAsia="標楷體" w:hAnsi="標楷體"/>
                <w:bCs/>
                <w:szCs w:val="24"/>
              </w:rPr>
              <w:t>2</w:t>
            </w:r>
            <w:r>
              <w:rPr>
                <w:rFonts w:ascii="標楷體" w:eastAsia="標楷體" w:hAnsi="標楷體"/>
                <w:bCs/>
                <w:szCs w:val="24"/>
              </w:rPr>
              <w:t>樓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320" w:rsidRDefault="00AD48E9">
            <w:pPr>
              <w:pStyle w:val="Textbody"/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02-26791760</w:t>
            </w:r>
          </w:p>
          <w:p w:rsidR="00A61320" w:rsidRDefault="00AD48E9">
            <w:pPr>
              <w:pStyle w:val="Textbody"/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ntcecea@gmail.com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320" w:rsidRDefault="00AD48E9">
            <w:pPr>
              <w:pStyle w:val="Textbody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華語、英語</w:t>
            </w:r>
          </w:p>
        </w:tc>
      </w:tr>
      <w:tr w:rsidR="00A6132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320" w:rsidRDefault="00A61320">
            <w:pPr>
              <w:pStyle w:val="a3"/>
              <w:widowControl/>
              <w:numPr>
                <w:ilvl w:val="0"/>
                <w:numId w:val="1"/>
              </w:numPr>
              <w:spacing w:line="0" w:lineRule="atLeast"/>
              <w:jc w:val="center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320" w:rsidRDefault="00AD48E9">
            <w:pPr>
              <w:pStyle w:val="Textbody"/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新北市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61320" w:rsidRDefault="00AD48E9">
            <w:pPr>
              <w:pStyle w:val="Textbody"/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bCs/>
                <w:kern w:val="0"/>
                <w:szCs w:val="24"/>
              </w:rPr>
              <w:t>臺北樹林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61320" w:rsidRDefault="00AD48E9">
            <w:pPr>
              <w:pStyle w:val="Textbody"/>
              <w:widowControl/>
              <w:ind w:left="210" w:hanging="21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1.</w:t>
            </w:r>
            <w:r>
              <w:rPr>
                <w:rFonts w:ascii="標楷體" w:eastAsia="標楷體" w:hAnsi="標楷體"/>
                <w:kern w:val="0"/>
                <w:szCs w:val="24"/>
              </w:rPr>
              <w:t>山佳小城人文產業學習</w:t>
            </w:r>
          </w:p>
          <w:p w:rsidR="00A61320" w:rsidRDefault="00AD48E9">
            <w:pPr>
              <w:pStyle w:val="Textbody"/>
              <w:widowControl/>
              <w:ind w:left="210" w:hanging="21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2.</w:t>
            </w:r>
            <w:r>
              <w:rPr>
                <w:rFonts w:ascii="標楷體" w:eastAsia="標楷體" w:hAnsi="標楷體"/>
                <w:kern w:val="0"/>
                <w:szCs w:val="24"/>
              </w:rPr>
              <w:t>水圳煤礦聚落壯遊</w:t>
            </w:r>
          </w:p>
          <w:p w:rsidR="00A61320" w:rsidRDefault="00AD48E9">
            <w:pPr>
              <w:pStyle w:val="Textbody"/>
              <w:widowControl/>
              <w:ind w:left="210" w:hanging="21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3.</w:t>
            </w:r>
            <w:r>
              <w:rPr>
                <w:rFonts w:ascii="標楷體" w:eastAsia="標楷體" w:hAnsi="標楷體"/>
                <w:kern w:val="0"/>
                <w:szCs w:val="24"/>
              </w:rPr>
              <w:t>龜崙社山林探索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61320" w:rsidRDefault="00AD48E9">
            <w:pPr>
              <w:pStyle w:val="Textbody"/>
              <w:widowControl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新北市樹林區山佳社區發展協會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320" w:rsidRDefault="00AD48E9">
            <w:pPr>
              <w:pStyle w:val="Textbody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新北市樹林區山佳街</w:t>
            </w:r>
            <w:r>
              <w:rPr>
                <w:rFonts w:ascii="標楷體" w:eastAsia="標楷體" w:hAnsi="標楷體"/>
                <w:szCs w:val="24"/>
              </w:rPr>
              <w:t>47</w:t>
            </w:r>
            <w:r>
              <w:rPr>
                <w:rFonts w:ascii="標楷體" w:eastAsia="標楷體" w:hAnsi="標楷體"/>
                <w:szCs w:val="24"/>
              </w:rPr>
              <w:t>號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320" w:rsidRDefault="00AD48E9">
            <w:pPr>
              <w:pStyle w:val="Textbody"/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0908-912896</w:t>
            </w:r>
          </w:p>
          <w:p w:rsidR="00A61320" w:rsidRDefault="00AD48E9">
            <w:pPr>
              <w:pStyle w:val="Textbody"/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sjcda108@gmail.com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320" w:rsidRDefault="00AD48E9">
            <w:pPr>
              <w:pStyle w:val="Textbody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華語</w:t>
            </w:r>
          </w:p>
        </w:tc>
      </w:tr>
      <w:tr w:rsidR="00A6132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320" w:rsidRDefault="00A61320">
            <w:pPr>
              <w:pStyle w:val="a3"/>
              <w:widowControl/>
              <w:numPr>
                <w:ilvl w:val="0"/>
                <w:numId w:val="1"/>
              </w:numPr>
              <w:spacing w:line="0" w:lineRule="atLeast"/>
              <w:jc w:val="center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320" w:rsidRDefault="00AD48E9">
            <w:pPr>
              <w:pStyle w:val="Textbody"/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臺北市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61320" w:rsidRDefault="00AD48E9">
            <w:pPr>
              <w:pStyle w:val="Textbody"/>
              <w:widowControl/>
              <w:jc w:val="center"/>
              <w:rPr>
                <w:rFonts w:ascii="標楷體" w:eastAsia="標楷體" w:hAnsi="標楷體"/>
                <w:bCs/>
                <w:kern w:val="0"/>
                <w:szCs w:val="24"/>
              </w:rPr>
            </w:pPr>
            <w:r>
              <w:rPr>
                <w:rFonts w:ascii="標楷體" w:eastAsia="標楷體" w:hAnsi="標楷體"/>
                <w:bCs/>
                <w:kern w:val="0"/>
                <w:szCs w:val="24"/>
              </w:rPr>
              <w:t>臺北貓空</w:t>
            </w:r>
          </w:p>
          <w:p w:rsidR="00A61320" w:rsidRDefault="00AD48E9">
            <w:pPr>
              <w:pStyle w:val="Textbody"/>
              <w:widowControl/>
              <w:jc w:val="center"/>
              <w:rPr>
                <w:rFonts w:ascii="標楷體" w:eastAsia="標楷體" w:hAnsi="標楷體"/>
                <w:bCs/>
                <w:kern w:val="0"/>
                <w:szCs w:val="24"/>
              </w:rPr>
            </w:pPr>
            <w:r>
              <w:rPr>
                <w:rFonts w:ascii="標楷體" w:eastAsia="標楷體" w:hAnsi="標楷體"/>
                <w:bCs/>
                <w:kern w:val="0"/>
                <w:szCs w:val="24"/>
              </w:rPr>
              <w:t>實驗點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61320" w:rsidRDefault="00AD48E9">
            <w:pPr>
              <w:pStyle w:val="Textbody"/>
              <w:widowControl/>
              <w:ind w:left="210" w:hanging="21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1.</w:t>
            </w:r>
            <w:r>
              <w:rPr>
                <w:rFonts w:ascii="標楷體" w:eastAsia="標楷體" w:hAnsi="標楷體"/>
                <w:kern w:val="0"/>
                <w:szCs w:val="24"/>
              </w:rPr>
              <w:t>貓空人文、茶歷史生態導覽。</w:t>
            </w:r>
          </w:p>
          <w:p w:rsidR="00A61320" w:rsidRDefault="00AD48E9">
            <w:pPr>
              <w:pStyle w:val="Textbody"/>
              <w:widowControl/>
              <w:ind w:left="210" w:hanging="21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2.</w:t>
            </w:r>
            <w:r>
              <w:rPr>
                <w:rFonts w:ascii="標楷體" w:eastAsia="標楷體" w:hAnsi="標楷體"/>
                <w:kern w:val="0"/>
                <w:szCs w:val="24"/>
              </w:rPr>
              <w:t>相思炭窯、親山步道</w:t>
            </w:r>
            <w:r>
              <w:rPr>
                <w:rFonts w:ascii="標楷體" w:eastAsia="標楷體" w:hAnsi="標楷體"/>
                <w:kern w:val="0"/>
                <w:szCs w:val="24"/>
              </w:rPr>
              <w:t>(</w:t>
            </w:r>
            <w:r>
              <w:rPr>
                <w:rFonts w:ascii="標楷體" w:eastAsia="標楷體" w:hAnsi="標楷體"/>
                <w:kern w:val="0"/>
                <w:szCs w:val="24"/>
              </w:rPr>
              <w:t>樟樹</w:t>
            </w:r>
            <w:r>
              <w:rPr>
                <w:rFonts w:ascii="標楷體" w:eastAsia="標楷體" w:hAnsi="標楷體"/>
                <w:kern w:val="0"/>
                <w:szCs w:val="24"/>
              </w:rPr>
              <w:t>.</w:t>
            </w:r>
            <w:r>
              <w:rPr>
                <w:rFonts w:ascii="標楷體" w:eastAsia="標楷體" w:hAnsi="標楷體"/>
                <w:kern w:val="0"/>
                <w:szCs w:val="24"/>
              </w:rPr>
              <w:t>樟湖</w:t>
            </w:r>
            <w:r>
              <w:rPr>
                <w:rFonts w:ascii="標楷體" w:eastAsia="標楷體" w:hAnsi="標楷體"/>
                <w:kern w:val="0"/>
                <w:szCs w:val="24"/>
              </w:rPr>
              <w:t>.</w:t>
            </w:r>
            <w:r>
              <w:rPr>
                <w:rFonts w:ascii="標楷體" w:eastAsia="標楷體" w:hAnsi="標楷體"/>
                <w:kern w:val="0"/>
                <w:szCs w:val="24"/>
              </w:rPr>
              <w:t>壺穴</w:t>
            </w:r>
            <w:r>
              <w:rPr>
                <w:rFonts w:ascii="標楷體" w:eastAsia="標楷體" w:hAnsi="標楷體"/>
                <w:kern w:val="0"/>
                <w:szCs w:val="24"/>
              </w:rPr>
              <w:t>.</w:t>
            </w:r>
            <w:r>
              <w:rPr>
                <w:rFonts w:ascii="標楷體" w:eastAsia="標楷體" w:hAnsi="標楷體"/>
                <w:kern w:val="0"/>
                <w:szCs w:val="24"/>
              </w:rPr>
              <w:t>茶路古道等</w:t>
            </w:r>
            <w:r>
              <w:rPr>
                <w:rFonts w:ascii="標楷體" w:eastAsia="標楷體" w:hAnsi="標楷體"/>
                <w:kern w:val="0"/>
                <w:szCs w:val="24"/>
              </w:rPr>
              <w:t>)</w:t>
            </w:r>
            <w:r>
              <w:rPr>
                <w:rFonts w:ascii="標楷體" w:eastAsia="標楷體" w:hAnsi="標楷體"/>
                <w:kern w:val="0"/>
                <w:szCs w:val="24"/>
              </w:rPr>
              <w:t>。</w:t>
            </w:r>
          </w:p>
          <w:p w:rsidR="00A61320" w:rsidRDefault="00AD48E9">
            <w:pPr>
              <w:pStyle w:val="Textbody"/>
              <w:widowControl/>
              <w:ind w:left="210" w:hanging="21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3.</w:t>
            </w:r>
            <w:r>
              <w:rPr>
                <w:rFonts w:ascii="標楷體" w:eastAsia="標楷體" w:hAnsi="標楷體"/>
                <w:kern w:val="0"/>
                <w:szCs w:val="24"/>
              </w:rPr>
              <w:t>製茶</w:t>
            </w:r>
            <w:r>
              <w:rPr>
                <w:rFonts w:ascii="標楷體" w:eastAsia="標楷體" w:hAnsi="標楷體"/>
                <w:kern w:val="0"/>
                <w:szCs w:val="24"/>
              </w:rPr>
              <w:t>DIY</w:t>
            </w:r>
            <w:r>
              <w:rPr>
                <w:rFonts w:ascii="標楷體" w:eastAsia="標楷體" w:hAnsi="標楷體"/>
                <w:kern w:val="0"/>
                <w:szCs w:val="24"/>
              </w:rPr>
              <w:t>。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61320" w:rsidRDefault="00AD48E9">
            <w:pPr>
              <w:pStyle w:val="Textbody"/>
              <w:widowControl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財團法人臺北市錫瑠環境綠化基金會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320" w:rsidRDefault="00AD48E9">
            <w:pPr>
              <w:pStyle w:val="Textbody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臺北市松平路</w:t>
            </w:r>
            <w:r>
              <w:rPr>
                <w:rFonts w:ascii="標楷體" w:eastAsia="標楷體" w:hAnsi="標楷體"/>
                <w:szCs w:val="24"/>
              </w:rPr>
              <w:t>135-1</w:t>
            </w:r>
            <w:r>
              <w:rPr>
                <w:rFonts w:ascii="標楷體" w:eastAsia="標楷體" w:hAnsi="標楷體"/>
                <w:szCs w:val="24"/>
              </w:rPr>
              <w:t>號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320" w:rsidRDefault="00AD48E9">
            <w:pPr>
              <w:pStyle w:val="Textbody"/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02-2723-6513#51</w:t>
            </w:r>
          </w:p>
          <w:p w:rsidR="00A61320" w:rsidRDefault="00AD48E9">
            <w:pPr>
              <w:pStyle w:val="Textbody"/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hsiliugreening@gmail.com linyc5826@gmail.com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320" w:rsidRDefault="00AD48E9">
            <w:pPr>
              <w:pStyle w:val="Textbody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華語</w:t>
            </w:r>
          </w:p>
        </w:tc>
      </w:tr>
      <w:tr w:rsidR="00A6132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320" w:rsidRDefault="00A61320">
            <w:pPr>
              <w:pStyle w:val="a3"/>
              <w:widowControl/>
              <w:numPr>
                <w:ilvl w:val="0"/>
                <w:numId w:val="1"/>
              </w:numPr>
              <w:spacing w:line="0" w:lineRule="atLeast"/>
              <w:jc w:val="center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320" w:rsidRDefault="00AD48E9">
            <w:pPr>
              <w:pStyle w:val="Textbody"/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新北市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61320" w:rsidRDefault="00AD48E9">
            <w:pPr>
              <w:pStyle w:val="Textbody"/>
              <w:widowControl/>
              <w:jc w:val="center"/>
              <w:rPr>
                <w:rFonts w:ascii="標楷體" w:eastAsia="標楷體" w:hAnsi="標楷體"/>
                <w:bCs/>
                <w:kern w:val="0"/>
                <w:szCs w:val="24"/>
              </w:rPr>
            </w:pPr>
            <w:r>
              <w:rPr>
                <w:rFonts w:ascii="標楷體" w:eastAsia="標楷體" w:hAnsi="標楷體"/>
                <w:bCs/>
                <w:kern w:val="0"/>
                <w:szCs w:val="24"/>
              </w:rPr>
              <w:t>臺北石門</w:t>
            </w:r>
          </w:p>
          <w:p w:rsidR="00A61320" w:rsidRDefault="00AD48E9">
            <w:pPr>
              <w:pStyle w:val="Textbody"/>
              <w:widowControl/>
              <w:jc w:val="center"/>
            </w:pPr>
            <w:r>
              <w:rPr>
                <w:rFonts w:ascii="標楷體" w:eastAsia="標楷體" w:hAnsi="標楷體"/>
                <w:bCs/>
                <w:kern w:val="0"/>
                <w:szCs w:val="24"/>
              </w:rPr>
              <w:t>實驗點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61320" w:rsidRDefault="00AD48E9">
            <w:pPr>
              <w:pStyle w:val="Textbody"/>
              <w:widowControl/>
              <w:ind w:left="210" w:hanging="21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1.</w:t>
            </w:r>
            <w:r>
              <w:rPr>
                <w:rFonts w:ascii="標楷體" w:eastAsia="標楷體" w:hAnsi="標楷體"/>
                <w:kern w:val="0"/>
                <w:szCs w:val="24"/>
              </w:rPr>
              <w:t>北海岸生態人文探索</w:t>
            </w:r>
          </w:p>
          <w:p w:rsidR="00A61320" w:rsidRDefault="00AD48E9">
            <w:pPr>
              <w:pStyle w:val="Textbody"/>
              <w:widowControl/>
              <w:ind w:left="210" w:hanging="21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2.</w:t>
            </w:r>
            <w:r>
              <w:rPr>
                <w:rFonts w:ascii="標楷體" w:eastAsia="標楷體" w:hAnsi="標楷體"/>
                <w:kern w:val="0"/>
                <w:szCs w:val="24"/>
              </w:rPr>
              <w:t>老梅村農村生活探索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61320" w:rsidRDefault="00AD48E9">
            <w:pPr>
              <w:pStyle w:val="Textbody"/>
              <w:widowControl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社團法人</w:t>
            </w:r>
            <w:r>
              <w:rPr>
                <w:rFonts w:ascii="標楷體" w:eastAsia="標楷體" w:hAnsi="標楷體"/>
                <w:kern w:val="0"/>
                <w:szCs w:val="24"/>
              </w:rPr>
              <w:t>IPOWER</w:t>
            </w:r>
            <w:r>
              <w:rPr>
                <w:rFonts w:ascii="標楷體" w:eastAsia="標楷體" w:hAnsi="標楷體"/>
                <w:kern w:val="0"/>
                <w:szCs w:val="24"/>
              </w:rPr>
              <w:t>培力學社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320" w:rsidRDefault="00AD48E9">
            <w:pPr>
              <w:pStyle w:val="Textbody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新北市石門區老梅里公地</w:t>
            </w:r>
            <w:r>
              <w:rPr>
                <w:rFonts w:ascii="標楷體" w:eastAsia="標楷體" w:hAnsi="標楷體"/>
                <w:szCs w:val="24"/>
              </w:rPr>
              <w:t>5</w:t>
            </w:r>
            <w:r>
              <w:rPr>
                <w:rFonts w:ascii="標楷體" w:eastAsia="標楷體" w:hAnsi="標楷體"/>
                <w:szCs w:val="24"/>
              </w:rPr>
              <w:t>鄰</w:t>
            </w:r>
            <w:r>
              <w:rPr>
                <w:rFonts w:ascii="標楷體" w:eastAsia="標楷體" w:hAnsi="標楷體"/>
                <w:szCs w:val="24"/>
              </w:rPr>
              <w:t>7-8</w:t>
            </w:r>
            <w:r>
              <w:rPr>
                <w:rFonts w:ascii="標楷體" w:eastAsia="標楷體" w:hAnsi="標楷體"/>
                <w:szCs w:val="24"/>
              </w:rPr>
              <w:t>號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320" w:rsidRDefault="00AD48E9">
            <w:pPr>
              <w:pStyle w:val="Textbody"/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0987-015318</w:t>
            </w:r>
          </w:p>
          <w:p w:rsidR="00A61320" w:rsidRDefault="00AD48E9">
            <w:pPr>
              <w:pStyle w:val="Textbody"/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tychen@ipowernpo.org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320" w:rsidRDefault="00AD48E9">
            <w:pPr>
              <w:pStyle w:val="Textbody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華語</w:t>
            </w:r>
          </w:p>
        </w:tc>
      </w:tr>
      <w:tr w:rsidR="00A6132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320" w:rsidRDefault="00A61320">
            <w:pPr>
              <w:pStyle w:val="a3"/>
              <w:widowControl/>
              <w:numPr>
                <w:ilvl w:val="0"/>
                <w:numId w:val="1"/>
              </w:numPr>
              <w:spacing w:line="0" w:lineRule="atLeast"/>
              <w:jc w:val="center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320" w:rsidRDefault="00AD48E9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新</w:t>
            </w:r>
            <w:r>
              <w:rPr>
                <w:rFonts w:ascii="標楷體" w:eastAsia="標楷體" w:hAnsi="標楷體"/>
                <w:szCs w:val="24"/>
              </w:rPr>
              <w:lastRenderedPageBreak/>
              <w:t>北市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61320" w:rsidRDefault="00AD48E9">
            <w:pPr>
              <w:pStyle w:val="Textbody"/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bCs/>
                <w:kern w:val="0"/>
                <w:szCs w:val="24"/>
              </w:rPr>
              <w:lastRenderedPageBreak/>
              <w:t>臺北深坑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61320" w:rsidRDefault="00AD48E9">
            <w:pPr>
              <w:pStyle w:val="Textbody"/>
              <w:widowControl/>
              <w:ind w:left="210" w:hanging="21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1.</w:t>
            </w:r>
            <w:r>
              <w:rPr>
                <w:rFonts w:ascii="標楷體" w:eastAsia="標楷體" w:hAnsi="標楷體"/>
                <w:kern w:val="0"/>
                <w:szCs w:val="24"/>
              </w:rPr>
              <w:t>深坑文化生態導覽</w:t>
            </w:r>
          </w:p>
          <w:p w:rsidR="00A61320" w:rsidRDefault="00AD48E9">
            <w:pPr>
              <w:pStyle w:val="Textbody"/>
              <w:widowControl/>
              <w:ind w:left="210" w:hanging="21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lastRenderedPageBreak/>
              <w:t>2.</w:t>
            </w:r>
            <w:r>
              <w:rPr>
                <w:rFonts w:ascii="標楷體" w:eastAsia="標楷體" w:hAnsi="標楷體"/>
                <w:kern w:val="0"/>
                <w:szCs w:val="24"/>
              </w:rPr>
              <w:t>食農教育</w:t>
            </w:r>
          </w:p>
          <w:p w:rsidR="00A61320" w:rsidRDefault="00AD48E9">
            <w:pPr>
              <w:pStyle w:val="Textbody"/>
              <w:widowControl/>
              <w:ind w:left="210" w:hanging="21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3.</w:t>
            </w:r>
            <w:r>
              <w:rPr>
                <w:rFonts w:ascii="標楷體" w:eastAsia="標楷體" w:hAnsi="標楷體"/>
                <w:kern w:val="0"/>
                <w:szCs w:val="24"/>
              </w:rPr>
              <w:t>地方美食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61320" w:rsidRDefault="00AD48E9">
            <w:pPr>
              <w:pStyle w:val="Textbody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lastRenderedPageBreak/>
              <w:t>新北市深坑</w:t>
            </w:r>
            <w:r>
              <w:rPr>
                <w:rFonts w:ascii="標楷體" w:eastAsia="標楷體" w:hAnsi="標楷體"/>
                <w:szCs w:val="24"/>
              </w:rPr>
              <w:lastRenderedPageBreak/>
              <w:t>區農會</w:t>
            </w:r>
            <w:r>
              <w:rPr>
                <w:rFonts w:ascii="標楷體" w:eastAsia="標楷體" w:hAnsi="標楷體"/>
                <w:szCs w:val="24"/>
              </w:rPr>
              <w:t> 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320" w:rsidRDefault="00AD48E9">
            <w:pPr>
              <w:pStyle w:val="Textbody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/>
                <w:bCs/>
                <w:szCs w:val="24"/>
              </w:rPr>
              <w:lastRenderedPageBreak/>
              <w:t>新北市深坑</w:t>
            </w:r>
            <w:r>
              <w:rPr>
                <w:rFonts w:ascii="標楷體" w:eastAsia="標楷體" w:hAnsi="標楷體"/>
                <w:bCs/>
                <w:szCs w:val="24"/>
              </w:rPr>
              <w:lastRenderedPageBreak/>
              <w:t>區深坑街</w:t>
            </w:r>
            <w:r>
              <w:rPr>
                <w:rFonts w:ascii="標楷體" w:eastAsia="標楷體" w:hAnsi="標楷體"/>
                <w:bCs/>
                <w:szCs w:val="24"/>
              </w:rPr>
              <w:t>8</w:t>
            </w:r>
            <w:r>
              <w:rPr>
                <w:rFonts w:ascii="標楷體" w:eastAsia="標楷體" w:hAnsi="標楷體"/>
                <w:bCs/>
                <w:szCs w:val="24"/>
              </w:rPr>
              <w:t>號</w:t>
            </w:r>
            <w:r>
              <w:rPr>
                <w:rFonts w:ascii="標楷體" w:eastAsia="標楷體" w:hAnsi="標楷體"/>
                <w:bCs/>
                <w:szCs w:val="24"/>
              </w:rPr>
              <w:t>(</w:t>
            </w:r>
            <w:r>
              <w:rPr>
                <w:rFonts w:ascii="標楷體" w:eastAsia="標楷體" w:hAnsi="標楷體"/>
                <w:bCs/>
                <w:szCs w:val="24"/>
              </w:rPr>
              <w:t>深坑農會</w:t>
            </w:r>
            <w:r>
              <w:rPr>
                <w:rFonts w:ascii="標楷體" w:eastAsia="標楷體" w:hAnsi="標楷體"/>
                <w:bCs/>
                <w:szCs w:val="24"/>
              </w:rPr>
              <w:t>)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320" w:rsidRDefault="00AD48E9">
            <w:pPr>
              <w:pStyle w:val="Textbody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lastRenderedPageBreak/>
              <w:t>02-</w:t>
            </w:r>
            <w:r>
              <w:rPr>
                <w:rFonts w:ascii="標楷體" w:eastAsia="標楷體" w:hAnsi="標楷體"/>
                <w:szCs w:val="24"/>
              </w:rPr>
              <w:lastRenderedPageBreak/>
              <w:t>26624675#333</w:t>
            </w:r>
          </w:p>
          <w:p w:rsidR="00A61320" w:rsidRDefault="00AD48E9">
            <w:pPr>
              <w:pStyle w:val="Textbody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wjcjudy@gmail.com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320" w:rsidRDefault="00AD48E9">
            <w:pPr>
              <w:pStyle w:val="Textbody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lastRenderedPageBreak/>
              <w:t>華語</w:t>
            </w:r>
          </w:p>
        </w:tc>
      </w:tr>
      <w:tr w:rsidR="00A6132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320" w:rsidRDefault="00A61320">
            <w:pPr>
              <w:pStyle w:val="a3"/>
              <w:widowControl/>
              <w:numPr>
                <w:ilvl w:val="0"/>
                <w:numId w:val="1"/>
              </w:numPr>
              <w:spacing w:line="0" w:lineRule="atLeast"/>
              <w:jc w:val="center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320" w:rsidRDefault="00AD48E9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新北市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61320" w:rsidRDefault="00AD48E9">
            <w:pPr>
              <w:pStyle w:val="Textbody"/>
              <w:widowControl/>
              <w:jc w:val="center"/>
            </w:pPr>
            <w:r>
              <w:rPr>
                <w:rFonts w:ascii="標楷體" w:eastAsia="標楷體" w:hAnsi="標楷體" w:cs="新細明體"/>
                <w:bCs/>
                <w:kern w:val="0"/>
                <w:szCs w:val="24"/>
              </w:rPr>
              <w:t>臺北坪林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61320" w:rsidRDefault="00AD48E9">
            <w:pPr>
              <w:pStyle w:val="Textbody"/>
              <w:widowControl/>
              <w:ind w:left="210" w:hanging="21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1.</w:t>
            </w:r>
            <w:r>
              <w:rPr>
                <w:rFonts w:ascii="標楷體" w:eastAsia="標楷體" w:hAnsi="標楷體"/>
                <w:kern w:val="0"/>
                <w:szCs w:val="24"/>
              </w:rPr>
              <w:t>茶業文化體驗</w:t>
            </w:r>
          </w:p>
          <w:p w:rsidR="00A61320" w:rsidRDefault="00AD48E9">
            <w:pPr>
              <w:pStyle w:val="Textbody"/>
              <w:widowControl/>
              <w:ind w:left="210" w:hanging="21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2.</w:t>
            </w:r>
            <w:r>
              <w:rPr>
                <w:rFonts w:ascii="標楷體" w:eastAsia="標楷體" w:hAnsi="標楷體"/>
                <w:kern w:val="0"/>
                <w:szCs w:val="24"/>
              </w:rPr>
              <w:t>生態農業體驗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61320" w:rsidRDefault="00AD48E9">
            <w:pPr>
              <w:pStyle w:val="Textbody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坪林青年茶業發展協會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320" w:rsidRDefault="00AD48E9">
            <w:pPr>
              <w:pStyle w:val="Textbody"/>
            </w:pPr>
            <w:r>
              <w:rPr>
                <w:rFonts w:ascii="標楷體" w:eastAsia="標楷體" w:hAnsi="標楷體" w:cs="標楷體"/>
                <w:bCs/>
                <w:szCs w:val="24"/>
              </w:rPr>
              <w:t>新北市坪林區坪林街</w:t>
            </w:r>
            <w:r>
              <w:rPr>
                <w:rFonts w:ascii="標楷體" w:eastAsia="標楷體" w:hAnsi="標楷體" w:cs="標楷體"/>
                <w:bCs/>
                <w:szCs w:val="24"/>
              </w:rPr>
              <w:t>12</w:t>
            </w:r>
            <w:r>
              <w:rPr>
                <w:rFonts w:ascii="標楷體" w:eastAsia="標楷體" w:hAnsi="標楷體" w:cs="標楷體"/>
                <w:bCs/>
                <w:szCs w:val="24"/>
              </w:rPr>
              <w:t>號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320" w:rsidRDefault="00AD48E9">
            <w:pPr>
              <w:pStyle w:val="Textbody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0911-750603</w:t>
            </w:r>
          </w:p>
          <w:p w:rsidR="00A61320" w:rsidRDefault="00AD48E9">
            <w:pPr>
              <w:pStyle w:val="Textbody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pumpkinno03@gmail.com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320" w:rsidRDefault="00AD48E9">
            <w:pPr>
              <w:pStyle w:val="Textbody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華語</w:t>
            </w:r>
          </w:p>
        </w:tc>
      </w:tr>
      <w:tr w:rsidR="00A6132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320" w:rsidRDefault="00A61320">
            <w:pPr>
              <w:pStyle w:val="a3"/>
              <w:widowControl/>
              <w:numPr>
                <w:ilvl w:val="0"/>
                <w:numId w:val="1"/>
              </w:numPr>
              <w:spacing w:line="0" w:lineRule="atLeast"/>
              <w:jc w:val="center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320" w:rsidRDefault="00AD48E9">
            <w:pPr>
              <w:pStyle w:val="Textbody"/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桃園市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61320" w:rsidRDefault="00AD48E9">
            <w:pPr>
              <w:pStyle w:val="Textbody"/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bCs/>
                <w:kern w:val="0"/>
                <w:szCs w:val="24"/>
              </w:rPr>
              <w:t>桃園卡普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61320" w:rsidRDefault="00AD48E9">
            <w:pPr>
              <w:pStyle w:val="Textbody"/>
              <w:widowControl/>
              <w:ind w:left="210" w:hanging="21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1.</w:t>
            </w:r>
            <w:r>
              <w:rPr>
                <w:rFonts w:ascii="標楷體" w:eastAsia="標楷體" w:hAnsi="標楷體"/>
                <w:kern w:val="0"/>
                <w:szCs w:val="24"/>
              </w:rPr>
              <w:t>古道巡禮</w:t>
            </w:r>
          </w:p>
          <w:p w:rsidR="00A61320" w:rsidRDefault="00AD48E9">
            <w:pPr>
              <w:pStyle w:val="Textbody"/>
              <w:widowControl/>
              <w:ind w:left="210" w:hanging="21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2.</w:t>
            </w:r>
            <w:r>
              <w:rPr>
                <w:rFonts w:ascii="標楷體" w:eastAsia="標楷體" w:hAnsi="標楷體"/>
                <w:kern w:val="0"/>
                <w:szCs w:val="24"/>
              </w:rPr>
              <w:t>泰雅文化</w:t>
            </w:r>
          </w:p>
          <w:p w:rsidR="00A61320" w:rsidRDefault="00AD48E9">
            <w:pPr>
              <w:pStyle w:val="Textbody"/>
              <w:widowControl/>
              <w:ind w:left="210" w:hanging="21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3.</w:t>
            </w:r>
            <w:r>
              <w:rPr>
                <w:rFonts w:ascii="標楷體" w:eastAsia="標楷體" w:hAnsi="標楷體"/>
                <w:kern w:val="0"/>
                <w:szCs w:val="24"/>
              </w:rPr>
              <w:t>竹料理及手作</w:t>
            </w:r>
            <w:r>
              <w:rPr>
                <w:rFonts w:ascii="標楷體" w:eastAsia="標楷體" w:hAnsi="標楷體"/>
                <w:kern w:val="0"/>
                <w:szCs w:val="24"/>
              </w:rPr>
              <w:t>DIY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61320" w:rsidRDefault="00AD48E9">
            <w:pPr>
              <w:pStyle w:val="Textbody"/>
              <w:widowControl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桃園市復興桂竹產業發展協會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320" w:rsidRDefault="00AD48E9">
            <w:pPr>
              <w:pStyle w:val="Textbody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/>
                <w:bCs/>
                <w:szCs w:val="24"/>
              </w:rPr>
              <w:t>桃園市復興區義盛卡普</w:t>
            </w:r>
            <w:r>
              <w:rPr>
                <w:rFonts w:ascii="標楷體" w:eastAsia="標楷體" w:hAnsi="標楷體"/>
                <w:bCs/>
                <w:szCs w:val="24"/>
              </w:rPr>
              <w:t>4</w:t>
            </w:r>
            <w:r>
              <w:rPr>
                <w:rFonts w:ascii="標楷體" w:eastAsia="標楷體" w:hAnsi="標楷體"/>
                <w:bCs/>
                <w:szCs w:val="24"/>
              </w:rPr>
              <w:t>鄰</w:t>
            </w:r>
            <w:r>
              <w:rPr>
                <w:rFonts w:ascii="標楷體" w:eastAsia="標楷體" w:hAnsi="標楷體"/>
                <w:bCs/>
                <w:szCs w:val="24"/>
              </w:rPr>
              <w:t>1</w:t>
            </w:r>
            <w:r>
              <w:rPr>
                <w:rFonts w:ascii="標楷體" w:eastAsia="標楷體" w:hAnsi="標楷體"/>
                <w:bCs/>
                <w:szCs w:val="24"/>
              </w:rPr>
              <w:t>號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320" w:rsidRDefault="00AD48E9">
            <w:pPr>
              <w:pStyle w:val="Textbody"/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0985-119346</w:t>
            </w:r>
          </w:p>
          <w:p w:rsidR="00A61320" w:rsidRDefault="00AD48E9">
            <w:pPr>
              <w:pStyle w:val="Textbody"/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trtbamboo@gmail.com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320" w:rsidRDefault="00AD48E9">
            <w:pPr>
              <w:pStyle w:val="Textbody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華語</w:t>
            </w:r>
          </w:p>
        </w:tc>
      </w:tr>
      <w:tr w:rsidR="00A6132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320" w:rsidRDefault="00A61320">
            <w:pPr>
              <w:pStyle w:val="a3"/>
              <w:widowControl/>
              <w:numPr>
                <w:ilvl w:val="0"/>
                <w:numId w:val="1"/>
              </w:numPr>
              <w:spacing w:line="0" w:lineRule="atLeast"/>
              <w:jc w:val="center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320" w:rsidRDefault="00AD48E9">
            <w:pPr>
              <w:pStyle w:val="Textbody"/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桃園市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61320" w:rsidRDefault="00AD48E9">
            <w:pPr>
              <w:pStyle w:val="Textbody"/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bCs/>
                <w:kern w:val="0"/>
                <w:szCs w:val="24"/>
              </w:rPr>
              <w:t>桃園龍潭</w:t>
            </w:r>
          </w:p>
          <w:p w:rsidR="00A61320" w:rsidRDefault="00AD48E9">
            <w:pPr>
              <w:pStyle w:val="Textbody"/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bCs/>
                <w:kern w:val="0"/>
                <w:szCs w:val="24"/>
              </w:rPr>
              <w:t>實驗點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61320" w:rsidRDefault="00AD48E9">
            <w:pPr>
              <w:pStyle w:val="Textbody"/>
              <w:widowControl/>
              <w:ind w:left="210" w:hanging="21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1.</w:t>
            </w:r>
            <w:r>
              <w:rPr>
                <w:rFonts w:ascii="標楷體" w:eastAsia="標楷體" w:hAnsi="標楷體"/>
                <w:kern w:val="0"/>
                <w:szCs w:val="24"/>
              </w:rPr>
              <w:t>柴燒陶藝</w:t>
            </w:r>
          </w:p>
          <w:p w:rsidR="00A61320" w:rsidRDefault="00AD48E9">
            <w:pPr>
              <w:pStyle w:val="Textbody"/>
              <w:widowControl/>
              <w:ind w:left="210" w:hanging="21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2.</w:t>
            </w:r>
            <w:r>
              <w:rPr>
                <w:rFonts w:ascii="標楷體" w:eastAsia="標楷體" w:hAnsi="標楷體"/>
                <w:kern w:val="0"/>
                <w:szCs w:val="24"/>
              </w:rPr>
              <w:t>茶產業文化體驗</w:t>
            </w:r>
          </w:p>
          <w:p w:rsidR="00A61320" w:rsidRDefault="00AD48E9">
            <w:pPr>
              <w:pStyle w:val="Textbody"/>
              <w:widowControl/>
              <w:ind w:left="210" w:hanging="21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3.</w:t>
            </w:r>
            <w:r>
              <w:rPr>
                <w:rFonts w:ascii="標楷體" w:eastAsia="標楷體" w:hAnsi="標楷體"/>
                <w:kern w:val="0"/>
                <w:szCs w:val="24"/>
              </w:rPr>
              <w:t>生態步道巡禮</w:t>
            </w:r>
          </w:p>
          <w:p w:rsidR="00A61320" w:rsidRDefault="00AD48E9">
            <w:pPr>
              <w:pStyle w:val="Textbody"/>
              <w:widowControl/>
              <w:ind w:left="210" w:hanging="21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4.</w:t>
            </w:r>
            <w:r>
              <w:rPr>
                <w:rFonts w:ascii="標楷體" w:eastAsia="標楷體" w:hAnsi="標楷體"/>
                <w:kern w:val="0"/>
                <w:szCs w:val="24"/>
              </w:rPr>
              <w:t>食農體驗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61320" w:rsidRDefault="00AD48E9">
            <w:pPr>
              <w:pStyle w:val="Textbody"/>
              <w:widowControl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桃園市龍潭區三洽水休閒農村發展協會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320" w:rsidRDefault="00AD48E9">
            <w:pPr>
              <w:pStyle w:val="Textbody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桃園市龍潭區龍新路</w:t>
            </w:r>
            <w:r>
              <w:rPr>
                <w:rFonts w:ascii="標楷體" w:eastAsia="標楷體" w:hAnsi="標楷體"/>
                <w:kern w:val="0"/>
                <w:szCs w:val="24"/>
              </w:rPr>
              <w:t>1060</w:t>
            </w:r>
            <w:r>
              <w:rPr>
                <w:rFonts w:ascii="標楷體" w:eastAsia="標楷體" w:hAnsi="標楷體"/>
                <w:kern w:val="0"/>
                <w:szCs w:val="24"/>
              </w:rPr>
              <w:t>巷</w:t>
            </w:r>
            <w:r>
              <w:rPr>
                <w:rFonts w:ascii="標楷體" w:eastAsia="標楷體" w:hAnsi="標楷體"/>
                <w:kern w:val="0"/>
                <w:szCs w:val="24"/>
              </w:rPr>
              <w:t>431</w:t>
            </w:r>
            <w:r>
              <w:rPr>
                <w:rFonts w:ascii="標楷體" w:eastAsia="標楷體" w:hAnsi="標楷體"/>
                <w:kern w:val="0"/>
                <w:szCs w:val="24"/>
              </w:rPr>
              <w:t>之</w:t>
            </w:r>
            <w:r>
              <w:rPr>
                <w:rFonts w:ascii="標楷體" w:eastAsia="標楷體" w:hAnsi="標楷體"/>
                <w:kern w:val="0"/>
                <w:szCs w:val="24"/>
              </w:rPr>
              <w:t>1</w:t>
            </w:r>
            <w:r>
              <w:rPr>
                <w:rFonts w:ascii="標楷體" w:eastAsia="標楷體" w:hAnsi="標楷體"/>
                <w:kern w:val="0"/>
                <w:szCs w:val="24"/>
              </w:rPr>
              <w:t>號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320" w:rsidRDefault="00AD48E9">
            <w:pPr>
              <w:pStyle w:val="Textbody"/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0921-876982</w:t>
            </w:r>
          </w:p>
          <w:p w:rsidR="00A61320" w:rsidRDefault="00AD48E9">
            <w:pPr>
              <w:pStyle w:val="Textbody"/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vgsn0681@gmail.com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320" w:rsidRDefault="00AD48E9">
            <w:pPr>
              <w:pStyle w:val="Textbody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華語</w:t>
            </w:r>
          </w:p>
        </w:tc>
      </w:tr>
      <w:tr w:rsidR="00A6132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320" w:rsidRDefault="00A61320">
            <w:pPr>
              <w:pStyle w:val="a3"/>
              <w:widowControl/>
              <w:numPr>
                <w:ilvl w:val="0"/>
                <w:numId w:val="1"/>
              </w:numPr>
              <w:spacing w:line="0" w:lineRule="atLeast"/>
              <w:jc w:val="center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320" w:rsidRDefault="00AD48E9">
            <w:pPr>
              <w:pStyle w:val="Textbody"/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桃園市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61320" w:rsidRDefault="00AD48E9">
            <w:pPr>
              <w:pStyle w:val="Textbody"/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bCs/>
                <w:kern w:val="0"/>
                <w:szCs w:val="24"/>
              </w:rPr>
              <w:t>桃園佳嵐</w:t>
            </w:r>
          </w:p>
          <w:p w:rsidR="00A61320" w:rsidRDefault="00AD48E9">
            <w:pPr>
              <w:pStyle w:val="Textbody"/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bCs/>
                <w:kern w:val="0"/>
                <w:szCs w:val="24"/>
              </w:rPr>
              <w:t>實驗點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61320" w:rsidRDefault="00AD48E9">
            <w:pPr>
              <w:pStyle w:val="Textbody"/>
              <w:widowControl/>
              <w:ind w:left="210" w:hanging="21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1.</w:t>
            </w:r>
            <w:r>
              <w:rPr>
                <w:rFonts w:ascii="標楷體" w:eastAsia="標楷體" w:hAnsi="標楷體"/>
                <w:kern w:val="0"/>
                <w:szCs w:val="24"/>
              </w:rPr>
              <w:t>走讀部落原味</w:t>
            </w:r>
          </w:p>
          <w:p w:rsidR="00A61320" w:rsidRDefault="00AD48E9">
            <w:pPr>
              <w:pStyle w:val="Textbody"/>
              <w:widowControl/>
              <w:ind w:left="210" w:hanging="21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2.</w:t>
            </w:r>
            <w:r>
              <w:rPr>
                <w:rFonts w:ascii="標楷體" w:eastAsia="標楷體" w:hAnsi="標楷體"/>
                <w:kern w:val="0"/>
                <w:szCs w:val="24"/>
              </w:rPr>
              <w:t>舌尖上的旅行</w:t>
            </w:r>
          </w:p>
          <w:p w:rsidR="00A61320" w:rsidRDefault="00AD48E9">
            <w:pPr>
              <w:pStyle w:val="Textbody"/>
              <w:widowControl/>
              <w:ind w:left="210" w:hanging="21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3.</w:t>
            </w:r>
            <w:r>
              <w:rPr>
                <w:rFonts w:ascii="標楷體" w:eastAsia="標楷體" w:hAnsi="標楷體"/>
                <w:kern w:val="0"/>
                <w:szCs w:val="24"/>
              </w:rPr>
              <w:t>達人古調吟唱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61320" w:rsidRDefault="00AD48E9">
            <w:pPr>
              <w:pStyle w:val="Textbody"/>
              <w:widowControl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社團法人臺灣原住民南島產經文教關懷協會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320" w:rsidRDefault="00AD48E9">
            <w:pPr>
              <w:pStyle w:val="Textbody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桃園市復興區羅馬路</w:t>
            </w:r>
            <w:r>
              <w:rPr>
                <w:rFonts w:ascii="標楷體" w:eastAsia="標楷體" w:hAnsi="標楷體"/>
                <w:kern w:val="0"/>
                <w:szCs w:val="24"/>
              </w:rPr>
              <w:t>2</w:t>
            </w:r>
            <w:r>
              <w:rPr>
                <w:rFonts w:ascii="標楷體" w:eastAsia="標楷體" w:hAnsi="標楷體"/>
                <w:kern w:val="0"/>
                <w:szCs w:val="24"/>
              </w:rPr>
              <w:t>段</w:t>
            </w:r>
            <w:r>
              <w:rPr>
                <w:rFonts w:ascii="標楷體" w:eastAsia="標楷體" w:hAnsi="標楷體"/>
                <w:kern w:val="0"/>
                <w:szCs w:val="24"/>
              </w:rPr>
              <w:t>185</w:t>
            </w:r>
            <w:r>
              <w:rPr>
                <w:rFonts w:ascii="標楷體" w:eastAsia="標楷體" w:hAnsi="標楷體"/>
                <w:kern w:val="0"/>
                <w:szCs w:val="24"/>
              </w:rPr>
              <w:t>號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320" w:rsidRDefault="00AD48E9">
            <w:pPr>
              <w:pStyle w:val="Textbody"/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02-26579619</w:t>
            </w:r>
          </w:p>
          <w:p w:rsidR="00A61320" w:rsidRDefault="00AD48E9">
            <w:pPr>
              <w:pStyle w:val="Textbody"/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0930-106060</w:t>
            </w:r>
          </w:p>
          <w:p w:rsidR="00A61320" w:rsidRDefault="00AD48E9">
            <w:pPr>
              <w:pStyle w:val="Textbody"/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linmababamon@gmail.com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320" w:rsidRDefault="00AD48E9">
            <w:pPr>
              <w:pStyle w:val="Textbody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華語</w:t>
            </w:r>
          </w:p>
        </w:tc>
      </w:tr>
      <w:tr w:rsidR="00A6132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320" w:rsidRDefault="00A61320">
            <w:pPr>
              <w:pStyle w:val="a3"/>
              <w:widowControl/>
              <w:numPr>
                <w:ilvl w:val="0"/>
                <w:numId w:val="1"/>
              </w:numPr>
              <w:spacing w:line="0" w:lineRule="atLeast"/>
              <w:jc w:val="center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320" w:rsidRDefault="00AD48E9">
            <w:pPr>
              <w:pStyle w:val="Textbody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新竹市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61320" w:rsidRDefault="00AD48E9">
            <w:pPr>
              <w:pStyle w:val="Textbody"/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bCs/>
                <w:kern w:val="0"/>
                <w:szCs w:val="24"/>
              </w:rPr>
              <w:t>新竹香山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61320" w:rsidRDefault="00AD48E9">
            <w:pPr>
              <w:pStyle w:val="Textbody"/>
              <w:widowControl/>
              <w:ind w:left="210" w:hanging="21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1.</w:t>
            </w:r>
            <w:r>
              <w:rPr>
                <w:rFonts w:ascii="標楷體" w:eastAsia="標楷體" w:hAnsi="標楷體"/>
                <w:kern w:val="0"/>
                <w:szCs w:val="24"/>
              </w:rPr>
              <w:t>香山玻璃產業體驗</w:t>
            </w:r>
          </w:p>
          <w:p w:rsidR="00A61320" w:rsidRDefault="00AD48E9">
            <w:pPr>
              <w:pStyle w:val="Textbody"/>
              <w:widowControl/>
              <w:ind w:left="210" w:hanging="21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2.</w:t>
            </w:r>
            <w:r>
              <w:rPr>
                <w:rFonts w:ascii="標楷體" w:eastAsia="標楷體" w:hAnsi="標楷體"/>
                <w:kern w:val="0"/>
                <w:szCs w:val="24"/>
              </w:rPr>
              <w:t>茶花，玉蘭花等農業體驗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61320" w:rsidRDefault="00AD48E9">
            <w:pPr>
              <w:pStyle w:val="Textbody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中華大學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320" w:rsidRDefault="00AD48E9">
            <w:pPr>
              <w:pStyle w:val="Textbody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新竹市香山區五福路二段</w:t>
            </w:r>
            <w:r>
              <w:rPr>
                <w:rFonts w:ascii="標楷體" w:eastAsia="標楷體" w:hAnsi="標楷體"/>
                <w:kern w:val="0"/>
                <w:szCs w:val="24"/>
              </w:rPr>
              <w:t xml:space="preserve"> 707 </w:t>
            </w:r>
            <w:r>
              <w:rPr>
                <w:rFonts w:ascii="標楷體" w:eastAsia="標楷體" w:hAnsi="標楷體"/>
                <w:kern w:val="0"/>
                <w:szCs w:val="24"/>
              </w:rPr>
              <w:t>號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320" w:rsidRDefault="00AD48E9">
            <w:pPr>
              <w:pStyle w:val="Textbody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03-5186023</w:t>
            </w:r>
          </w:p>
          <w:p w:rsidR="00A61320" w:rsidRDefault="00AD48E9">
            <w:pPr>
              <w:pStyle w:val="Textbody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linli_tai@chu.edu.tw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320" w:rsidRDefault="00AD48E9">
            <w:pPr>
              <w:pStyle w:val="Textbody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華語、英語</w:t>
            </w:r>
          </w:p>
        </w:tc>
      </w:tr>
      <w:tr w:rsidR="00A6132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320" w:rsidRDefault="00A61320">
            <w:pPr>
              <w:pStyle w:val="a3"/>
              <w:widowControl/>
              <w:numPr>
                <w:ilvl w:val="0"/>
                <w:numId w:val="1"/>
              </w:numPr>
              <w:spacing w:line="0" w:lineRule="atLeast"/>
              <w:jc w:val="center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320" w:rsidRDefault="00AD48E9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新竹市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61320" w:rsidRDefault="00AD48E9">
            <w:pPr>
              <w:pStyle w:val="Textbody"/>
              <w:jc w:val="center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/>
                <w:szCs w:val="24"/>
              </w:rPr>
              <w:t>新竹芎林</w:t>
            </w:r>
          </w:p>
        </w:tc>
        <w:tc>
          <w:tcPr>
            <w:tcW w:w="249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61320" w:rsidRDefault="00AD48E9">
            <w:pPr>
              <w:pStyle w:val="Textbody"/>
              <w:ind w:left="210" w:hanging="210"/>
              <w:jc w:val="both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/>
                <w:szCs w:val="24"/>
              </w:rPr>
              <w:t>1.</w:t>
            </w:r>
            <w:r>
              <w:rPr>
                <w:rFonts w:ascii="標楷體" w:eastAsia="標楷體" w:hAnsi="標楷體" w:cs="Arial"/>
                <w:szCs w:val="24"/>
              </w:rPr>
              <w:t>引導式探索攀樹</w:t>
            </w:r>
          </w:p>
          <w:p w:rsidR="00A61320" w:rsidRDefault="00AD48E9">
            <w:pPr>
              <w:pStyle w:val="Textbody"/>
              <w:ind w:left="210" w:hanging="210"/>
              <w:jc w:val="both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/>
                <w:szCs w:val="24"/>
              </w:rPr>
              <w:t>2.</w:t>
            </w:r>
            <w:r>
              <w:rPr>
                <w:rFonts w:ascii="標楷體" w:eastAsia="標楷體" w:hAnsi="標楷體" w:cs="Arial"/>
                <w:szCs w:val="24"/>
              </w:rPr>
              <w:t>樹冠層生態探索</w:t>
            </w:r>
            <w:r>
              <w:rPr>
                <w:rFonts w:ascii="標楷體" w:eastAsia="標楷體" w:hAnsi="標楷體" w:cs="Arial"/>
                <w:szCs w:val="24"/>
              </w:rPr>
              <w:t xml:space="preserve"> </w:t>
            </w:r>
            <w:r>
              <w:rPr>
                <w:rFonts w:ascii="標楷體" w:eastAsia="標楷體" w:hAnsi="標楷體" w:cs="Arial"/>
                <w:szCs w:val="24"/>
              </w:rPr>
              <w:t xml:space="preserve">                                                         </w:t>
            </w:r>
          </w:p>
          <w:p w:rsidR="00A61320" w:rsidRDefault="00AD48E9">
            <w:pPr>
              <w:pStyle w:val="Textbody"/>
              <w:ind w:left="210" w:hanging="210"/>
              <w:jc w:val="both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/>
                <w:szCs w:val="24"/>
              </w:rPr>
              <w:t>3.</w:t>
            </w:r>
            <w:r>
              <w:rPr>
                <w:rFonts w:ascii="標楷體" w:eastAsia="標楷體" w:hAnsi="標楷體" w:cs="Arial"/>
                <w:szCs w:val="24"/>
              </w:rPr>
              <w:t>五感山林探索</w:t>
            </w:r>
          </w:p>
        </w:tc>
        <w:tc>
          <w:tcPr>
            <w:tcW w:w="147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61320" w:rsidRDefault="00AD48E9">
            <w:pPr>
              <w:pStyle w:val="Textbody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/>
                <w:szCs w:val="24"/>
              </w:rPr>
              <w:t>新竹縣芎林鄉共好發展協會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320" w:rsidRDefault="00AD48E9">
            <w:pPr>
              <w:pStyle w:val="Textbody"/>
              <w:jc w:val="both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/>
                <w:szCs w:val="24"/>
              </w:rPr>
              <w:t>新竹縣華龍村鹿寮坑</w:t>
            </w:r>
            <w:r>
              <w:rPr>
                <w:rFonts w:ascii="標楷體" w:eastAsia="標楷體" w:hAnsi="標楷體" w:cs="Arial"/>
                <w:szCs w:val="24"/>
              </w:rPr>
              <w:t>197-2</w:t>
            </w:r>
            <w:r>
              <w:rPr>
                <w:rFonts w:ascii="標楷體" w:eastAsia="標楷體" w:hAnsi="標楷體" w:cs="Arial"/>
                <w:szCs w:val="24"/>
              </w:rPr>
              <w:t>號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320" w:rsidRDefault="00AD48E9">
            <w:pPr>
              <w:pStyle w:val="Textbody"/>
              <w:jc w:val="center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/>
                <w:szCs w:val="24"/>
              </w:rPr>
              <w:t>0900-622982</w:t>
            </w:r>
          </w:p>
          <w:p w:rsidR="00A61320" w:rsidRDefault="00AD48E9">
            <w:pPr>
              <w:pStyle w:val="Textbody"/>
              <w:jc w:val="center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/>
                <w:szCs w:val="24"/>
              </w:rPr>
              <w:t>tree@natureway.com.tw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320" w:rsidRDefault="00AD48E9">
            <w:pPr>
              <w:pStyle w:val="Textbody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華語</w:t>
            </w:r>
          </w:p>
        </w:tc>
      </w:tr>
      <w:tr w:rsidR="00A6132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320" w:rsidRDefault="00A61320">
            <w:pPr>
              <w:pStyle w:val="a3"/>
              <w:widowControl/>
              <w:numPr>
                <w:ilvl w:val="0"/>
                <w:numId w:val="1"/>
              </w:numPr>
              <w:spacing w:line="0" w:lineRule="atLeast"/>
              <w:jc w:val="center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320" w:rsidRDefault="00AD48E9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新竹縣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61320" w:rsidRDefault="00AD48E9">
            <w:pPr>
              <w:pStyle w:val="Textbody"/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bCs/>
                <w:kern w:val="0"/>
                <w:szCs w:val="24"/>
              </w:rPr>
              <w:t>新竹關西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61320" w:rsidRDefault="00AD48E9">
            <w:pPr>
              <w:pStyle w:val="Textbody"/>
              <w:widowControl/>
              <w:ind w:left="210" w:hanging="21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1.</w:t>
            </w:r>
            <w:r>
              <w:rPr>
                <w:rFonts w:ascii="標楷體" w:eastAsia="標楷體" w:hAnsi="標楷體"/>
                <w:kern w:val="0"/>
                <w:szCs w:val="24"/>
              </w:rPr>
              <w:t>百年書院</w:t>
            </w:r>
          </w:p>
          <w:p w:rsidR="00A61320" w:rsidRDefault="00AD48E9">
            <w:pPr>
              <w:pStyle w:val="Textbody"/>
              <w:widowControl/>
              <w:ind w:left="210" w:hanging="21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2.</w:t>
            </w:r>
            <w:r>
              <w:rPr>
                <w:rFonts w:ascii="標楷體" w:eastAsia="標楷體" w:hAnsi="標楷體"/>
                <w:kern w:val="0"/>
                <w:szCs w:val="24"/>
              </w:rPr>
              <w:t>客家聚落文化導覽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61320" w:rsidRDefault="00AD48E9">
            <w:pPr>
              <w:pStyle w:val="Textbody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新竹縣關西鎮南山社區發展協會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320" w:rsidRDefault="00AD48E9">
            <w:pPr>
              <w:pStyle w:val="Textbody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新竹縣關西鎮南山里上南片</w:t>
            </w:r>
            <w:r>
              <w:rPr>
                <w:rFonts w:ascii="標楷體" w:eastAsia="標楷體" w:hAnsi="標楷體"/>
                <w:szCs w:val="24"/>
              </w:rPr>
              <w:t>7</w:t>
            </w:r>
            <w:r>
              <w:rPr>
                <w:rFonts w:ascii="標楷體" w:eastAsia="標楷體" w:hAnsi="標楷體"/>
                <w:szCs w:val="24"/>
              </w:rPr>
              <w:t>鄰</w:t>
            </w:r>
            <w:r>
              <w:rPr>
                <w:rFonts w:ascii="標楷體" w:eastAsia="標楷體" w:hAnsi="標楷體"/>
                <w:szCs w:val="24"/>
              </w:rPr>
              <w:t>79</w:t>
            </w:r>
            <w:r>
              <w:rPr>
                <w:rFonts w:ascii="標楷體" w:eastAsia="標楷體" w:hAnsi="標楷體"/>
                <w:szCs w:val="24"/>
              </w:rPr>
              <w:t>號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320" w:rsidRDefault="00AD48E9">
            <w:pPr>
              <w:pStyle w:val="Textbody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0932-874-821</w:t>
            </w:r>
          </w:p>
          <w:p w:rsidR="00A61320" w:rsidRDefault="00AD48E9">
            <w:pPr>
              <w:pStyle w:val="Textbody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ohaaoadesign@gmail.com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320" w:rsidRDefault="00AD48E9">
            <w:pPr>
              <w:pStyle w:val="Textbody"/>
              <w:jc w:val="center"/>
            </w:pPr>
            <w:r>
              <w:rPr>
                <w:rFonts w:ascii="標楷體" w:eastAsia="標楷體" w:hAnsi="標楷體"/>
                <w:szCs w:val="24"/>
              </w:rPr>
              <w:t>華語</w:t>
            </w:r>
          </w:p>
        </w:tc>
      </w:tr>
      <w:tr w:rsidR="00A6132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320" w:rsidRDefault="00A61320">
            <w:pPr>
              <w:pStyle w:val="a3"/>
              <w:widowControl/>
              <w:numPr>
                <w:ilvl w:val="0"/>
                <w:numId w:val="1"/>
              </w:numPr>
              <w:spacing w:line="0" w:lineRule="atLeast"/>
              <w:jc w:val="center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320" w:rsidRDefault="00AD48E9">
            <w:pPr>
              <w:pStyle w:val="Textbody"/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苗栗縣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61320" w:rsidRDefault="00AD48E9">
            <w:pPr>
              <w:pStyle w:val="Textbody"/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bCs/>
                <w:kern w:val="0"/>
                <w:szCs w:val="24"/>
              </w:rPr>
              <w:t>苗栗苑裡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61320" w:rsidRDefault="00AD48E9">
            <w:pPr>
              <w:pStyle w:val="Textbody"/>
              <w:widowControl/>
              <w:ind w:left="210" w:hanging="21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1.</w:t>
            </w:r>
            <w:r>
              <w:rPr>
                <w:rFonts w:ascii="標楷體" w:eastAsia="標楷體" w:hAnsi="標楷體"/>
                <w:kern w:val="0"/>
                <w:szCs w:val="24"/>
              </w:rPr>
              <w:t>磚藝體驗</w:t>
            </w:r>
          </w:p>
          <w:p w:rsidR="00A61320" w:rsidRDefault="00AD48E9">
            <w:pPr>
              <w:pStyle w:val="Textbody"/>
              <w:widowControl/>
              <w:ind w:left="210" w:hanging="21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2.</w:t>
            </w:r>
            <w:r>
              <w:rPr>
                <w:rFonts w:ascii="標楷體" w:eastAsia="標楷體" w:hAnsi="標楷體"/>
                <w:kern w:val="0"/>
                <w:szCs w:val="24"/>
              </w:rPr>
              <w:t>古厝風情</w:t>
            </w:r>
          </w:p>
          <w:p w:rsidR="00A61320" w:rsidRDefault="00AD48E9">
            <w:pPr>
              <w:pStyle w:val="Textbody"/>
              <w:widowControl/>
              <w:ind w:left="210" w:hanging="21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3.</w:t>
            </w:r>
            <w:r>
              <w:rPr>
                <w:rFonts w:ascii="標楷體" w:eastAsia="標楷體" w:hAnsi="標楷體"/>
                <w:kern w:val="0"/>
                <w:szCs w:val="24"/>
              </w:rPr>
              <w:t>藺草文化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61320" w:rsidRDefault="00AD48E9">
            <w:pPr>
              <w:pStyle w:val="Textbody"/>
              <w:widowControl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苗栗縣磚家藝族協會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320" w:rsidRDefault="00AD48E9">
            <w:pPr>
              <w:pStyle w:val="Textbody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苗栗縣苑裡鎮山腳里錦山</w:t>
            </w:r>
            <w:r>
              <w:rPr>
                <w:rFonts w:ascii="標楷體" w:eastAsia="標楷體" w:hAnsi="標楷體"/>
                <w:szCs w:val="24"/>
              </w:rPr>
              <w:t>71-17</w:t>
            </w:r>
            <w:r>
              <w:rPr>
                <w:rFonts w:ascii="標楷體" w:eastAsia="標楷體" w:hAnsi="標楷體"/>
                <w:szCs w:val="24"/>
              </w:rPr>
              <w:t>號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>灣麗磚瓦文物館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320" w:rsidRDefault="00AD48E9">
            <w:pPr>
              <w:pStyle w:val="Textbody"/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037-746368</w:t>
            </w:r>
          </w:p>
          <w:p w:rsidR="00A61320" w:rsidRDefault="00AD48E9">
            <w:pPr>
              <w:pStyle w:val="Textbody"/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jls037@gmail.com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320" w:rsidRDefault="00AD48E9">
            <w:pPr>
              <w:pStyle w:val="Textbody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華語</w:t>
            </w:r>
          </w:p>
        </w:tc>
      </w:tr>
      <w:tr w:rsidR="00A6132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320" w:rsidRDefault="00A61320">
            <w:pPr>
              <w:pStyle w:val="a3"/>
              <w:widowControl/>
              <w:numPr>
                <w:ilvl w:val="0"/>
                <w:numId w:val="1"/>
              </w:numPr>
              <w:spacing w:line="0" w:lineRule="atLeast"/>
              <w:jc w:val="center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320" w:rsidRDefault="00AD48E9">
            <w:pPr>
              <w:pStyle w:val="Textbody"/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苗栗縣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61320" w:rsidRDefault="00AD48E9">
            <w:pPr>
              <w:pStyle w:val="Textbody"/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bCs/>
                <w:kern w:val="0"/>
                <w:szCs w:val="24"/>
              </w:rPr>
              <w:t>苗栗公館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61320" w:rsidRDefault="00AD48E9">
            <w:pPr>
              <w:pStyle w:val="Textbody"/>
              <w:widowControl/>
              <w:ind w:left="210" w:hanging="21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1.</w:t>
            </w:r>
            <w:r>
              <w:rPr>
                <w:rFonts w:ascii="標楷體" w:eastAsia="標楷體" w:hAnsi="標楷體"/>
                <w:kern w:val="0"/>
                <w:szCs w:val="24"/>
              </w:rPr>
              <w:t>紅棗種植</w:t>
            </w:r>
          </w:p>
          <w:p w:rsidR="00A61320" w:rsidRDefault="00AD48E9">
            <w:pPr>
              <w:pStyle w:val="Textbody"/>
              <w:widowControl/>
              <w:ind w:left="210" w:hanging="21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2.</w:t>
            </w:r>
            <w:r>
              <w:rPr>
                <w:rFonts w:ascii="標楷體" w:eastAsia="標楷體" w:hAnsi="標楷體"/>
                <w:kern w:val="0"/>
                <w:szCs w:val="24"/>
              </w:rPr>
              <w:t>石墻客家文化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61320" w:rsidRDefault="00AD48E9">
            <w:pPr>
              <w:pStyle w:val="Textbody"/>
              <w:widowControl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苗栗縣黃金小鎮協進會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320" w:rsidRDefault="00AD48E9">
            <w:pPr>
              <w:pStyle w:val="Textbody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苗栗縣公館鄉福基村</w:t>
            </w:r>
            <w:r>
              <w:rPr>
                <w:rFonts w:ascii="標楷體" w:eastAsia="標楷體" w:hAnsi="標楷體"/>
                <w:szCs w:val="24"/>
              </w:rPr>
              <w:t>6</w:t>
            </w:r>
            <w:r>
              <w:rPr>
                <w:rFonts w:ascii="標楷體" w:eastAsia="標楷體" w:hAnsi="標楷體"/>
                <w:szCs w:val="24"/>
              </w:rPr>
              <w:t>鄰</w:t>
            </w:r>
            <w:r>
              <w:rPr>
                <w:rFonts w:ascii="標楷體" w:eastAsia="標楷體" w:hAnsi="標楷體"/>
                <w:szCs w:val="24"/>
              </w:rPr>
              <w:t>154</w:t>
            </w:r>
            <w:r>
              <w:rPr>
                <w:rFonts w:ascii="標楷體" w:eastAsia="標楷體" w:hAnsi="標楷體"/>
                <w:szCs w:val="24"/>
              </w:rPr>
              <w:t>號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320" w:rsidRDefault="00AD48E9">
            <w:pPr>
              <w:pStyle w:val="Textbody"/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037-237698</w:t>
            </w:r>
          </w:p>
          <w:p w:rsidR="00A61320" w:rsidRDefault="00AD48E9">
            <w:pPr>
              <w:pStyle w:val="Textbody"/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acj0622@gmail.com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320" w:rsidRDefault="00AD48E9">
            <w:pPr>
              <w:pStyle w:val="Textbody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華語</w:t>
            </w:r>
          </w:p>
        </w:tc>
      </w:tr>
      <w:tr w:rsidR="00A6132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320" w:rsidRDefault="00A61320">
            <w:pPr>
              <w:pStyle w:val="a3"/>
              <w:widowControl/>
              <w:numPr>
                <w:ilvl w:val="0"/>
                <w:numId w:val="1"/>
              </w:numPr>
              <w:spacing w:line="0" w:lineRule="atLeast"/>
              <w:jc w:val="center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320" w:rsidRDefault="00AD48E9">
            <w:pPr>
              <w:pStyle w:val="Textbody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苗栗縣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61320" w:rsidRDefault="00AD48E9">
            <w:pPr>
              <w:pStyle w:val="Textbody"/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bCs/>
                <w:kern w:val="0"/>
                <w:szCs w:val="24"/>
              </w:rPr>
              <w:t>苗栗三義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61320" w:rsidRDefault="00AD48E9">
            <w:pPr>
              <w:pStyle w:val="Textbody"/>
              <w:widowControl/>
              <w:ind w:left="210" w:hanging="21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1.</w:t>
            </w:r>
            <w:r>
              <w:rPr>
                <w:rFonts w:ascii="標楷體" w:eastAsia="標楷體" w:hAnsi="標楷體"/>
                <w:kern w:val="0"/>
                <w:szCs w:val="24"/>
              </w:rPr>
              <w:t>認識香茅</w:t>
            </w:r>
          </w:p>
          <w:p w:rsidR="00A61320" w:rsidRDefault="00AD48E9">
            <w:pPr>
              <w:pStyle w:val="Textbody"/>
              <w:widowControl/>
              <w:ind w:left="210" w:hanging="21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2.</w:t>
            </w:r>
            <w:r>
              <w:rPr>
                <w:rFonts w:ascii="標楷體" w:eastAsia="標楷體" w:hAnsi="標楷體"/>
                <w:kern w:val="0"/>
                <w:szCs w:val="24"/>
              </w:rPr>
              <w:t>精油體驗</w:t>
            </w:r>
          </w:p>
          <w:p w:rsidR="00A61320" w:rsidRDefault="00AD48E9">
            <w:pPr>
              <w:pStyle w:val="Textbody"/>
              <w:widowControl/>
              <w:ind w:left="210" w:hanging="21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3.</w:t>
            </w:r>
            <w:r>
              <w:rPr>
                <w:rFonts w:ascii="標楷體" w:eastAsia="標楷體" w:hAnsi="標楷體"/>
                <w:kern w:val="0"/>
                <w:szCs w:val="24"/>
              </w:rPr>
              <w:t>古道巡禮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61320" w:rsidRDefault="00AD48E9">
            <w:pPr>
              <w:pStyle w:val="Textbody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苗栗縣三義觀光文化發展協會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320" w:rsidRDefault="00AD48E9">
            <w:pPr>
              <w:pStyle w:val="Textbody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/>
                <w:bCs/>
                <w:szCs w:val="24"/>
              </w:rPr>
              <w:t>苗栗縣三義鄉雙湖村</w:t>
            </w:r>
            <w:r>
              <w:rPr>
                <w:rFonts w:ascii="標楷體" w:eastAsia="標楷體" w:hAnsi="標楷體"/>
                <w:bCs/>
                <w:szCs w:val="24"/>
              </w:rPr>
              <w:t>21</w:t>
            </w:r>
            <w:r>
              <w:rPr>
                <w:rFonts w:ascii="標楷體" w:eastAsia="標楷體" w:hAnsi="標楷體"/>
                <w:bCs/>
                <w:szCs w:val="24"/>
              </w:rPr>
              <w:t>鄰大坑</w:t>
            </w:r>
            <w:r>
              <w:rPr>
                <w:rFonts w:ascii="標楷體" w:eastAsia="標楷體" w:hAnsi="標楷體"/>
                <w:bCs/>
                <w:szCs w:val="24"/>
              </w:rPr>
              <w:t>42</w:t>
            </w:r>
            <w:r>
              <w:rPr>
                <w:rFonts w:ascii="標楷體" w:eastAsia="標楷體" w:hAnsi="標楷體"/>
                <w:bCs/>
                <w:szCs w:val="24"/>
              </w:rPr>
              <w:t>號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320" w:rsidRDefault="00AD48E9">
            <w:pPr>
              <w:pStyle w:val="Textbody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0958-372569</w:t>
            </w:r>
          </w:p>
          <w:p w:rsidR="00A61320" w:rsidRDefault="00AD48E9">
            <w:pPr>
              <w:pStyle w:val="Textbody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kuohsin31@gmail.com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320" w:rsidRDefault="00AD48E9">
            <w:pPr>
              <w:pStyle w:val="Textbody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華語</w:t>
            </w:r>
          </w:p>
        </w:tc>
      </w:tr>
      <w:tr w:rsidR="00A6132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320" w:rsidRDefault="00A61320">
            <w:pPr>
              <w:pStyle w:val="a3"/>
              <w:widowControl/>
              <w:numPr>
                <w:ilvl w:val="0"/>
                <w:numId w:val="1"/>
              </w:numPr>
              <w:spacing w:line="0" w:lineRule="atLeast"/>
              <w:jc w:val="center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320" w:rsidRDefault="00AD48E9">
            <w:pPr>
              <w:pStyle w:val="Textbody"/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臺中市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61320" w:rsidRDefault="00AD48E9">
            <w:pPr>
              <w:pStyle w:val="Textbody"/>
              <w:widowControl/>
              <w:jc w:val="center"/>
              <w:rPr>
                <w:rFonts w:ascii="標楷體" w:eastAsia="標楷體" w:hAnsi="標楷體"/>
                <w:bCs/>
                <w:kern w:val="0"/>
                <w:szCs w:val="24"/>
              </w:rPr>
            </w:pPr>
            <w:r>
              <w:rPr>
                <w:rFonts w:ascii="標楷體" w:eastAsia="標楷體" w:hAnsi="標楷體"/>
                <w:bCs/>
                <w:kern w:val="0"/>
                <w:szCs w:val="24"/>
              </w:rPr>
              <w:t>臺中舊城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61320" w:rsidRDefault="00AD48E9">
            <w:pPr>
              <w:pStyle w:val="Textbody"/>
              <w:widowControl/>
              <w:ind w:left="210" w:hanging="21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1.</w:t>
            </w:r>
            <w:r>
              <w:rPr>
                <w:rFonts w:ascii="標楷體" w:eastAsia="標楷體" w:hAnsi="標楷體"/>
                <w:kern w:val="0"/>
                <w:szCs w:val="24"/>
              </w:rPr>
              <w:t>走讀舊城區建築文化</w:t>
            </w:r>
          </w:p>
          <w:p w:rsidR="00A61320" w:rsidRDefault="00AD48E9">
            <w:pPr>
              <w:pStyle w:val="Textbody"/>
              <w:widowControl/>
              <w:ind w:left="210" w:hanging="21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2.</w:t>
            </w:r>
            <w:r>
              <w:rPr>
                <w:rFonts w:ascii="標楷體" w:eastAsia="標楷體" w:hAnsi="標楷體"/>
                <w:kern w:val="0"/>
                <w:szCs w:val="24"/>
              </w:rPr>
              <w:t>建築速寫活動</w:t>
            </w:r>
          </w:p>
          <w:p w:rsidR="00A61320" w:rsidRDefault="00AD48E9">
            <w:pPr>
              <w:pStyle w:val="Textbody"/>
              <w:widowControl/>
              <w:ind w:left="210" w:hanging="21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3.</w:t>
            </w:r>
            <w:r>
              <w:rPr>
                <w:rFonts w:ascii="標楷體" w:eastAsia="標楷體" w:hAnsi="標楷體"/>
                <w:kern w:val="0"/>
                <w:szCs w:val="24"/>
              </w:rPr>
              <w:t>舊城區體驗活動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61320" w:rsidRDefault="00AD48E9">
            <w:pPr>
              <w:pStyle w:val="Textbody"/>
              <w:widowControl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臺灣文化創意產業學會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320" w:rsidRDefault="00AD48E9">
            <w:pPr>
              <w:pStyle w:val="Textbody"/>
              <w:widowControl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臺中市中區綠川東街</w:t>
            </w:r>
            <w:r>
              <w:rPr>
                <w:rFonts w:ascii="標楷體" w:eastAsia="標楷體" w:hAnsi="標楷體"/>
                <w:kern w:val="0"/>
                <w:szCs w:val="24"/>
              </w:rPr>
              <w:t>20</w:t>
            </w:r>
            <w:r>
              <w:rPr>
                <w:rFonts w:ascii="標楷體" w:eastAsia="標楷體" w:hAnsi="標楷體"/>
                <w:kern w:val="0"/>
                <w:szCs w:val="24"/>
              </w:rPr>
              <w:t>號</w:t>
            </w:r>
            <w:r>
              <w:rPr>
                <w:rFonts w:ascii="標楷體" w:eastAsia="標楷體" w:hAnsi="標楷體"/>
                <w:kern w:val="0"/>
                <w:szCs w:val="24"/>
              </w:rPr>
              <w:t>4</w:t>
            </w:r>
            <w:r>
              <w:rPr>
                <w:rFonts w:ascii="標楷體" w:eastAsia="標楷體" w:hAnsi="標楷體"/>
                <w:kern w:val="0"/>
                <w:szCs w:val="24"/>
              </w:rPr>
              <w:t>樓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320" w:rsidRDefault="00AD48E9">
            <w:pPr>
              <w:pStyle w:val="Textbody"/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04-22257020</w:t>
            </w:r>
          </w:p>
          <w:p w:rsidR="00A61320" w:rsidRDefault="00AD48E9">
            <w:pPr>
              <w:pStyle w:val="Textbody"/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evarainie@gmail.com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320" w:rsidRDefault="00AD48E9">
            <w:pPr>
              <w:pStyle w:val="Textbody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華語</w:t>
            </w:r>
          </w:p>
        </w:tc>
      </w:tr>
      <w:tr w:rsidR="00A6132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320" w:rsidRDefault="00A61320">
            <w:pPr>
              <w:pStyle w:val="a3"/>
              <w:widowControl/>
              <w:numPr>
                <w:ilvl w:val="0"/>
                <w:numId w:val="1"/>
              </w:numPr>
              <w:spacing w:line="0" w:lineRule="atLeast"/>
              <w:jc w:val="center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320" w:rsidRDefault="00AD48E9">
            <w:pPr>
              <w:pStyle w:val="Textbody"/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臺中市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61320" w:rsidRDefault="00AD48E9">
            <w:pPr>
              <w:pStyle w:val="Textbody"/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bCs/>
                <w:kern w:val="0"/>
                <w:szCs w:val="24"/>
              </w:rPr>
              <w:t>臺中鞋技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61320" w:rsidRDefault="00AD48E9">
            <w:pPr>
              <w:pStyle w:val="Textbody"/>
              <w:widowControl/>
              <w:ind w:left="210" w:hanging="21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1.</w:t>
            </w:r>
            <w:r>
              <w:rPr>
                <w:rFonts w:ascii="標楷體" w:eastAsia="標楷體" w:hAnsi="標楷體"/>
                <w:kern w:val="0"/>
                <w:szCs w:val="24"/>
              </w:rPr>
              <w:t>製鞋體驗</w:t>
            </w:r>
          </w:p>
          <w:p w:rsidR="00A61320" w:rsidRDefault="00AD48E9">
            <w:pPr>
              <w:pStyle w:val="Textbody"/>
              <w:widowControl/>
              <w:ind w:left="210" w:hanging="21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2.</w:t>
            </w:r>
            <w:r>
              <w:rPr>
                <w:rFonts w:ascii="標楷體" w:eastAsia="標楷體" w:hAnsi="標楷體"/>
                <w:kern w:val="0"/>
                <w:szCs w:val="24"/>
              </w:rPr>
              <w:t>手工包體驗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61320" w:rsidRDefault="00AD48E9">
            <w:pPr>
              <w:pStyle w:val="Textbody"/>
              <w:widowControl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財團法人鞋類暨運動休閒科技研發中心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320" w:rsidRDefault="00AD48E9">
            <w:pPr>
              <w:pStyle w:val="Textbody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臺中市西屯區工業區</w:t>
            </w:r>
            <w:r>
              <w:rPr>
                <w:rFonts w:ascii="標楷體" w:eastAsia="標楷體" w:hAnsi="標楷體"/>
                <w:szCs w:val="24"/>
              </w:rPr>
              <w:t>8</w:t>
            </w:r>
            <w:r>
              <w:rPr>
                <w:rFonts w:ascii="標楷體" w:eastAsia="標楷體" w:hAnsi="標楷體"/>
                <w:szCs w:val="24"/>
              </w:rPr>
              <w:t>路</w:t>
            </w:r>
            <w:r>
              <w:rPr>
                <w:rFonts w:ascii="標楷體" w:eastAsia="標楷體" w:hAnsi="標楷體"/>
                <w:szCs w:val="24"/>
              </w:rPr>
              <w:t>11</w:t>
            </w:r>
            <w:r>
              <w:rPr>
                <w:rFonts w:ascii="標楷體" w:eastAsia="標楷體" w:hAnsi="標楷體"/>
                <w:szCs w:val="24"/>
              </w:rPr>
              <w:t>號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320" w:rsidRDefault="00AD48E9">
            <w:pPr>
              <w:pStyle w:val="Textbody"/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04-23590112*159</w:t>
            </w:r>
          </w:p>
          <w:p w:rsidR="00A61320" w:rsidRDefault="00AD48E9">
            <w:pPr>
              <w:pStyle w:val="Textbody"/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0830@bestmotion.com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320" w:rsidRDefault="00AD48E9">
            <w:pPr>
              <w:pStyle w:val="Textbody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華語、英語</w:t>
            </w:r>
          </w:p>
        </w:tc>
      </w:tr>
      <w:tr w:rsidR="00A6132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320" w:rsidRDefault="00A61320">
            <w:pPr>
              <w:pStyle w:val="a3"/>
              <w:widowControl/>
              <w:numPr>
                <w:ilvl w:val="0"/>
                <w:numId w:val="1"/>
              </w:numPr>
              <w:spacing w:line="0" w:lineRule="atLeast"/>
              <w:jc w:val="center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320" w:rsidRDefault="00AD48E9">
            <w:pPr>
              <w:pStyle w:val="Textbody"/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臺中市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61320" w:rsidRDefault="00AD48E9">
            <w:pPr>
              <w:pStyle w:val="Textbody"/>
              <w:widowControl/>
              <w:jc w:val="center"/>
              <w:rPr>
                <w:rFonts w:ascii="標楷體" w:eastAsia="標楷體" w:hAnsi="標楷體"/>
                <w:bCs/>
                <w:kern w:val="0"/>
                <w:szCs w:val="24"/>
              </w:rPr>
            </w:pPr>
            <w:r>
              <w:rPr>
                <w:rFonts w:ascii="標楷體" w:eastAsia="標楷體" w:hAnsi="標楷體"/>
                <w:bCs/>
                <w:kern w:val="0"/>
                <w:szCs w:val="24"/>
              </w:rPr>
              <w:t>臺中九天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61320" w:rsidRDefault="00AD48E9">
            <w:pPr>
              <w:pStyle w:val="Textbody"/>
              <w:widowControl/>
              <w:ind w:left="210" w:hanging="21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1.</w:t>
            </w:r>
            <w:r>
              <w:rPr>
                <w:rFonts w:ascii="標楷體" w:eastAsia="標楷體" w:hAnsi="標楷體"/>
                <w:kern w:val="0"/>
                <w:szCs w:val="24"/>
              </w:rPr>
              <w:t>擊鼓</w:t>
            </w:r>
          </w:p>
          <w:p w:rsidR="00A61320" w:rsidRDefault="00AD48E9">
            <w:pPr>
              <w:pStyle w:val="Textbody"/>
              <w:widowControl/>
              <w:ind w:left="210" w:hanging="21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2.</w:t>
            </w:r>
            <w:r>
              <w:rPr>
                <w:rFonts w:ascii="標楷體" w:eastAsia="標楷體" w:hAnsi="標楷體"/>
                <w:kern w:val="0"/>
                <w:szCs w:val="24"/>
              </w:rPr>
              <w:t>藝陣</w:t>
            </w:r>
          </w:p>
          <w:p w:rsidR="00A61320" w:rsidRDefault="00AD48E9">
            <w:pPr>
              <w:pStyle w:val="Textbody"/>
              <w:widowControl/>
              <w:ind w:left="210" w:hanging="21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3.</w:t>
            </w:r>
            <w:r>
              <w:rPr>
                <w:rFonts w:ascii="標楷體" w:eastAsia="標楷體" w:hAnsi="標楷體"/>
                <w:kern w:val="0"/>
                <w:szCs w:val="24"/>
              </w:rPr>
              <w:t>大仙尬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61320" w:rsidRDefault="00AD48E9">
            <w:pPr>
              <w:pStyle w:val="Textbody"/>
              <w:widowControl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臺中市九天文化藝術協會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320" w:rsidRDefault="00AD48E9">
            <w:pPr>
              <w:pStyle w:val="Textbody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/>
                <w:bCs/>
                <w:szCs w:val="24"/>
              </w:rPr>
              <w:t>臺中市大雅區清泉路</w:t>
            </w:r>
            <w:r>
              <w:rPr>
                <w:rFonts w:ascii="標楷體" w:eastAsia="標楷體" w:hAnsi="標楷體"/>
                <w:bCs/>
                <w:szCs w:val="24"/>
              </w:rPr>
              <w:t xml:space="preserve"> 99 </w:t>
            </w:r>
            <w:r>
              <w:rPr>
                <w:rFonts w:ascii="標楷體" w:eastAsia="標楷體" w:hAnsi="標楷體"/>
                <w:bCs/>
                <w:szCs w:val="24"/>
              </w:rPr>
              <w:t>號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320" w:rsidRDefault="00AD48E9">
            <w:pPr>
              <w:pStyle w:val="Textbody"/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04-25653150#206</w:t>
            </w:r>
          </w:p>
          <w:p w:rsidR="00A61320" w:rsidRDefault="00AD48E9">
            <w:pPr>
              <w:pStyle w:val="Textbody"/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chio.tian.9@gmail.com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320" w:rsidRDefault="00AD48E9">
            <w:pPr>
              <w:pStyle w:val="Textbody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華語</w:t>
            </w:r>
          </w:p>
        </w:tc>
      </w:tr>
      <w:tr w:rsidR="00A6132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320" w:rsidRDefault="00A61320">
            <w:pPr>
              <w:pStyle w:val="a3"/>
              <w:widowControl/>
              <w:numPr>
                <w:ilvl w:val="0"/>
                <w:numId w:val="1"/>
              </w:numPr>
              <w:spacing w:line="0" w:lineRule="atLeast"/>
              <w:jc w:val="center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320" w:rsidRDefault="00AD48E9">
            <w:pPr>
              <w:pStyle w:val="Textbody"/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臺中市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61320" w:rsidRDefault="00AD48E9">
            <w:pPr>
              <w:pStyle w:val="Textbody"/>
              <w:widowControl/>
              <w:jc w:val="center"/>
              <w:rPr>
                <w:rFonts w:ascii="標楷體" w:eastAsia="標楷體" w:hAnsi="標楷體"/>
                <w:bCs/>
                <w:kern w:val="0"/>
                <w:szCs w:val="24"/>
              </w:rPr>
            </w:pPr>
            <w:r>
              <w:rPr>
                <w:rFonts w:ascii="標楷體" w:eastAsia="標楷體" w:hAnsi="標楷體"/>
                <w:bCs/>
                <w:kern w:val="0"/>
                <w:szCs w:val="24"/>
              </w:rPr>
              <w:t>臺中山訓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61320" w:rsidRDefault="00AD48E9">
            <w:pPr>
              <w:pStyle w:val="Textbody"/>
              <w:widowControl/>
              <w:ind w:left="210" w:hanging="21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1.</w:t>
            </w:r>
            <w:r>
              <w:rPr>
                <w:rFonts w:ascii="標楷體" w:eastAsia="標楷體" w:hAnsi="標楷體"/>
                <w:kern w:val="0"/>
                <w:szCs w:val="24"/>
              </w:rPr>
              <w:t>高山步道生態導覽</w:t>
            </w:r>
          </w:p>
          <w:p w:rsidR="00A61320" w:rsidRDefault="00AD48E9">
            <w:pPr>
              <w:pStyle w:val="Textbody"/>
              <w:widowControl/>
              <w:ind w:left="210" w:hanging="21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2.</w:t>
            </w:r>
            <w:r>
              <w:rPr>
                <w:rFonts w:ascii="標楷體" w:eastAsia="標楷體" w:hAnsi="標楷體"/>
                <w:kern w:val="0"/>
                <w:szCs w:val="24"/>
              </w:rPr>
              <w:t>登山技術學習及體驗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61320" w:rsidRDefault="00AD48E9">
            <w:pPr>
              <w:pStyle w:val="Textbody"/>
              <w:widowControl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臺灣省大專青年服務協會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320" w:rsidRDefault="00AD48E9">
            <w:pPr>
              <w:pStyle w:val="Textbody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/>
                <w:bCs/>
                <w:szCs w:val="24"/>
              </w:rPr>
              <w:t>臺中市大雅區東大路二段</w:t>
            </w:r>
            <w:r>
              <w:rPr>
                <w:rFonts w:ascii="標楷體" w:eastAsia="標楷體" w:hAnsi="標楷體"/>
                <w:bCs/>
                <w:szCs w:val="24"/>
              </w:rPr>
              <w:t>1100</w:t>
            </w:r>
            <w:r>
              <w:rPr>
                <w:rFonts w:ascii="標楷體" w:eastAsia="標楷體" w:hAnsi="標楷體"/>
                <w:bCs/>
                <w:szCs w:val="24"/>
              </w:rPr>
              <w:t>巷</w:t>
            </w:r>
            <w:r>
              <w:rPr>
                <w:rFonts w:ascii="標楷體" w:eastAsia="標楷體" w:hAnsi="標楷體"/>
                <w:bCs/>
                <w:szCs w:val="24"/>
              </w:rPr>
              <w:t>15</w:t>
            </w:r>
            <w:r>
              <w:rPr>
                <w:rFonts w:ascii="標楷體" w:eastAsia="標楷體" w:hAnsi="標楷體"/>
                <w:bCs/>
                <w:szCs w:val="24"/>
              </w:rPr>
              <w:t>號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320" w:rsidRDefault="00AD48E9">
            <w:pPr>
              <w:pStyle w:val="Textbody"/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0906-319753</w:t>
            </w:r>
          </w:p>
          <w:p w:rsidR="00A61320" w:rsidRDefault="00AD48E9">
            <w:pPr>
              <w:pStyle w:val="Textbody"/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Line</w:t>
            </w:r>
            <w:r>
              <w:rPr>
                <w:rFonts w:ascii="標楷體" w:eastAsia="標楷體" w:hAnsi="標楷體"/>
                <w:kern w:val="0"/>
                <w:szCs w:val="24"/>
              </w:rPr>
              <w:t>：</w:t>
            </w:r>
            <w:r>
              <w:rPr>
                <w:rFonts w:ascii="標楷體" w:eastAsia="標楷體" w:hAnsi="標楷體"/>
                <w:kern w:val="0"/>
                <w:szCs w:val="24"/>
              </w:rPr>
              <w:t>youngowls</w:t>
            </w:r>
          </w:p>
          <w:p w:rsidR="00A61320" w:rsidRDefault="00AD48E9">
            <w:pPr>
              <w:pStyle w:val="Textbody"/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owl3886@gmail.com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320" w:rsidRDefault="00AD48E9">
            <w:pPr>
              <w:pStyle w:val="Textbody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華語</w:t>
            </w:r>
          </w:p>
        </w:tc>
      </w:tr>
      <w:tr w:rsidR="00A6132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320" w:rsidRDefault="00A61320">
            <w:pPr>
              <w:pStyle w:val="a3"/>
              <w:widowControl/>
              <w:numPr>
                <w:ilvl w:val="0"/>
                <w:numId w:val="1"/>
              </w:numPr>
              <w:spacing w:line="0" w:lineRule="atLeast"/>
              <w:jc w:val="center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320" w:rsidRDefault="00AD48E9">
            <w:pPr>
              <w:pStyle w:val="Textbody"/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臺中市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61320" w:rsidRDefault="00AD48E9">
            <w:pPr>
              <w:pStyle w:val="Textbody"/>
              <w:widowControl/>
              <w:jc w:val="center"/>
              <w:rPr>
                <w:rFonts w:ascii="標楷體" w:eastAsia="標楷體" w:hAnsi="標楷體"/>
                <w:bCs/>
                <w:kern w:val="0"/>
                <w:szCs w:val="24"/>
              </w:rPr>
            </w:pPr>
            <w:r>
              <w:rPr>
                <w:rFonts w:ascii="標楷體" w:eastAsia="標楷體" w:hAnsi="標楷體"/>
                <w:bCs/>
                <w:kern w:val="0"/>
                <w:szCs w:val="24"/>
              </w:rPr>
              <w:t>臺中石岡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61320" w:rsidRDefault="00AD48E9">
            <w:pPr>
              <w:pStyle w:val="Textbody"/>
              <w:widowControl/>
              <w:ind w:left="210" w:hanging="21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1.</w:t>
            </w:r>
            <w:r>
              <w:rPr>
                <w:rFonts w:ascii="標楷體" w:eastAsia="標楷體" w:hAnsi="標楷體"/>
                <w:kern w:val="0"/>
                <w:szCs w:val="24"/>
              </w:rPr>
              <w:t>客家文化及美食</w:t>
            </w:r>
          </w:p>
          <w:p w:rsidR="00A61320" w:rsidRDefault="00AD48E9">
            <w:pPr>
              <w:pStyle w:val="Textbody"/>
              <w:widowControl/>
              <w:ind w:left="210" w:hanging="21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2.</w:t>
            </w:r>
            <w:r>
              <w:rPr>
                <w:rFonts w:ascii="標楷體" w:eastAsia="標楷體" w:hAnsi="標楷體"/>
                <w:kern w:val="0"/>
                <w:szCs w:val="24"/>
              </w:rPr>
              <w:t>小品石雕及古早童玩體驗</w:t>
            </w:r>
          </w:p>
          <w:p w:rsidR="00A61320" w:rsidRDefault="00AD48E9">
            <w:pPr>
              <w:pStyle w:val="Textbody"/>
              <w:widowControl/>
              <w:ind w:left="210" w:hanging="21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3.</w:t>
            </w:r>
            <w:r>
              <w:rPr>
                <w:rFonts w:ascii="標楷體" w:eastAsia="標楷體" w:hAnsi="標楷體"/>
                <w:kern w:val="0"/>
                <w:szCs w:val="24"/>
              </w:rPr>
              <w:t>兩圳生態、單車慢遊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61320" w:rsidRDefault="00AD48E9">
            <w:pPr>
              <w:pStyle w:val="Textbody"/>
              <w:widowControl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臺中市石岡人家園再造協會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320" w:rsidRDefault="00AD48E9">
            <w:pPr>
              <w:pStyle w:val="Textbody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臺中市石岡區土牛里德成巷</w:t>
            </w:r>
            <w:r>
              <w:rPr>
                <w:rFonts w:ascii="標楷體" w:eastAsia="標楷體" w:hAnsi="標楷體"/>
                <w:szCs w:val="24"/>
              </w:rPr>
              <w:t>22</w:t>
            </w:r>
            <w:r>
              <w:rPr>
                <w:rFonts w:ascii="標楷體" w:eastAsia="標楷體" w:hAnsi="標楷體"/>
                <w:szCs w:val="24"/>
              </w:rPr>
              <w:t>號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320" w:rsidRDefault="00AD48E9">
            <w:pPr>
              <w:pStyle w:val="Textbody"/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04-25817638</w:t>
            </w:r>
          </w:p>
          <w:p w:rsidR="00A61320" w:rsidRDefault="00AD48E9">
            <w:pPr>
              <w:pStyle w:val="Textbody"/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sk88921@gmail.com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320" w:rsidRDefault="00AD48E9">
            <w:pPr>
              <w:pStyle w:val="Textbody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華語</w:t>
            </w:r>
          </w:p>
        </w:tc>
      </w:tr>
      <w:tr w:rsidR="00A6132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320" w:rsidRDefault="00A61320">
            <w:pPr>
              <w:pStyle w:val="a3"/>
              <w:widowControl/>
              <w:numPr>
                <w:ilvl w:val="0"/>
                <w:numId w:val="1"/>
              </w:numPr>
              <w:spacing w:line="0" w:lineRule="atLeast"/>
              <w:jc w:val="center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320" w:rsidRDefault="00AD48E9">
            <w:pPr>
              <w:pStyle w:val="Textbody"/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臺中市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61320" w:rsidRDefault="00AD48E9">
            <w:pPr>
              <w:pStyle w:val="Textbody"/>
              <w:widowControl/>
              <w:jc w:val="center"/>
              <w:rPr>
                <w:rFonts w:ascii="標楷體" w:eastAsia="標楷體" w:hAnsi="標楷體"/>
                <w:bCs/>
                <w:kern w:val="0"/>
                <w:szCs w:val="24"/>
              </w:rPr>
            </w:pPr>
            <w:r>
              <w:rPr>
                <w:rFonts w:ascii="標楷體" w:eastAsia="標楷體" w:hAnsi="標楷體"/>
                <w:bCs/>
                <w:kern w:val="0"/>
                <w:szCs w:val="24"/>
              </w:rPr>
              <w:t>臺中太平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61320" w:rsidRDefault="00AD48E9">
            <w:pPr>
              <w:pStyle w:val="Textbody"/>
              <w:widowControl/>
              <w:ind w:left="210" w:hanging="21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1.</w:t>
            </w:r>
            <w:r>
              <w:rPr>
                <w:rFonts w:ascii="標楷體" w:eastAsia="標楷體" w:hAnsi="標楷體"/>
                <w:kern w:val="0"/>
                <w:szCs w:val="24"/>
              </w:rPr>
              <w:t>溯溪體驗</w:t>
            </w:r>
          </w:p>
          <w:p w:rsidR="00A61320" w:rsidRDefault="00AD48E9">
            <w:pPr>
              <w:pStyle w:val="Textbody"/>
              <w:widowControl/>
              <w:ind w:left="210" w:hanging="21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2.</w:t>
            </w:r>
            <w:r>
              <w:rPr>
                <w:rFonts w:ascii="標楷體" w:eastAsia="標楷體" w:hAnsi="標楷體"/>
                <w:kern w:val="0"/>
                <w:szCs w:val="24"/>
              </w:rPr>
              <w:t>生態探索</w:t>
            </w:r>
          </w:p>
          <w:p w:rsidR="00A61320" w:rsidRDefault="00AD48E9">
            <w:pPr>
              <w:pStyle w:val="Textbody"/>
              <w:widowControl/>
              <w:ind w:left="210" w:hanging="21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3.</w:t>
            </w:r>
            <w:r>
              <w:rPr>
                <w:rFonts w:ascii="標楷體" w:eastAsia="標楷體" w:hAnsi="標楷體"/>
                <w:kern w:val="0"/>
                <w:szCs w:val="24"/>
              </w:rPr>
              <w:t>太平社區體驗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61320" w:rsidRDefault="00AD48E9">
            <w:pPr>
              <w:pStyle w:val="Textbody"/>
              <w:widowControl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財團法人水源地文教基金會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320" w:rsidRDefault="00AD48E9">
            <w:pPr>
              <w:pStyle w:val="Textbody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臺中市北區育才街</w:t>
            </w:r>
            <w:r>
              <w:rPr>
                <w:rFonts w:ascii="標楷體" w:eastAsia="標楷體" w:hAnsi="標楷體"/>
                <w:szCs w:val="24"/>
              </w:rPr>
              <w:t>3</w:t>
            </w:r>
            <w:r>
              <w:rPr>
                <w:rFonts w:ascii="標楷體" w:eastAsia="標楷體" w:hAnsi="標楷體"/>
                <w:szCs w:val="24"/>
              </w:rPr>
              <w:t>巷</w:t>
            </w:r>
            <w:r>
              <w:rPr>
                <w:rFonts w:ascii="標楷體" w:eastAsia="標楷體" w:hAnsi="標楷體"/>
                <w:szCs w:val="24"/>
              </w:rPr>
              <w:t>3</w:t>
            </w:r>
            <w:r>
              <w:rPr>
                <w:rFonts w:ascii="標楷體" w:eastAsia="標楷體" w:hAnsi="標楷體"/>
                <w:szCs w:val="24"/>
              </w:rPr>
              <w:t>號</w:t>
            </w:r>
            <w:r>
              <w:rPr>
                <w:rFonts w:ascii="標楷體" w:eastAsia="標楷體" w:hAnsi="標楷體"/>
                <w:szCs w:val="24"/>
              </w:rPr>
              <w:t>3</w:t>
            </w:r>
            <w:r>
              <w:rPr>
                <w:rFonts w:ascii="標楷體" w:eastAsia="標楷體" w:hAnsi="標楷體"/>
                <w:szCs w:val="24"/>
              </w:rPr>
              <w:t>樓之</w:t>
            </w:r>
            <w:r>
              <w:rPr>
                <w:rFonts w:ascii="標楷體" w:eastAsia="標楷體" w:hAnsi="標楷體"/>
                <w:szCs w:val="24"/>
              </w:rPr>
              <w:t>4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320" w:rsidRDefault="00AD48E9">
            <w:pPr>
              <w:pStyle w:val="Textbody"/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04-22277826</w:t>
            </w:r>
          </w:p>
          <w:p w:rsidR="00A61320" w:rsidRDefault="00AD48E9">
            <w:pPr>
              <w:pStyle w:val="Textbody"/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watersource@mail2000.com.tw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320" w:rsidRDefault="00AD48E9">
            <w:pPr>
              <w:pStyle w:val="Textbody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華語</w:t>
            </w:r>
          </w:p>
        </w:tc>
      </w:tr>
      <w:tr w:rsidR="00A6132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320" w:rsidRDefault="00A61320">
            <w:pPr>
              <w:pStyle w:val="a3"/>
              <w:widowControl/>
              <w:numPr>
                <w:ilvl w:val="0"/>
                <w:numId w:val="1"/>
              </w:numPr>
              <w:spacing w:line="0" w:lineRule="atLeast"/>
              <w:jc w:val="center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320" w:rsidRDefault="00AD48E9">
            <w:pPr>
              <w:pStyle w:val="Textbody"/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臺中市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61320" w:rsidRDefault="00AD48E9">
            <w:pPr>
              <w:pStyle w:val="Textbody"/>
              <w:widowControl/>
              <w:jc w:val="center"/>
              <w:rPr>
                <w:rFonts w:ascii="標楷體" w:eastAsia="標楷體" w:hAnsi="標楷體"/>
                <w:bCs/>
                <w:kern w:val="0"/>
                <w:szCs w:val="24"/>
              </w:rPr>
            </w:pPr>
            <w:r>
              <w:rPr>
                <w:rFonts w:ascii="標楷體" w:eastAsia="標楷體" w:hAnsi="標楷體"/>
                <w:bCs/>
                <w:kern w:val="0"/>
                <w:szCs w:val="24"/>
              </w:rPr>
              <w:t>臺中松鶴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61320" w:rsidRDefault="00AD48E9">
            <w:pPr>
              <w:pStyle w:val="Textbody"/>
              <w:widowControl/>
              <w:ind w:left="210" w:hanging="21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1.</w:t>
            </w:r>
            <w:r>
              <w:rPr>
                <w:rFonts w:ascii="標楷體" w:eastAsia="標楷體" w:hAnsi="標楷體"/>
                <w:kern w:val="0"/>
                <w:szCs w:val="24"/>
              </w:rPr>
              <w:t>登谷關七雄</w:t>
            </w:r>
          </w:p>
          <w:p w:rsidR="00A61320" w:rsidRDefault="00AD48E9">
            <w:pPr>
              <w:pStyle w:val="Textbody"/>
              <w:widowControl/>
              <w:ind w:left="210" w:hanging="21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2.</w:t>
            </w:r>
            <w:r>
              <w:rPr>
                <w:rFonts w:ascii="標楷體" w:eastAsia="標楷體" w:hAnsi="標楷體"/>
                <w:kern w:val="0"/>
                <w:szCs w:val="24"/>
              </w:rPr>
              <w:t>手工自製紅茶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61320" w:rsidRDefault="00AD48E9">
            <w:pPr>
              <w:pStyle w:val="Textbody"/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社團法人中華我們的生命探索協會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320" w:rsidRDefault="00AD48E9">
            <w:pPr>
              <w:pStyle w:val="Textbody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臺中市北區中清路一段</w:t>
            </w:r>
            <w:r>
              <w:rPr>
                <w:rFonts w:ascii="標楷體" w:eastAsia="標楷體" w:hAnsi="標楷體"/>
                <w:szCs w:val="24"/>
              </w:rPr>
              <w:t>453</w:t>
            </w:r>
            <w:r>
              <w:rPr>
                <w:rFonts w:ascii="標楷體" w:eastAsia="標楷體" w:hAnsi="標楷體"/>
                <w:szCs w:val="24"/>
              </w:rPr>
              <w:t>號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320" w:rsidRDefault="00AD48E9">
            <w:pPr>
              <w:pStyle w:val="Textbody"/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04-22918458</w:t>
            </w:r>
          </w:p>
          <w:p w:rsidR="00A61320" w:rsidRDefault="00AD48E9">
            <w:pPr>
              <w:pStyle w:val="Textbody"/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0910561-590</w:t>
            </w:r>
          </w:p>
          <w:p w:rsidR="00A61320" w:rsidRDefault="00AD48E9">
            <w:pPr>
              <w:pStyle w:val="Textbody"/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hyperlink r:id="rId7" w:history="1">
              <w:r>
                <w:rPr>
                  <w:rFonts w:ascii="標楷體" w:eastAsia="標楷體" w:hAnsi="標楷體" w:cs="新細明體"/>
                  <w:kern w:val="0"/>
                  <w:szCs w:val="24"/>
                </w:rPr>
                <w:t>chu5110@gmail.com</w:t>
              </w:r>
            </w:hyperlink>
          </w:p>
          <w:p w:rsidR="00A61320" w:rsidRDefault="00AD48E9">
            <w:pPr>
              <w:pStyle w:val="Textbody"/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Line:ad5110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320" w:rsidRDefault="00AD48E9">
            <w:pPr>
              <w:pStyle w:val="Textbody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華語</w:t>
            </w:r>
          </w:p>
        </w:tc>
      </w:tr>
      <w:tr w:rsidR="00A6132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320" w:rsidRDefault="00A61320">
            <w:pPr>
              <w:pStyle w:val="a3"/>
              <w:widowControl/>
              <w:numPr>
                <w:ilvl w:val="0"/>
                <w:numId w:val="1"/>
              </w:numPr>
              <w:spacing w:line="0" w:lineRule="atLeast"/>
              <w:jc w:val="center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320" w:rsidRDefault="00AD48E9">
            <w:pPr>
              <w:pStyle w:val="Textbody"/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臺中市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61320" w:rsidRDefault="00AD48E9">
            <w:pPr>
              <w:pStyle w:val="Textbody"/>
              <w:widowControl/>
              <w:jc w:val="center"/>
              <w:rPr>
                <w:rFonts w:ascii="標楷體" w:eastAsia="標楷體" w:hAnsi="標楷體"/>
                <w:bCs/>
                <w:kern w:val="0"/>
                <w:szCs w:val="24"/>
              </w:rPr>
            </w:pPr>
            <w:r>
              <w:rPr>
                <w:rFonts w:ascii="標楷體" w:eastAsia="標楷體" w:hAnsi="標楷體"/>
                <w:bCs/>
                <w:kern w:val="0"/>
                <w:szCs w:val="24"/>
              </w:rPr>
              <w:t>臺中梨山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61320" w:rsidRDefault="00AD48E9">
            <w:pPr>
              <w:pStyle w:val="Textbody"/>
              <w:widowControl/>
              <w:ind w:left="210" w:hanging="21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1.</w:t>
            </w:r>
            <w:r>
              <w:rPr>
                <w:rFonts w:ascii="標楷體" w:eastAsia="標楷體" w:hAnsi="標楷體"/>
                <w:kern w:val="0"/>
                <w:szCs w:val="24"/>
              </w:rPr>
              <w:t>泰雅部落導覽</w:t>
            </w:r>
          </w:p>
          <w:p w:rsidR="00A61320" w:rsidRDefault="00AD48E9">
            <w:pPr>
              <w:pStyle w:val="Textbody"/>
              <w:widowControl/>
              <w:ind w:left="210" w:hanging="21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2.</w:t>
            </w:r>
            <w:r>
              <w:rPr>
                <w:rFonts w:ascii="標楷體" w:eastAsia="標楷體" w:hAnsi="標楷體"/>
                <w:kern w:val="0"/>
                <w:szCs w:val="24"/>
              </w:rPr>
              <w:t>梨山生態導覽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61320" w:rsidRDefault="00AD48E9">
            <w:pPr>
              <w:pStyle w:val="Textbody"/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中華民國文創觀光發展協會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320" w:rsidRDefault="00AD48E9">
            <w:pPr>
              <w:pStyle w:val="Textbody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臺中市西區忠勤街</w:t>
            </w:r>
            <w:r>
              <w:rPr>
                <w:rFonts w:ascii="標楷體" w:eastAsia="標楷體" w:hAnsi="標楷體"/>
                <w:szCs w:val="24"/>
              </w:rPr>
              <w:t>62</w:t>
            </w:r>
            <w:r>
              <w:rPr>
                <w:rFonts w:ascii="標楷體" w:eastAsia="標楷體" w:hAnsi="標楷體"/>
                <w:szCs w:val="24"/>
              </w:rPr>
              <w:t>巷</w:t>
            </w:r>
            <w:r>
              <w:rPr>
                <w:rFonts w:ascii="標楷體" w:eastAsia="標楷體" w:hAnsi="標楷體"/>
                <w:szCs w:val="24"/>
              </w:rPr>
              <w:t>17</w:t>
            </w:r>
            <w:r>
              <w:rPr>
                <w:rFonts w:ascii="標楷體" w:eastAsia="標楷體" w:hAnsi="標楷體"/>
                <w:szCs w:val="24"/>
              </w:rPr>
              <w:t>號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320" w:rsidRDefault="00AD48E9">
            <w:pPr>
              <w:pStyle w:val="Textbody"/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04--23728865</w:t>
            </w:r>
          </w:p>
          <w:p w:rsidR="00A61320" w:rsidRDefault="00AD48E9">
            <w:pPr>
              <w:pStyle w:val="Textbody"/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feifeichen0616@gmail.com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320" w:rsidRDefault="00AD48E9">
            <w:pPr>
              <w:pStyle w:val="Textbody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華語</w:t>
            </w:r>
          </w:p>
        </w:tc>
      </w:tr>
      <w:tr w:rsidR="00A6132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320" w:rsidRDefault="00A61320">
            <w:pPr>
              <w:pStyle w:val="a3"/>
              <w:widowControl/>
              <w:numPr>
                <w:ilvl w:val="0"/>
                <w:numId w:val="1"/>
              </w:numPr>
              <w:spacing w:line="0" w:lineRule="atLeast"/>
              <w:jc w:val="center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320" w:rsidRDefault="00AD48E9">
            <w:pPr>
              <w:pStyle w:val="Textbody"/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彰化縣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61320" w:rsidRDefault="00AD48E9">
            <w:pPr>
              <w:pStyle w:val="Textbody"/>
              <w:widowControl/>
              <w:jc w:val="center"/>
              <w:rPr>
                <w:rFonts w:ascii="標楷體" w:eastAsia="標楷體" w:hAnsi="標楷體"/>
                <w:bCs/>
                <w:kern w:val="0"/>
                <w:szCs w:val="24"/>
              </w:rPr>
            </w:pPr>
            <w:r>
              <w:rPr>
                <w:rFonts w:ascii="標楷體" w:eastAsia="標楷體" w:hAnsi="標楷體"/>
                <w:bCs/>
                <w:kern w:val="0"/>
                <w:szCs w:val="24"/>
              </w:rPr>
              <w:t>彰化芳苑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61320" w:rsidRDefault="00AD48E9">
            <w:pPr>
              <w:pStyle w:val="Textbody"/>
              <w:widowControl/>
              <w:ind w:left="210" w:hanging="21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1.</w:t>
            </w:r>
            <w:r>
              <w:rPr>
                <w:rFonts w:ascii="標楷體" w:eastAsia="標楷體" w:hAnsi="標楷體"/>
                <w:kern w:val="0"/>
                <w:szCs w:val="24"/>
              </w:rPr>
              <w:t>王功生態文化體驗</w:t>
            </w:r>
          </w:p>
          <w:p w:rsidR="00A61320" w:rsidRDefault="00AD48E9">
            <w:pPr>
              <w:pStyle w:val="Textbody"/>
              <w:widowControl/>
              <w:ind w:left="210" w:hanging="21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2.</w:t>
            </w:r>
            <w:r>
              <w:rPr>
                <w:rFonts w:ascii="標楷體" w:eastAsia="標楷體" w:hAnsi="標楷體"/>
                <w:kern w:val="0"/>
                <w:szCs w:val="24"/>
              </w:rPr>
              <w:t>蚵農生活體驗</w:t>
            </w:r>
          </w:p>
          <w:p w:rsidR="00A61320" w:rsidRDefault="00AD48E9">
            <w:pPr>
              <w:pStyle w:val="Textbody"/>
              <w:widowControl/>
              <w:ind w:left="210" w:hanging="21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3.</w:t>
            </w:r>
            <w:r>
              <w:rPr>
                <w:rFonts w:ascii="標楷體" w:eastAsia="標楷體" w:hAnsi="標楷體"/>
                <w:kern w:val="0"/>
                <w:szCs w:val="24"/>
              </w:rPr>
              <w:t>再創蚵殼美學</w:t>
            </w:r>
            <w:r>
              <w:rPr>
                <w:rFonts w:ascii="標楷體" w:eastAsia="標楷體" w:hAnsi="標楷體"/>
                <w:kern w:val="0"/>
                <w:szCs w:val="24"/>
              </w:rPr>
              <w:t>-DIY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61320" w:rsidRDefault="00AD48E9">
            <w:pPr>
              <w:pStyle w:val="Textbody"/>
              <w:widowControl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彰化縣王功蚵藝文化協會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320" w:rsidRDefault="00AD48E9">
            <w:pPr>
              <w:pStyle w:val="Textbody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彰化縣芳苑鄉王功漁港路</w:t>
            </w:r>
            <w:r>
              <w:rPr>
                <w:rFonts w:ascii="標楷體" w:eastAsia="標楷體" w:hAnsi="標楷體"/>
                <w:szCs w:val="24"/>
              </w:rPr>
              <w:t>900</w:t>
            </w:r>
            <w:r>
              <w:rPr>
                <w:rFonts w:ascii="標楷體" w:eastAsia="標楷體" w:hAnsi="標楷體"/>
                <w:szCs w:val="24"/>
              </w:rPr>
              <w:t>號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320" w:rsidRDefault="00AD48E9">
            <w:pPr>
              <w:pStyle w:val="Textbody"/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04-8936657</w:t>
            </w:r>
          </w:p>
          <w:p w:rsidR="00A61320" w:rsidRDefault="00AD48E9">
            <w:pPr>
              <w:pStyle w:val="Textbody"/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orkorg@gmail.com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320" w:rsidRDefault="00AD48E9">
            <w:pPr>
              <w:pStyle w:val="Textbody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華語</w:t>
            </w:r>
          </w:p>
        </w:tc>
      </w:tr>
      <w:tr w:rsidR="00A6132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320" w:rsidRDefault="00A61320">
            <w:pPr>
              <w:pStyle w:val="a3"/>
              <w:widowControl/>
              <w:numPr>
                <w:ilvl w:val="0"/>
                <w:numId w:val="1"/>
              </w:numPr>
              <w:spacing w:line="0" w:lineRule="atLeast"/>
              <w:jc w:val="center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320" w:rsidRDefault="00AD48E9">
            <w:pPr>
              <w:pStyle w:val="Textbody"/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彰化縣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61320" w:rsidRDefault="00AD48E9">
            <w:pPr>
              <w:pStyle w:val="Textbody"/>
              <w:widowControl/>
              <w:jc w:val="center"/>
              <w:rPr>
                <w:rFonts w:ascii="標楷體" w:eastAsia="標楷體" w:hAnsi="標楷體"/>
                <w:bCs/>
                <w:kern w:val="0"/>
                <w:szCs w:val="24"/>
              </w:rPr>
            </w:pPr>
            <w:r>
              <w:rPr>
                <w:rFonts w:ascii="標楷體" w:eastAsia="標楷體" w:hAnsi="標楷體"/>
                <w:bCs/>
                <w:kern w:val="0"/>
                <w:szCs w:val="24"/>
              </w:rPr>
              <w:t>彰化二水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61320" w:rsidRDefault="00AD48E9">
            <w:pPr>
              <w:pStyle w:val="Textbody"/>
              <w:widowControl/>
              <w:ind w:left="210" w:hanging="21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1.</w:t>
            </w:r>
            <w:r>
              <w:rPr>
                <w:rFonts w:ascii="標楷體" w:eastAsia="標楷體" w:hAnsi="標楷體"/>
                <w:kern w:val="0"/>
                <w:szCs w:val="24"/>
              </w:rPr>
              <w:t>二水在地農村體驗</w:t>
            </w:r>
          </w:p>
          <w:p w:rsidR="00A61320" w:rsidRDefault="00AD48E9">
            <w:pPr>
              <w:pStyle w:val="Textbody"/>
              <w:widowControl/>
              <w:ind w:left="210" w:hanging="21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2.</w:t>
            </w:r>
            <w:r>
              <w:rPr>
                <w:rFonts w:ascii="標楷體" w:eastAsia="標楷體" w:hAnsi="標楷體"/>
                <w:kern w:val="0"/>
                <w:szCs w:val="24"/>
              </w:rPr>
              <w:t>三鐵共構風情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61320" w:rsidRDefault="00AD48E9">
            <w:pPr>
              <w:pStyle w:val="Textbody"/>
              <w:widowControl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彰化縣休閒觀光產業發展協會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320" w:rsidRDefault="00AD48E9">
            <w:pPr>
              <w:pStyle w:val="Textbody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彰化縣二水鄉修仁村修仁路</w:t>
            </w:r>
            <w:r>
              <w:rPr>
                <w:rFonts w:ascii="標楷體" w:eastAsia="標楷體" w:hAnsi="標楷體"/>
                <w:szCs w:val="24"/>
              </w:rPr>
              <w:t>6</w:t>
            </w:r>
            <w:r>
              <w:rPr>
                <w:rFonts w:ascii="標楷體" w:eastAsia="標楷體" w:hAnsi="標楷體"/>
                <w:szCs w:val="24"/>
              </w:rPr>
              <w:t>號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320" w:rsidRDefault="00AD48E9">
            <w:pPr>
              <w:pStyle w:val="Textbody"/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0922-208858</w:t>
            </w:r>
          </w:p>
          <w:p w:rsidR="00A61320" w:rsidRDefault="00AD48E9">
            <w:pPr>
              <w:pStyle w:val="Textbody"/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dcy1688@yahoo.com.tw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320" w:rsidRDefault="00AD48E9">
            <w:pPr>
              <w:pStyle w:val="Textbody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華語</w:t>
            </w:r>
          </w:p>
        </w:tc>
      </w:tr>
      <w:tr w:rsidR="00A6132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320" w:rsidRDefault="00A61320">
            <w:pPr>
              <w:pStyle w:val="a3"/>
              <w:widowControl/>
              <w:numPr>
                <w:ilvl w:val="0"/>
                <w:numId w:val="1"/>
              </w:numPr>
              <w:spacing w:line="0" w:lineRule="atLeast"/>
              <w:jc w:val="center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320" w:rsidRDefault="00AD48E9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彰化縣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61320" w:rsidRDefault="00AD48E9">
            <w:pPr>
              <w:pStyle w:val="Textbody"/>
              <w:jc w:val="center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/>
                <w:szCs w:val="24"/>
              </w:rPr>
              <w:t>彰化二林</w:t>
            </w:r>
          </w:p>
        </w:tc>
        <w:tc>
          <w:tcPr>
            <w:tcW w:w="249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61320" w:rsidRDefault="00AD48E9">
            <w:pPr>
              <w:pStyle w:val="Textbody"/>
              <w:ind w:left="210" w:hanging="210"/>
              <w:jc w:val="both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/>
                <w:szCs w:val="24"/>
              </w:rPr>
              <w:t>1.</w:t>
            </w:r>
            <w:r>
              <w:rPr>
                <w:rFonts w:ascii="標楷體" w:eastAsia="標楷體" w:hAnsi="標楷體" w:cs="Arial"/>
                <w:szCs w:val="24"/>
              </w:rPr>
              <w:t>紅蘿蔔種植</w:t>
            </w:r>
          </w:p>
          <w:p w:rsidR="00A61320" w:rsidRDefault="00AD48E9">
            <w:pPr>
              <w:pStyle w:val="Textbody"/>
              <w:ind w:left="210" w:hanging="210"/>
              <w:jc w:val="both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/>
                <w:szCs w:val="24"/>
              </w:rPr>
              <w:t>2.</w:t>
            </w:r>
            <w:r>
              <w:rPr>
                <w:rFonts w:ascii="標楷體" w:eastAsia="標楷體" w:hAnsi="標楷體" w:cs="Arial"/>
                <w:szCs w:val="24"/>
              </w:rPr>
              <w:t>農事體驗</w:t>
            </w:r>
          </w:p>
          <w:p w:rsidR="00A61320" w:rsidRDefault="00AD48E9">
            <w:pPr>
              <w:pStyle w:val="Textbody"/>
              <w:ind w:left="210" w:hanging="210"/>
              <w:jc w:val="both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/>
                <w:szCs w:val="24"/>
              </w:rPr>
              <w:t>3.</w:t>
            </w:r>
            <w:r>
              <w:rPr>
                <w:rFonts w:ascii="標楷體" w:eastAsia="標楷體" w:hAnsi="標楷體" w:cs="Arial"/>
                <w:szCs w:val="24"/>
              </w:rPr>
              <w:t>沙丘體驗</w:t>
            </w:r>
          </w:p>
        </w:tc>
        <w:tc>
          <w:tcPr>
            <w:tcW w:w="147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61320" w:rsidRDefault="00AD48E9">
            <w:pPr>
              <w:pStyle w:val="Textbody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/>
                <w:szCs w:val="24"/>
              </w:rPr>
              <w:t>彰化縣基督教青年會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1320" w:rsidRDefault="00A61320">
            <w:pPr>
              <w:pStyle w:val="Textbody"/>
              <w:rPr>
                <w:rFonts w:ascii="標楷體" w:eastAsia="標楷體" w:hAnsi="標楷體"/>
                <w:szCs w:val="24"/>
              </w:rPr>
            </w:pPr>
          </w:p>
          <w:p w:rsidR="00A61320" w:rsidRDefault="00AD48E9">
            <w:pPr>
              <w:pStyle w:val="Textbody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彰化市民族路</w:t>
            </w:r>
            <w:r>
              <w:rPr>
                <w:rFonts w:ascii="標楷體" w:eastAsia="標楷體" w:hAnsi="標楷體"/>
                <w:szCs w:val="24"/>
              </w:rPr>
              <w:t>267</w:t>
            </w:r>
            <w:r>
              <w:rPr>
                <w:rFonts w:ascii="標楷體" w:eastAsia="標楷體" w:hAnsi="標楷體"/>
                <w:szCs w:val="24"/>
              </w:rPr>
              <w:t>號</w:t>
            </w:r>
            <w:r>
              <w:rPr>
                <w:rFonts w:ascii="標楷體" w:eastAsia="標楷體" w:hAnsi="標楷體"/>
                <w:szCs w:val="24"/>
              </w:rPr>
              <w:t>3</w:t>
            </w:r>
            <w:r>
              <w:rPr>
                <w:rFonts w:ascii="標楷體" w:eastAsia="標楷體" w:hAnsi="標楷體"/>
                <w:szCs w:val="24"/>
              </w:rPr>
              <w:t>樓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320" w:rsidRDefault="00AD48E9">
            <w:pPr>
              <w:pStyle w:val="Textbody"/>
              <w:spacing w:line="1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04-7225625</w:t>
            </w:r>
          </w:p>
          <w:p w:rsidR="00A61320" w:rsidRDefault="00AD48E9">
            <w:pPr>
              <w:pStyle w:val="Textbody"/>
              <w:spacing w:line="1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chymca.chazi@gmail.com</w:t>
            </w:r>
          </w:p>
          <w:p w:rsidR="00A61320" w:rsidRDefault="00AD48E9">
            <w:pPr>
              <w:pStyle w:val="Textbody"/>
              <w:spacing w:line="1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Line :chymcachazi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320" w:rsidRDefault="00AD48E9">
            <w:pPr>
              <w:pStyle w:val="Textbody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華語</w:t>
            </w:r>
          </w:p>
        </w:tc>
      </w:tr>
      <w:tr w:rsidR="00A6132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320" w:rsidRDefault="00A61320">
            <w:pPr>
              <w:pStyle w:val="a3"/>
              <w:widowControl/>
              <w:numPr>
                <w:ilvl w:val="0"/>
                <w:numId w:val="1"/>
              </w:numPr>
              <w:spacing w:line="0" w:lineRule="atLeast"/>
              <w:jc w:val="center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320" w:rsidRDefault="00AD48E9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彰化縣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61320" w:rsidRDefault="00AD48E9">
            <w:pPr>
              <w:pStyle w:val="Textbody"/>
              <w:jc w:val="center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/>
                <w:szCs w:val="24"/>
              </w:rPr>
              <w:t>彰化鹿港</w:t>
            </w:r>
          </w:p>
          <w:p w:rsidR="00A61320" w:rsidRDefault="00AD48E9">
            <w:pPr>
              <w:pStyle w:val="Textbody"/>
              <w:jc w:val="center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/>
                <w:szCs w:val="24"/>
              </w:rPr>
              <w:t>實驗點</w:t>
            </w:r>
          </w:p>
        </w:tc>
        <w:tc>
          <w:tcPr>
            <w:tcW w:w="249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61320" w:rsidRDefault="00AD48E9">
            <w:pPr>
              <w:pStyle w:val="Textbody"/>
              <w:ind w:left="210" w:hanging="210"/>
              <w:jc w:val="both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/>
                <w:szCs w:val="24"/>
              </w:rPr>
              <w:t>1.</w:t>
            </w:r>
            <w:r>
              <w:rPr>
                <w:rFonts w:ascii="標楷體" w:eastAsia="標楷體" w:hAnsi="標楷體" w:cs="Arial"/>
                <w:szCs w:val="24"/>
              </w:rPr>
              <w:t>街區主題式導覽</w:t>
            </w:r>
          </w:p>
          <w:p w:rsidR="00A61320" w:rsidRDefault="00AD48E9">
            <w:pPr>
              <w:pStyle w:val="Textbody"/>
              <w:ind w:left="210" w:hanging="210"/>
              <w:jc w:val="both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/>
                <w:szCs w:val="24"/>
              </w:rPr>
              <w:t>2.</w:t>
            </w:r>
            <w:r>
              <w:rPr>
                <w:rFonts w:ascii="標楷體" w:eastAsia="標楷體" w:hAnsi="標楷體" w:cs="Arial"/>
                <w:szCs w:val="24"/>
              </w:rPr>
              <w:t>生活中的創業經驗談</w:t>
            </w:r>
          </w:p>
          <w:p w:rsidR="00A61320" w:rsidRDefault="00AD48E9">
            <w:pPr>
              <w:pStyle w:val="Textbody"/>
              <w:ind w:left="210" w:hanging="210"/>
              <w:jc w:val="both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/>
                <w:szCs w:val="24"/>
              </w:rPr>
              <w:t>3.</w:t>
            </w:r>
            <w:r>
              <w:rPr>
                <w:rFonts w:ascii="標楷體" w:eastAsia="標楷體" w:hAnsi="標楷體" w:cs="Arial"/>
                <w:szCs w:val="24"/>
              </w:rPr>
              <w:t>友善環境店家初體驗</w:t>
            </w:r>
          </w:p>
        </w:tc>
        <w:tc>
          <w:tcPr>
            <w:tcW w:w="147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61320" w:rsidRDefault="00AD48E9">
            <w:pPr>
              <w:pStyle w:val="Textbody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社團法人彰化縣保鹿運動協會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320" w:rsidRDefault="00AD48E9">
            <w:pPr>
              <w:pStyle w:val="Textbody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彰化縣鹿港鎮民族路</w:t>
            </w:r>
            <w:r>
              <w:rPr>
                <w:rFonts w:ascii="標楷體" w:eastAsia="標楷體" w:hAnsi="標楷體"/>
                <w:kern w:val="0"/>
                <w:szCs w:val="24"/>
              </w:rPr>
              <w:t>131</w:t>
            </w:r>
            <w:r>
              <w:rPr>
                <w:rFonts w:ascii="標楷體" w:eastAsia="標楷體" w:hAnsi="標楷體"/>
                <w:kern w:val="0"/>
                <w:szCs w:val="24"/>
              </w:rPr>
              <w:t>號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320" w:rsidRDefault="00AD48E9">
            <w:pPr>
              <w:pStyle w:val="Textbody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04-7771181</w:t>
            </w:r>
          </w:p>
          <w:p w:rsidR="00A61320" w:rsidRDefault="00AD48E9">
            <w:pPr>
              <w:pStyle w:val="Textbody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better@ourlukang.org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320" w:rsidRDefault="00AD48E9">
            <w:pPr>
              <w:pStyle w:val="Textbody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華語</w:t>
            </w:r>
          </w:p>
        </w:tc>
      </w:tr>
      <w:tr w:rsidR="00A6132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320" w:rsidRDefault="00A61320">
            <w:pPr>
              <w:pStyle w:val="a3"/>
              <w:widowControl/>
              <w:numPr>
                <w:ilvl w:val="0"/>
                <w:numId w:val="1"/>
              </w:numPr>
              <w:spacing w:line="0" w:lineRule="atLeast"/>
              <w:jc w:val="center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320" w:rsidRDefault="00AD48E9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彰化</w:t>
            </w:r>
            <w:r>
              <w:rPr>
                <w:rFonts w:ascii="標楷體" w:eastAsia="標楷體" w:hAnsi="標楷體"/>
                <w:szCs w:val="24"/>
              </w:rPr>
              <w:lastRenderedPageBreak/>
              <w:t>縣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61320" w:rsidRDefault="00AD48E9">
            <w:pPr>
              <w:pStyle w:val="Textbody"/>
              <w:jc w:val="center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/>
                <w:szCs w:val="24"/>
              </w:rPr>
              <w:lastRenderedPageBreak/>
              <w:t>彰化秀水</w:t>
            </w:r>
          </w:p>
          <w:p w:rsidR="00A61320" w:rsidRDefault="00AD48E9">
            <w:pPr>
              <w:pStyle w:val="Textbody"/>
              <w:jc w:val="center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/>
                <w:szCs w:val="24"/>
              </w:rPr>
              <w:t>實驗點</w:t>
            </w:r>
          </w:p>
        </w:tc>
        <w:tc>
          <w:tcPr>
            <w:tcW w:w="249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61320" w:rsidRDefault="00AD48E9">
            <w:pPr>
              <w:pStyle w:val="Textbody"/>
              <w:ind w:left="210" w:hanging="210"/>
              <w:jc w:val="both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/>
                <w:szCs w:val="24"/>
              </w:rPr>
              <w:t>1.</w:t>
            </w:r>
            <w:r>
              <w:rPr>
                <w:rFonts w:ascii="標楷體" w:eastAsia="標楷體" w:hAnsi="標楷體" w:cs="Arial"/>
                <w:szCs w:val="24"/>
              </w:rPr>
              <w:t>食農教育</w:t>
            </w:r>
          </w:p>
          <w:p w:rsidR="00A61320" w:rsidRDefault="00AD48E9">
            <w:pPr>
              <w:pStyle w:val="Textbody"/>
              <w:ind w:left="210" w:hanging="210"/>
              <w:jc w:val="both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/>
                <w:szCs w:val="24"/>
              </w:rPr>
              <w:t>2.</w:t>
            </w:r>
            <w:r>
              <w:rPr>
                <w:rFonts w:ascii="標楷體" w:eastAsia="標楷體" w:hAnsi="標楷體" w:cs="Arial"/>
                <w:szCs w:val="24"/>
              </w:rPr>
              <w:t>多元農業</w:t>
            </w:r>
          </w:p>
          <w:p w:rsidR="00A61320" w:rsidRDefault="00AD48E9">
            <w:pPr>
              <w:pStyle w:val="Textbody"/>
              <w:ind w:left="210" w:hanging="210"/>
              <w:jc w:val="both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/>
                <w:szCs w:val="24"/>
              </w:rPr>
              <w:lastRenderedPageBreak/>
              <w:t>3.</w:t>
            </w:r>
            <w:r>
              <w:rPr>
                <w:rFonts w:ascii="標楷體" w:eastAsia="標楷體" w:hAnsi="標楷體" w:cs="Arial"/>
                <w:szCs w:val="24"/>
              </w:rPr>
              <w:t>職人體驗</w:t>
            </w:r>
          </w:p>
          <w:p w:rsidR="00A61320" w:rsidRDefault="00AD48E9">
            <w:pPr>
              <w:pStyle w:val="Textbody"/>
              <w:ind w:left="210" w:hanging="210"/>
              <w:jc w:val="both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/>
                <w:szCs w:val="24"/>
              </w:rPr>
              <w:t>4.</w:t>
            </w:r>
            <w:r>
              <w:rPr>
                <w:rFonts w:ascii="標楷體" w:eastAsia="標楷體" w:hAnsi="標楷體" w:cs="Arial"/>
                <w:szCs w:val="24"/>
              </w:rPr>
              <w:t>創新五感體驗</w:t>
            </w:r>
          </w:p>
          <w:p w:rsidR="00A61320" w:rsidRDefault="00AD48E9">
            <w:pPr>
              <w:pStyle w:val="Textbody"/>
              <w:ind w:left="210" w:hanging="210"/>
              <w:jc w:val="both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/>
                <w:szCs w:val="24"/>
              </w:rPr>
              <w:t>5.</w:t>
            </w:r>
            <w:r>
              <w:rPr>
                <w:rFonts w:ascii="標楷體" w:eastAsia="標楷體" w:hAnsi="標楷體" w:cs="Arial"/>
                <w:szCs w:val="24"/>
              </w:rPr>
              <w:t>產業文化傳承</w:t>
            </w:r>
          </w:p>
        </w:tc>
        <w:tc>
          <w:tcPr>
            <w:tcW w:w="147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61320" w:rsidRDefault="00AD48E9">
            <w:pPr>
              <w:pStyle w:val="Textbody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/>
                <w:szCs w:val="24"/>
              </w:rPr>
              <w:lastRenderedPageBreak/>
              <w:t>彰化縣秀水鄉鶴鳴社區</w:t>
            </w:r>
            <w:r>
              <w:rPr>
                <w:rFonts w:ascii="標楷體" w:eastAsia="標楷體" w:hAnsi="標楷體" w:cs="Arial"/>
                <w:szCs w:val="24"/>
              </w:rPr>
              <w:lastRenderedPageBreak/>
              <w:t>發展協會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320" w:rsidRDefault="00AD48E9">
            <w:pPr>
              <w:pStyle w:val="Textbody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lastRenderedPageBreak/>
              <w:t>彰化縣秀水鄉鶴鳴村明</w:t>
            </w:r>
            <w:r>
              <w:rPr>
                <w:rFonts w:ascii="標楷體" w:eastAsia="標楷體" w:hAnsi="標楷體"/>
                <w:szCs w:val="24"/>
              </w:rPr>
              <w:lastRenderedPageBreak/>
              <w:t>山街臨</w:t>
            </w:r>
            <w:r>
              <w:rPr>
                <w:rFonts w:ascii="標楷體" w:eastAsia="標楷體" w:hAnsi="標楷體"/>
                <w:szCs w:val="24"/>
              </w:rPr>
              <w:t>182</w:t>
            </w:r>
            <w:r>
              <w:rPr>
                <w:rFonts w:ascii="標楷體" w:eastAsia="標楷體" w:hAnsi="標楷體"/>
                <w:szCs w:val="24"/>
              </w:rPr>
              <w:t>號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320" w:rsidRDefault="00AD48E9">
            <w:pPr>
              <w:pStyle w:val="Textbody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lastRenderedPageBreak/>
              <w:t>0989-098100</w:t>
            </w:r>
          </w:p>
          <w:p w:rsidR="00A61320" w:rsidRDefault="00AD48E9">
            <w:pPr>
              <w:pStyle w:val="Textbody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a0989098100@g</w:t>
            </w:r>
            <w:r>
              <w:rPr>
                <w:rFonts w:ascii="標楷體" w:eastAsia="標楷體" w:hAnsi="標楷體"/>
                <w:szCs w:val="24"/>
              </w:rPr>
              <w:lastRenderedPageBreak/>
              <w:t>mail.com</w:t>
            </w:r>
          </w:p>
          <w:p w:rsidR="00A61320" w:rsidRDefault="00AD48E9">
            <w:pPr>
              <w:pStyle w:val="Textbody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Line:wiwi0422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320" w:rsidRDefault="00AD48E9">
            <w:pPr>
              <w:pStyle w:val="Textbody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lastRenderedPageBreak/>
              <w:t>華語</w:t>
            </w:r>
          </w:p>
        </w:tc>
      </w:tr>
      <w:tr w:rsidR="00A6132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320" w:rsidRDefault="00A61320">
            <w:pPr>
              <w:pStyle w:val="a3"/>
              <w:widowControl/>
              <w:numPr>
                <w:ilvl w:val="0"/>
                <w:numId w:val="1"/>
              </w:numPr>
              <w:spacing w:line="0" w:lineRule="atLeast"/>
              <w:jc w:val="center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320" w:rsidRDefault="00AD48E9">
            <w:pPr>
              <w:pStyle w:val="Textbody"/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南投市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61320" w:rsidRDefault="00AD48E9">
            <w:pPr>
              <w:pStyle w:val="Textbody"/>
              <w:widowControl/>
              <w:jc w:val="center"/>
              <w:rPr>
                <w:rFonts w:ascii="標楷體" w:eastAsia="標楷體" w:hAnsi="標楷體"/>
                <w:bCs/>
                <w:kern w:val="0"/>
                <w:szCs w:val="24"/>
              </w:rPr>
            </w:pPr>
            <w:r>
              <w:rPr>
                <w:rFonts w:ascii="標楷體" w:eastAsia="標楷體" w:hAnsi="標楷體"/>
                <w:bCs/>
                <w:kern w:val="0"/>
                <w:szCs w:val="24"/>
              </w:rPr>
              <w:t>南投陶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61320" w:rsidRDefault="00AD48E9">
            <w:pPr>
              <w:pStyle w:val="Textbody"/>
              <w:widowControl/>
              <w:ind w:left="210" w:hanging="21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1.</w:t>
            </w:r>
            <w:r>
              <w:rPr>
                <w:rFonts w:ascii="標楷體" w:eastAsia="標楷體" w:hAnsi="標楷體"/>
                <w:kern w:val="0"/>
                <w:szCs w:val="24"/>
              </w:rPr>
              <w:t>陶土</w:t>
            </w:r>
            <w:r>
              <w:rPr>
                <w:rFonts w:ascii="標楷體" w:eastAsia="標楷體" w:hAnsi="標楷體"/>
                <w:kern w:val="0"/>
                <w:szCs w:val="24"/>
              </w:rPr>
              <w:t>DIY</w:t>
            </w:r>
            <w:r>
              <w:rPr>
                <w:rFonts w:ascii="標楷體" w:eastAsia="標楷體" w:hAnsi="標楷體"/>
                <w:kern w:val="0"/>
                <w:szCs w:val="24"/>
              </w:rPr>
              <w:t>、手拉坯及南投陶深度文化探索</w:t>
            </w:r>
          </w:p>
          <w:p w:rsidR="00A61320" w:rsidRDefault="00AD48E9">
            <w:pPr>
              <w:pStyle w:val="Textbody"/>
              <w:widowControl/>
              <w:ind w:left="210" w:hanging="21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2.</w:t>
            </w:r>
            <w:r>
              <w:rPr>
                <w:rFonts w:ascii="標楷體" w:eastAsia="標楷體" w:hAnsi="標楷體"/>
                <w:kern w:val="0"/>
                <w:szCs w:val="24"/>
              </w:rPr>
              <w:t>探訪天空之橋</w:t>
            </w:r>
          </w:p>
          <w:p w:rsidR="00A61320" w:rsidRDefault="00AD48E9">
            <w:pPr>
              <w:pStyle w:val="Textbody"/>
              <w:widowControl/>
              <w:ind w:left="210" w:hanging="21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3.</w:t>
            </w:r>
            <w:r>
              <w:rPr>
                <w:rFonts w:ascii="標楷體" w:eastAsia="標楷體" w:hAnsi="標楷體"/>
                <w:kern w:val="0"/>
                <w:szCs w:val="24"/>
              </w:rPr>
              <w:t>中興新村單車漫遊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61320" w:rsidRDefault="00AD48E9">
            <w:pPr>
              <w:pStyle w:val="Textbody"/>
              <w:widowControl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社團法人南投縣三塊厝愛鄉協會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320" w:rsidRDefault="00AD48E9">
            <w:pPr>
              <w:pStyle w:val="Textbody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南投市建國路</w:t>
            </w:r>
            <w:r>
              <w:rPr>
                <w:rFonts w:ascii="標楷體" w:eastAsia="標楷體" w:hAnsi="標楷體"/>
                <w:szCs w:val="24"/>
              </w:rPr>
              <w:t>196</w:t>
            </w:r>
            <w:r>
              <w:rPr>
                <w:rFonts w:ascii="標楷體" w:eastAsia="標楷體" w:hAnsi="標楷體"/>
                <w:szCs w:val="24"/>
              </w:rPr>
              <w:t>號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320" w:rsidRDefault="00AD48E9">
            <w:pPr>
              <w:pStyle w:val="Textbody"/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049-2226120</w:t>
            </w:r>
          </w:p>
          <w:p w:rsidR="00A61320" w:rsidRDefault="00AD48E9">
            <w:pPr>
              <w:pStyle w:val="Textbody"/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09-21190796</w:t>
            </w:r>
          </w:p>
          <w:p w:rsidR="00A61320" w:rsidRDefault="00AD48E9">
            <w:pPr>
              <w:pStyle w:val="Textbody"/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threehouse2011@gmail.com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320" w:rsidRDefault="00AD48E9">
            <w:pPr>
              <w:pStyle w:val="Textbody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華語</w:t>
            </w:r>
          </w:p>
        </w:tc>
      </w:tr>
      <w:tr w:rsidR="00A6132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320" w:rsidRDefault="00A61320">
            <w:pPr>
              <w:pStyle w:val="a3"/>
              <w:widowControl/>
              <w:numPr>
                <w:ilvl w:val="0"/>
                <w:numId w:val="1"/>
              </w:numPr>
              <w:spacing w:line="0" w:lineRule="atLeast"/>
              <w:jc w:val="center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320" w:rsidRDefault="00AD48E9">
            <w:pPr>
              <w:pStyle w:val="Textbody"/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南投縣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61320" w:rsidRDefault="00AD48E9">
            <w:pPr>
              <w:pStyle w:val="Textbody"/>
              <w:widowControl/>
              <w:jc w:val="center"/>
              <w:rPr>
                <w:rFonts w:ascii="標楷體" w:eastAsia="標楷體" w:hAnsi="標楷體"/>
                <w:bCs/>
                <w:kern w:val="0"/>
                <w:szCs w:val="24"/>
              </w:rPr>
            </w:pPr>
            <w:r>
              <w:rPr>
                <w:rFonts w:ascii="標楷體" w:eastAsia="標楷體" w:hAnsi="標楷體"/>
                <w:bCs/>
                <w:kern w:val="0"/>
                <w:szCs w:val="24"/>
              </w:rPr>
              <w:t>南投中寮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61320" w:rsidRDefault="00AD48E9">
            <w:pPr>
              <w:pStyle w:val="Textbody"/>
              <w:widowControl/>
              <w:ind w:left="210" w:hanging="21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1.</w:t>
            </w:r>
            <w:r>
              <w:rPr>
                <w:rFonts w:ascii="標楷體" w:eastAsia="標楷體" w:hAnsi="標楷體"/>
                <w:kern w:val="0"/>
                <w:szCs w:val="24"/>
              </w:rPr>
              <w:t>咖啡及手工點心</w:t>
            </w:r>
            <w:r>
              <w:rPr>
                <w:rFonts w:ascii="標楷體" w:eastAsia="標楷體" w:hAnsi="標楷體"/>
                <w:kern w:val="0"/>
                <w:szCs w:val="24"/>
              </w:rPr>
              <w:t>DIY</w:t>
            </w:r>
          </w:p>
          <w:p w:rsidR="00A61320" w:rsidRDefault="00AD48E9">
            <w:pPr>
              <w:pStyle w:val="Textbody"/>
              <w:widowControl/>
              <w:ind w:left="210" w:hanging="21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2.</w:t>
            </w:r>
            <w:r>
              <w:rPr>
                <w:rFonts w:ascii="標楷體" w:eastAsia="標楷體" w:hAnsi="標楷體"/>
                <w:kern w:val="0"/>
                <w:szCs w:val="24"/>
              </w:rPr>
              <w:t>藍染</w:t>
            </w:r>
            <w:r>
              <w:rPr>
                <w:rFonts w:ascii="標楷體" w:eastAsia="標楷體" w:hAnsi="標楷體"/>
                <w:kern w:val="0"/>
                <w:szCs w:val="24"/>
              </w:rPr>
              <w:t>DIY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61320" w:rsidRDefault="00AD48E9">
            <w:pPr>
              <w:pStyle w:val="Textbody"/>
              <w:widowControl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社團法人南投縣青年返鄉服務協會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320" w:rsidRDefault="00AD48E9">
            <w:pPr>
              <w:pStyle w:val="Textbody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南投市建國路</w:t>
            </w:r>
            <w:r>
              <w:rPr>
                <w:rFonts w:ascii="標楷體" w:eastAsia="標楷體" w:hAnsi="標楷體"/>
                <w:szCs w:val="24"/>
              </w:rPr>
              <w:t>196</w:t>
            </w:r>
            <w:r>
              <w:rPr>
                <w:rFonts w:ascii="標楷體" w:eastAsia="標楷體" w:hAnsi="標楷體"/>
                <w:szCs w:val="24"/>
              </w:rPr>
              <w:t>號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320" w:rsidRDefault="00AD48E9">
            <w:pPr>
              <w:pStyle w:val="Textbody"/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049-2233325</w:t>
            </w:r>
          </w:p>
          <w:p w:rsidR="00A61320" w:rsidRDefault="00AD48E9">
            <w:pPr>
              <w:pStyle w:val="Textbody"/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ntysg2006@gmail.com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320" w:rsidRDefault="00AD48E9">
            <w:pPr>
              <w:pStyle w:val="Textbody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華語</w:t>
            </w:r>
          </w:p>
        </w:tc>
      </w:tr>
      <w:tr w:rsidR="00A6132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320" w:rsidRDefault="00A61320">
            <w:pPr>
              <w:pStyle w:val="a3"/>
              <w:widowControl/>
              <w:numPr>
                <w:ilvl w:val="0"/>
                <w:numId w:val="1"/>
              </w:numPr>
              <w:spacing w:line="0" w:lineRule="atLeast"/>
              <w:jc w:val="center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320" w:rsidRDefault="00AD48E9">
            <w:pPr>
              <w:pStyle w:val="Textbody"/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南投縣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61320" w:rsidRDefault="00AD48E9">
            <w:pPr>
              <w:pStyle w:val="Textbody"/>
              <w:widowControl/>
              <w:jc w:val="center"/>
              <w:rPr>
                <w:rFonts w:ascii="標楷體" w:eastAsia="標楷體" w:hAnsi="標楷體"/>
                <w:bCs/>
                <w:kern w:val="0"/>
                <w:szCs w:val="24"/>
              </w:rPr>
            </w:pPr>
            <w:r>
              <w:rPr>
                <w:rFonts w:ascii="標楷體" w:eastAsia="標楷體" w:hAnsi="標楷體"/>
                <w:bCs/>
                <w:kern w:val="0"/>
                <w:szCs w:val="24"/>
              </w:rPr>
              <w:t>南投眉溪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61320" w:rsidRDefault="00AD48E9">
            <w:pPr>
              <w:pStyle w:val="Textbody"/>
              <w:widowControl/>
              <w:ind w:left="210" w:hanging="21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1.</w:t>
            </w:r>
            <w:r>
              <w:rPr>
                <w:rFonts w:ascii="標楷體" w:eastAsia="標楷體" w:hAnsi="標楷體"/>
                <w:kern w:val="0"/>
                <w:szCs w:val="24"/>
              </w:rPr>
              <w:t>賽德克部落歷史文化體驗。</w:t>
            </w:r>
          </w:p>
          <w:p w:rsidR="00A61320" w:rsidRDefault="00AD48E9">
            <w:pPr>
              <w:pStyle w:val="Textbody"/>
              <w:widowControl/>
              <w:ind w:left="210" w:hanging="21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2.</w:t>
            </w:r>
            <w:r>
              <w:rPr>
                <w:rFonts w:ascii="標楷體" w:eastAsia="標楷體" w:hAnsi="標楷體"/>
                <w:kern w:val="0"/>
                <w:szCs w:val="24"/>
              </w:rPr>
              <w:t>蝴蝶谷生態探索。</w:t>
            </w:r>
          </w:p>
          <w:p w:rsidR="00A61320" w:rsidRDefault="00AD48E9">
            <w:pPr>
              <w:pStyle w:val="Textbody"/>
              <w:widowControl/>
              <w:ind w:left="210" w:hanging="21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3.</w:t>
            </w:r>
            <w:r>
              <w:rPr>
                <w:rFonts w:ascii="標楷體" w:eastAsia="標楷體" w:hAnsi="標楷體"/>
                <w:kern w:val="0"/>
                <w:szCs w:val="24"/>
              </w:rPr>
              <w:t>攀降、溯溪、射箭體驗。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61320" w:rsidRDefault="00AD48E9">
            <w:pPr>
              <w:pStyle w:val="Textbody"/>
              <w:widowControl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千禧龍青年基金會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320" w:rsidRDefault="00AD48E9">
            <w:pPr>
              <w:pStyle w:val="Textbody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/>
                <w:bCs/>
                <w:szCs w:val="24"/>
              </w:rPr>
              <w:t>南投市彰南路三段</w:t>
            </w:r>
            <w:r>
              <w:rPr>
                <w:rFonts w:ascii="標楷體" w:eastAsia="標楷體" w:hAnsi="標楷體"/>
                <w:bCs/>
                <w:szCs w:val="24"/>
              </w:rPr>
              <w:t>840</w:t>
            </w:r>
            <w:r>
              <w:rPr>
                <w:rFonts w:ascii="標楷體" w:eastAsia="標楷體" w:hAnsi="標楷體"/>
                <w:bCs/>
                <w:szCs w:val="24"/>
              </w:rPr>
              <w:t>號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320" w:rsidRDefault="00AD48E9">
            <w:pPr>
              <w:pStyle w:val="Textbody"/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049-2258618</w:t>
            </w:r>
          </w:p>
          <w:p w:rsidR="00A61320" w:rsidRDefault="00AD48E9">
            <w:pPr>
              <w:pStyle w:val="Textbody"/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nyvc@seed.net.tw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320" w:rsidRDefault="00AD48E9">
            <w:pPr>
              <w:pStyle w:val="Textbody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華語</w:t>
            </w:r>
          </w:p>
        </w:tc>
      </w:tr>
      <w:tr w:rsidR="00A6132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320" w:rsidRDefault="00A61320">
            <w:pPr>
              <w:pStyle w:val="a3"/>
              <w:widowControl/>
              <w:numPr>
                <w:ilvl w:val="0"/>
                <w:numId w:val="1"/>
              </w:numPr>
              <w:spacing w:line="0" w:lineRule="atLeast"/>
              <w:jc w:val="center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320" w:rsidRDefault="00AD48E9">
            <w:pPr>
              <w:pStyle w:val="Textbody"/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南投縣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61320" w:rsidRDefault="00AD48E9">
            <w:pPr>
              <w:pStyle w:val="Textbody"/>
              <w:widowControl/>
              <w:jc w:val="center"/>
              <w:rPr>
                <w:rFonts w:ascii="標楷體" w:eastAsia="標楷體" w:hAnsi="標楷體"/>
                <w:bCs/>
                <w:kern w:val="0"/>
                <w:szCs w:val="24"/>
              </w:rPr>
            </w:pPr>
            <w:r>
              <w:rPr>
                <w:rFonts w:ascii="標楷體" w:eastAsia="標楷體" w:hAnsi="標楷體"/>
                <w:bCs/>
                <w:kern w:val="0"/>
                <w:szCs w:val="24"/>
              </w:rPr>
              <w:t>南投茭白筍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61320" w:rsidRDefault="00AD48E9">
            <w:pPr>
              <w:pStyle w:val="Textbody"/>
              <w:widowControl/>
              <w:ind w:left="210" w:hanging="21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1.</w:t>
            </w:r>
            <w:r>
              <w:rPr>
                <w:rFonts w:ascii="標楷體" w:eastAsia="標楷體" w:hAnsi="標楷體"/>
                <w:kern w:val="0"/>
                <w:szCs w:val="24"/>
              </w:rPr>
              <w:t>茭白筍生態導覽體驗</w:t>
            </w:r>
          </w:p>
          <w:p w:rsidR="00A61320" w:rsidRDefault="00AD48E9">
            <w:pPr>
              <w:pStyle w:val="Textbody"/>
              <w:widowControl/>
              <w:ind w:left="210" w:hanging="21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2.</w:t>
            </w:r>
            <w:r>
              <w:rPr>
                <w:rFonts w:ascii="標楷體" w:eastAsia="標楷體" w:hAnsi="標楷體"/>
                <w:kern w:val="0"/>
                <w:szCs w:val="24"/>
              </w:rPr>
              <w:t>白魚復育與生態環境教育</w:t>
            </w:r>
          </w:p>
          <w:p w:rsidR="00A61320" w:rsidRDefault="00AD48E9">
            <w:pPr>
              <w:pStyle w:val="Textbody"/>
              <w:widowControl/>
              <w:ind w:left="210" w:hanging="21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3.</w:t>
            </w:r>
            <w:r>
              <w:rPr>
                <w:rFonts w:ascii="標楷體" w:eastAsia="標楷體" w:hAnsi="標楷體"/>
                <w:kern w:val="0"/>
                <w:szCs w:val="24"/>
              </w:rPr>
              <w:t>茭白筍特色美食及</w:t>
            </w:r>
            <w:r>
              <w:rPr>
                <w:rFonts w:ascii="標楷體" w:eastAsia="標楷體" w:hAnsi="標楷體"/>
                <w:kern w:val="0"/>
                <w:szCs w:val="24"/>
              </w:rPr>
              <w:t>DIY</w:t>
            </w:r>
            <w:r>
              <w:rPr>
                <w:rFonts w:ascii="標楷體" w:eastAsia="標楷體" w:hAnsi="標楷體"/>
                <w:kern w:val="0"/>
                <w:szCs w:val="24"/>
              </w:rPr>
              <w:t>手作體驗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61320" w:rsidRDefault="00AD48E9">
            <w:pPr>
              <w:pStyle w:val="Textbody"/>
              <w:widowControl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臺灣茭白筍推廣協會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320" w:rsidRDefault="00AD48E9">
            <w:pPr>
              <w:pStyle w:val="Textbody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南投縣埔里鎮一新里一新二巷</w:t>
            </w:r>
            <w:r>
              <w:rPr>
                <w:rFonts w:ascii="標楷體" w:eastAsia="標楷體" w:hAnsi="標楷體"/>
                <w:szCs w:val="24"/>
              </w:rPr>
              <w:t>11</w:t>
            </w:r>
            <w:r>
              <w:rPr>
                <w:rFonts w:ascii="標楷體" w:eastAsia="標楷體" w:hAnsi="標楷體"/>
                <w:szCs w:val="24"/>
              </w:rPr>
              <w:t>號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320" w:rsidRDefault="00AD48E9">
            <w:pPr>
              <w:pStyle w:val="Textbody"/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04-23805696</w:t>
            </w:r>
          </w:p>
          <w:p w:rsidR="00A61320" w:rsidRDefault="00AD48E9">
            <w:pPr>
              <w:pStyle w:val="Textbody"/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0923-898555</w:t>
            </w:r>
          </w:p>
          <w:p w:rsidR="00A61320" w:rsidRDefault="00AD48E9">
            <w:pPr>
              <w:pStyle w:val="Textbody"/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linsyyn@gmail.com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320" w:rsidRDefault="00AD48E9">
            <w:pPr>
              <w:pStyle w:val="Textbody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華語</w:t>
            </w:r>
          </w:p>
        </w:tc>
      </w:tr>
      <w:tr w:rsidR="00A6132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320" w:rsidRDefault="00A61320">
            <w:pPr>
              <w:pStyle w:val="a3"/>
              <w:widowControl/>
              <w:numPr>
                <w:ilvl w:val="0"/>
                <w:numId w:val="1"/>
              </w:numPr>
              <w:spacing w:line="0" w:lineRule="atLeast"/>
              <w:jc w:val="center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320" w:rsidRDefault="00AD48E9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南投縣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61320" w:rsidRDefault="00AD48E9">
            <w:pPr>
              <w:pStyle w:val="Textbody"/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bCs/>
                <w:kern w:val="0"/>
                <w:szCs w:val="24"/>
              </w:rPr>
              <w:t>南投清流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61320" w:rsidRDefault="00AD48E9">
            <w:pPr>
              <w:pStyle w:val="Textbody"/>
              <w:widowControl/>
              <w:ind w:left="210" w:hanging="21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1.</w:t>
            </w:r>
            <w:r>
              <w:rPr>
                <w:rFonts w:ascii="標楷體" w:eastAsia="標楷體" w:hAnsi="標楷體"/>
                <w:kern w:val="0"/>
                <w:szCs w:val="24"/>
              </w:rPr>
              <w:t>清流部落文化體驗</w:t>
            </w:r>
          </w:p>
          <w:p w:rsidR="00A61320" w:rsidRDefault="00AD48E9">
            <w:pPr>
              <w:pStyle w:val="Textbody"/>
              <w:widowControl/>
              <w:ind w:left="210" w:hanging="21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2.</w:t>
            </w:r>
            <w:r>
              <w:rPr>
                <w:rFonts w:ascii="標楷體" w:eastAsia="標楷體" w:hAnsi="標楷體"/>
                <w:kern w:val="0"/>
                <w:szCs w:val="24"/>
              </w:rPr>
              <w:t>霧社事件後人現身說法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61320" w:rsidRDefault="00AD48E9">
            <w:pPr>
              <w:pStyle w:val="Textbody"/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>
              <w:rPr>
                <w:rFonts w:ascii="標楷體" w:eastAsia="標楷體" w:hAnsi="標楷體" w:cs="Arial"/>
                <w:kern w:val="0"/>
                <w:szCs w:val="24"/>
              </w:rPr>
              <w:t>南投原民樸溯永續發展協會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320" w:rsidRDefault="00AD48E9">
            <w:pPr>
              <w:pStyle w:val="Textbody"/>
              <w:jc w:val="center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/>
                <w:szCs w:val="24"/>
              </w:rPr>
              <w:t>南投縣仁愛鄉互助村清風路</w:t>
            </w:r>
            <w:r>
              <w:rPr>
                <w:rFonts w:ascii="標楷體" w:eastAsia="標楷體" w:hAnsi="標楷體" w:cs="Arial"/>
                <w:szCs w:val="24"/>
              </w:rPr>
              <w:t>18</w:t>
            </w:r>
            <w:r>
              <w:rPr>
                <w:rFonts w:ascii="標楷體" w:eastAsia="標楷體" w:hAnsi="標楷體" w:cs="Arial"/>
                <w:szCs w:val="24"/>
              </w:rPr>
              <w:t>號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320" w:rsidRDefault="00AD48E9">
            <w:pPr>
              <w:pStyle w:val="Textbody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049-2941396</w:t>
            </w:r>
          </w:p>
          <w:p w:rsidR="00A61320" w:rsidRDefault="00AD48E9">
            <w:pPr>
              <w:pStyle w:val="Textbody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mayanuh@gmail.com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320" w:rsidRDefault="00AD48E9">
            <w:pPr>
              <w:pStyle w:val="Textbody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華語</w:t>
            </w:r>
          </w:p>
        </w:tc>
      </w:tr>
      <w:tr w:rsidR="00A6132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320" w:rsidRDefault="00A61320">
            <w:pPr>
              <w:pStyle w:val="a3"/>
              <w:widowControl/>
              <w:numPr>
                <w:ilvl w:val="0"/>
                <w:numId w:val="1"/>
              </w:numPr>
              <w:spacing w:line="0" w:lineRule="atLeast"/>
              <w:jc w:val="center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320" w:rsidRDefault="00AD48E9">
            <w:pPr>
              <w:pStyle w:val="Textbody"/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雲林縣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61320" w:rsidRDefault="00AD48E9">
            <w:pPr>
              <w:pStyle w:val="Textbody"/>
              <w:widowControl/>
              <w:jc w:val="center"/>
              <w:rPr>
                <w:rFonts w:ascii="標楷體" w:eastAsia="標楷體" w:hAnsi="標楷體"/>
                <w:bCs/>
                <w:kern w:val="0"/>
                <w:szCs w:val="24"/>
              </w:rPr>
            </w:pPr>
            <w:r>
              <w:rPr>
                <w:rFonts w:ascii="標楷體" w:eastAsia="標楷體" w:hAnsi="標楷體"/>
                <w:bCs/>
                <w:kern w:val="0"/>
                <w:szCs w:val="24"/>
              </w:rPr>
              <w:t>雲林斗六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61320" w:rsidRDefault="00AD48E9">
            <w:pPr>
              <w:pStyle w:val="Textbody"/>
              <w:widowControl/>
              <w:ind w:left="210" w:hanging="21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1.</w:t>
            </w:r>
            <w:r>
              <w:rPr>
                <w:rFonts w:ascii="標楷體" w:eastAsia="標楷體" w:hAnsi="標楷體"/>
                <w:kern w:val="0"/>
                <w:szCs w:val="24"/>
              </w:rPr>
              <w:t>萬年峽谷探索</w:t>
            </w:r>
          </w:p>
          <w:p w:rsidR="00A61320" w:rsidRDefault="00AD48E9">
            <w:pPr>
              <w:pStyle w:val="Textbody"/>
              <w:widowControl/>
              <w:ind w:left="210" w:hanging="21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2.</w:t>
            </w:r>
            <w:r>
              <w:rPr>
                <w:rFonts w:ascii="標楷體" w:eastAsia="標楷體" w:hAnsi="標楷體"/>
                <w:kern w:val="0"/>
                <w:szCs w:val="24"/>
              </w:rPr>
              <w:t>雲林在地農業體驗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61320" w:rsidRDefault="00AD48E9">
            <w:pPr>
              <w:pStyle w:val="Textbody"/>
              <w:widowControl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雲林縣休閒旅遊推展學會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320" w:rsidRDefault="00AD48E9">
            <w:pPr>
              <w:pStyle w:val="Textbody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雲林縣斗六市溪洲里竹圍路</w:t>
            </w:r>
            <w:r>
              <w:rPr>
                <w:rFonts w:ascii="標楷體" w:eastAsia="標楷體" w:hAnsi="標楷體"/>
                <w:szCs w:val="24"/>
              </w:rPr>
              <w:t>112</w:t>
            </w:r>
            <w:r>
              <w:rPr>
                <w:rFonts w:ascii="標楷體" w:eastAsia="標楷體" w:hAnsi="標楷體"/>
                <w:szCs w:val="24"/>
              </w:rPr>
              <w:t>之</w:t>
            </w:r>
            <w:r>
              <w:rPr>
                <w:rFonts w:ascii="標楷體" w:eastAsia="標楷體" w:hAnsi="標楷體"/>
                <w:szCs w:val="24"/>
              </w:rPr>
              <w:t>11</w:t>
            </w:r>
            <w:r>
              <w:rPr>
                <w:rFonts w:ascii="標楷體" w:eastAsia="標楷體" w:hAnsi="標楷體"/>
                <w:szCs w:val="24"/>
              </w:rPr>
              <w:t>號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320" w:rsidRDefault="00AD48E9">
            <w:pPr>
              <w:pStyle w:val="Textbody"/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05-5518452</w:t>
            </w:r>
          </w:p>
          <w:p w:rsidR="00A61320" w:rsidRDefault="00AD48E9">
            <w:pPr>
              <w:pStyle w:val="Textbody"/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0987-504239"</w:t>
            </w:r>
          </w:p>
          <w:p w:rsidR="00A61320" w:rsidRDefault="00AD48E9">
            <w:pPr>
              <w:pStyle w:val="Textbody"/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uuyesuu@gmail.com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320" w:rsidRDefault="00AD48E9">
            <w:pPr>
              <w:pStyle w:val="Textbody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華語</w:t>
            </w:r>
          </w:p>
        </w:tc>
      </w:tr>
      <w:tr w:rsidR="00A6132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320" w:rsidRDefault="00A61320">
            <w:pPr>
              <w:pStyle w:val="a3"/>
              <w:widowControl/>
              <w:numPr>
                <w:ilvl w:val="0"/>
                <w:numId w:val="1"/>
              </w:numPr>
              <w:spacing w:line="0" w:lineRule="atLeast"/>
              <w:jc w:val="center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320" w:rsidRDefault="00AD48E9">
            <w:pPr>
              <w:pStyle w:val="Textbody"/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嘉義市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61320" w:rsidRDefault="00AD48E9">
            <w:pPr>
              <w:pStyle w:val="Textbody"/>
              <w:widowControl/>
              <w:jc w:val="center"/>
              <w:rPr>
                <w:rFonts w:ascii="標楷體" w:eastAsia="標楷體" w:hAnsi="標楷體"/>
                <w:bCs/>
                <w:kern w:val="0"/>
                <w:szCs w:val="24"/>
              </w:rPr>
            </w:pPr>
            <w:r>
              <w:rPr>
                <w:rFonts w:ascii="標楷體" w:eastAsia="標楷體" w:hAnsi="標楷體"/>
                <w:bCs/>
                <w:kern w:val="0"/>
                <w:szCs w:val="24"/>
              </w:rPr>
              <w:t>嘉義舊監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61320" w:rsidRDefault="00AD48E9">
            <w:pPr>
              <w:pStyle w:val="Textbody"/>
              <w:widowControl/>
              <w:ind w:left="210" w:hanging="21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1.</w:t>
            </w:r>
            <w:r>
              <w:rPr>
                <w:rFonts w:ascii="標楷體" w:eastAsia="標楷體" w:hAnsi="標楷體"/>
                <w:kern w:val="0"/>
                <w:szCs w:val="24"/>
              </w:rPr>
              <w:t>文化資產保存</w:t>
            </w:r>
          </w:p>
          <w:p w:rsidR="00A61320" w:rsidRDefault="00AD48E9">
            <w:pPr>
              <w:pStyle w:val="Textbody"/>
              <w:widowControl/>
              <w:ind w:left="210" w:hanging="21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2.</w:t>
            </w:r>
            <w:r>
              <w:rPr>
                <w:rFonts w:ascii="標楷體" w:eastAsia="標楷體" w:hAnsi="標楷體"/>
                <w:kern w:val="0"/>
                <w:szCs w:val="24"/>
              </w:rPr>
              <w:t>木建築維護與再利用</w:t>
            </w:r>
          </w:p>
          <w:p w:rsidR="00A61320" w:rsidRDefault="00AD48E9">
            <w:pPr>
              <w:pStyle w:val="Textbody"/>
              <w:widowControl/>
              <w:ind w:left="210" w:hanging="21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3.</w:t>
            </w:r>
            <w:r>
              <w:rPr>
                <w:rFonts w:ascii="標楷體" w:eastAsia="標楷體" w:hAnsi="標楷體"/>
                <w:kern w:val="0"/>
                <w:szCs w:val="24"/>
              </w:rPr>
              <w:t>林業文化地景體驗與探索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61320" w:rsidRDefault="00AD48E9">
            <w:pPr>
              <w:pStyle w:val="Textbody"/>
              <w:widowControl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嘉義市洪雅文化協會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320" w:rsidRDefault="00AD48E9">
            <w:pPr>
              <w:pStyle w:val="Textbody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嘉義市長榮街</w:t>
            </w:r>
            <w:r>
              <w:rPr>
                <w:rFonts w:ascii="標楷體" w:eastAsia="標楷體" w:hAnsi="標楷體"/>
                <w:szCs w:val="24"/>
              </w:rPr>
              <w:t>116</w:t>
            </w:r>
            <w:r>
              <w:rPr>
                <w:rFonts w:ascii="標楷體" w:eastAsia="標楷體" w:hAnsi="標楷體"/>
                <w:szCs w:val="24"/>
              </w:rPr>
              <w:t>號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320" w:rsidRDefault="00AD48E9">
            <w:pPr>
              <w:pStyle w:val="Textbody"/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05-2776540</w:t>
            </w:r>
          </w:p>
          <w:p w:rsidR="00A61320" w:rsidRDefault="00AD48E9">
            <w:pPr>
              <w:pStyle w:val="Textbody"/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hoanya.yu@gmail.com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320" w:rsidRDefault="00AD48E9">
            <w:pPr>
              <w:pStyle w:val="Textbody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華語</w:t>
            </w:r>
          </w:p>
        </w:tc>
      </w:tr>
      <w:tr w:rsidR="00A6132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320" w:rsidRDefault="00A61320">
            <w:pPr>
              <w:pStyle w:val="a3"/>
              <w:widowControl/>
              <w:numPr>
                <w:ilvl w:val="0"/>
                <w:numId w:val="1"/>
              </w:numPr>
              <w:spacing w:line="0" w:lineRule="atLeast"/>
              <w:jc w:val="center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320" w:rsidRDefault="00AD48E9">
            <w:pPr>
              <w:pStyle w:val="Textbody"/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嘉義縣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61320" w:rsidRDefault="00AD48E9">
            <w:pPr>
              <w:pStyle w:val="Textbody"/>
              <w:widowControl/>
              <w:jc w:val="center"/>
              <w:rPr>
                <w:rFonts w:ascii="標楷體" w:eastAsia="標楷體" w:hAnsi="標楷體"/>
                <w:bCs/>
                <w:kern w:val="0"/>
                <w:szCs w:val="24"/>
              </w:rPr>
            </w:pPr>
            <w:r>
              <w:rPr>
                <w:rFonts w:ascii="標楷體" w:eastAsia="標楷體" w:hAnsi="標楷體"/>
                <w:bCs/>
                <w:kern w:val="0"/>
                <w:szCs w:val="24"/>
              </w:rPr>
              <w:t>嘉義大林</w:t>
            </w:r>
          </w:p>
          <w:p w:rsidR="00A61320" w:rsidRDefault="00AD48E9">
            <w:pPr>
              <w:pStyle w:val="Textbody"/>
              <w:widowControl/>
              <w:jc w:val="center"/>
            </w:pPr>
            <w:r>
              <w:rPr>
                <w:rFonts w:ascii="標楷體" w:eastAsia="標楷體" w:hAnsi="標楷體"/>
                <w:bCs/>
                <w:kern w:val="0"/>
                <w:szCs w:val="24"/>
              </w:rPr>
              <w:t>實驗點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61320" w:rsidRDefault="00AD48E9">
            <w:pPr>
              <w:pStyle w:val="Textbody"/>
              <w:widowControl/>
              <w:ind w:left="210" w:hanging="21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1.</w:t>
            </w:r>
            <w:r>
              <w:rPr>
                <w:rFonts w:ascii="標楷體" w:eastAsia="標楷體" w:hAnsi="標楷體"/>
                <w:kern w:val="0"/>
                <w:szCs w:val="24"/>
              </w:rPr>
              <w:t>大林慢城體驗</w:t>
            </w:r>
          </w:p>
          <w:p w:rsidR="00A61320" w:rsidRDefault="00AD48E9">
            <w:pPr>
              <w:pStyle w:val="Textbody"/>
              <w:widowControl/>
              <w:ind w:left="210" w:hanging="21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2.</w:t>
            </w:r>
            <w:r>
              <w:rPr>
                <w:rFonts w:ascii="標楷體" w:eastAsia="標楷體" w:hAnsi="標楷體"/>
                <w:kern w:val="0"/>
                <w:szCs w:val="24"/>
              </w:rPr>
              <w:t>環境教育農場體驗</w:t>
            </w:r>
          </w:p>
          <w:p w:rsidR="00A61320" w:rsidRDefault="00AD48E9">
            <w:pPr>
              <w:pStyle w:val="Textbody"/>
              <w:widowControl/>
              <w:ind w:left="210" w:hanging="21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3.</w:t>
            </w:r>
            <w:r>
              <w:rPr>
                <w:rFonts w:ascii="標楷體" w:eastAsia="標楷體" w:hAnsi="標楷體"/>
                <w:kern w:val="0"/>
                <w:szCs w:val="24"/>
              </w:rPr>
              <w:t>竹編工藝體驗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61320" w:rsidRDefault="00AD48E9">
            <w:pPr>
              <w:pStyle w:val="Textbody"/>
              <w:widowControl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南華大學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320" w:rsidRDefault="00AD48E9">
            <w:pPr>
              <w:pStyle w:val="Textbody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嘉義縣大林鎮南華路一段</w:t>
            </w:r>
            <w:r>
              <w:rPr>
                <w:rFonts w:ascii="標楷體" w:eastAsia="標楷體" w:hAnsi="標楷體"/>
                <w:szCs w:val="24"/>
              </w:rPr>
              <w:t>55</w:t>
            </w:r>
            <w:r>
              <w:rPr>
                <w:rFonts w:ascii="標楷體" w:eastAsia="標楷體" w:hAnsi="標楷體"/>
                <w:szCs w:val="24"/>
              </w:rPr>
              <w:t>號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320" w:rsidRDefault="00AD48E9">
            <w:pPr>
              <w:pStyle w:val="Textbody"/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(05)2721001#2906</w:t>
            </w:r>
            <w:r>
              <w:rPr>
                <w:rFonts w:ascii="標楷體" w:eastAsia="標楷體" w:hAnsi="標楷體"/>
                <w:kern w:val="0"/>
                <w:szCs w:val="24"/>
              </w:rPr>
              <w:tab/>
              <w:t>b111926@nhu.edu.tw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320" w:rsidRDefault="00AD48E9">
            <w:pPr>
              <w:pStyle w:val="Textbody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華語</w:t>
            </w:r>
          </w:p>
        </w:tc>
      </w:tr>
      <w:tr w:rsidR="00A6132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320" w:rsidRDefault="00A61320">
            <w:pPr>
              <w:pStyle w:val="a3"/>
              <w:widowControl/>
              <w:numPr>
                <w:ilvl w:val="0"/>
                <w:numId w:val="1"/>
              </w:numPr>
              <w:spacing w:line="0" w:lineRule="atLeast"/>
              <w:jc w:val="center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320" w:rsidRDefault="00AD48E9">
            <w:pPr>
              <w:pStyle w:val="Textbody"/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嘉義縣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61320" w:rsidRDefault="00AD48E9">
            <w:pPr>
              <w:pStyle w:val="Textbody"/>
              <w:widowControl/>
              <w:jc w:val="center"/>
              <w:rPr>
                <w:rFonts w:ascii="標楷體" w:eastAsia="標楷體" w:hAnsi="標楷體"/>
                <w:bCs/>
                <w:kern w:val="0"/>
                <w:szCs w:val="24"/>
              </w:rPr>
            </w:pPr>
            <w:r>
              <w:rPr>
                <w:rFonts w:ascii="標楷體" w:eastAsia="標楷體" w:hAnsi="標楷體"/>
                <w:bCs/>
                <w:kern w:val="0"/>
                <w:szCs w:val="24"/>
              </w:rPr>
              <w:t>嘉義六腳</w:t>
            </w:r>
          </w:p>
          <w:p w:rsidR="00A61320" w:rsidRDefault="00AD48E9">
            <w:pPr>
              <w:pStyle w:val="Textbody"/>
              <w:widowControl/>
              <w:jc w:val="center"/>
              <w:rPr>
                <w:rFonts w:ascii="標楷體" w:eastAsia="標楷體" w:hAnsi="標楷體"/>
                <w:bCs/>
                <w:kern w:val="0"/>
                <w:szCs w:val="24"/>
              </w:rPr>
            </w:pPr>
            <w:r>
              <w:rPr>
                <w:rFonts w:ascii="標楷體" w:eastAsia="標楷體" w:hAnsi="標楷體"/>
                <w:bCs/>
                <w:kern w:val="0"/>
                <w:szCs w:val="24"/>
              </w:rPr>
              <w:t>實驗點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61320" w:rsidRDefault="00AD48E9">
            <w:pPr>
              <w:pStyle w:val="Textbody"/>
              <w:widowControl/>
              <w:ind w:left="210" w:hanging="21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1.</w:t>
            </w:r>
            <w:r>
              <w:rPr>
                <w:rFonts w:ascii="標楷體" w:eastAsia="標楷體" w:hAnsi="標楷體"/>
                <w:kern w:val="0"/>
                <w:szCs w:val="24"/>
              </w:rPr>
              <w:t>蒜頭糖廠</w:t>
            </w:r>
            <w:r>
              <w:rPr>
                <w:rFonts w:ascii="標楷體" w:eastAsia="標楷體" w:hAnsi="標楷體"/>
                <w:kern w:val="0"/>
                <w:szCs w:val="24"/>
              </w:rPr>
              <w:t>(</w:t>
            </w:r>
            <w:r>
              <w:rPr>
                <w:rFonts w:ascii="標楷體" w:eastAsia="標楷體" w:hAnsi="標楷體"/>
                <w:kern w:val="0"/>
                <w:szCs w:val="24"/>
              </w:rPr>
              <w:t>蔗埕文化園區</w:t>
            </w:r>
            <w:r>
              <w:rPr>
                <w:rFonts w:ascii="標楷體" w:eastAsia="標楷體" w:hAnsi="標楷體"/>
                <w:kern w:val="0"/>
                <w:szCs w:val="24"/>
              </w:rPr>
              <w:t>)</w:t>
            </w:r>
          </w:p>
          <w:p w:rsidR="00A61320" w:rsidRDefault="00AD48E9">
            <w:pPr>
              <w:pStyle w:val="Textbody"/>
              <w:widowControl/>
              <w:ind w:left="210" w:hanging="21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2.</w:t>
            </w:r>
            <w:r>
              <w:rPr>
                <w:rFonts w:ascii="標楷體" w:eastAsia="標楷體" w:hAnsi="標楷體"/>
                <w:kern w:val="0"/>
                <w:szCs w:val="24"/>
              </w:rPr>
              <w:t>日式宿舍群</w:t>
            </w:r>
          </w:p>
          <w:p w:rsidR="00A61320" w:rsidRDefault="00AD48E9">
            <w:pPr>
              <w:pStyle w:val="Textbody"/>
              <w:widowControl/>
              <w:ind w:left="210" w:hanging="21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3.</w:t>
            </w:r>
            <w:r>
              <w:rPr>
                <w:rFonts w:ascii="標楷體" w:eastAsia="標楷體" w:hAnsi="標楷體"/>
                <w:kern w:val="0"/>
                <w:szCs w:val="24"/>
              </w:rPr>
              <w:t>五分車體驗</w:t>
            </w:r>
          </w:p>
          <w:p w:rsidR="00A61320" w:rsidRDefault="00AD48E9">
            <w:pPr>
              <w:pStyle w:val="Textbody"/>
              <w:widowControl/>
              <w:ind w:left="210" w:hanging="21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4.</w:t>
            </w:r>
            <w:r>
              <w:rPr>
                <w:rFonts w:ascii="標楷體" w:eastAsia="標楷體" w:hAnsi="標楷體"/>
                <w:kern w:val="0"/>
                <w:szCs w:val="24"/>
              </w:rPr>
              <w:t>笑瞇瞇懸絲偶劇團</w:t>
            </w:r>
          </w:p>
          <w:p w:rsidR="00A61320" w:rsidRDefault="00AD48E9">
            <w:pPr>
              <w:pStyle w:val="Textbody"/>
              <w:widowControl/>
              <w:ind w:left="210" w:hanging="21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5.</w:t>
            </w:r>
            <w:r>
              <w:rPr>
                <w:rFonts w:ascii="標楷體" w:eastAsia="標楷體" w:hAnsi="標楷體"/>
                <w:kern w:val="0"/>
                <w:szCs w:val="24"/>
              </w:rPr>
              <w:t>故宮南院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61320" w:rsidRDefault="00AD48E9">
            <w:pPr>
              <w:pStyle w:val="Textbody"/>
              <w:widowControl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嘉義大學應用歷史系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320" w:rsidRDefault="00AD48E9">
            <w:pPr>
              <w:pStyle w:val="Textbody"/>
              <w:widowControl/>
            </w:pPr>
            <w:r>
              <w:rPr>
                <w:rFonts w:ascii="標楷體" w:eastAsia="標楷體" w:hAnsi="標楷體"/>
                <w:kern w:val="0"/>
                <w:szCs w:val="24"/>
              </w:rPr>
              <w:t>嘉義縣民雄鄉文隆村</w:t>
            </w:r>
            <w:r>
              <w:rPr>
                <w:rFonts w:ascii="標楷體" w:eastAsia="標楷體" w:hAnsi="標楷體"/>
                <w:kern w:val="0"/>
                <w:szCs w:val="24"/>
              </w:rPr>
              <w:t>85</w:t>
            </w:r>
            <w:r>
              <w:rPr>
                <w:rFonts w:ascii="標楷體" w:eastAsia="標楷體" w:hAnsi="標楷體"/>
                <w:kern w:val="0"/>
                <w:szCs w:val="24"/>
              </w:rPr>
              <w:t>號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320" w:rsidRDefault="00AD48E9">
            <w:pPr>
              <w:pStyle w:val="Textbody"/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0968-319032</w:t>
            </w:r>
          </w:p>
          <w:p w:rsidR="00A61320" w:rsidRDefault="00AD48E9">
            <w:pPr>
              <w:pStyle w:val="Textbody"/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angela282060@gmail.com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320" w:rsidRDefault="00AD48E9">
            <w:pPr>
              <w:pStyle w:val="Textbody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華語</w:t>
            </w:r>
          </w:p>
        </w:tc>
      </w:tr>
      <w:tr w:rsidR="00A6132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320" w:rsidRDefault="00A61320">
            <w:pPr>
              <w:pStyle w:val="a3"/>
              <w:widowControl/>
              <w:numPr>
                <w:ilvl w:val="0"/>
                <w:numId w:val="1"/>
              </w:numPr>
              <w:spacing w:line="0" w:lineRule="atLeast"/>
              <w:jc w:val="center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320" w:rsidRDefault="00AD48E9">
            <w:pPr>
              <w:pStyle w:val="Textbody"/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嘉義縣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61320" w:rsidRDefault="00AD48E9">
            <w:pPr>
              <w:pStyle w:val="Textbody"/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bCs/>
                <w:kern w:val="0"/>
                <w:szCs w:val="24"/>
              </w:rPr>
              <w:t>嘉義布袋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61320" w:rsidRDefault="00AD48E9">
            <w:pPr>
              <w:pStyle w:val="Textbody"/>
              <w:widowControl/>
              <w:ind w:left="210" w:hanging="21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1.</w:t>
            </w:r>
            <w:r>
              <w:rPr>
                <w:rFonts w:ascii="標楷體" w:eastAsia="標楷體" w:hAnsi="標楷體"/>
                <w:kern w:val="0"/>
                <w:szCs w:val="24"/>
              </w:rPr>
              <w:t>鹽田文化</w:t>
            </w:r>
          </w:p>
          <w:p w:rsidR="00A61320" w:rsidRDefault="00AD48E9">
            <w:pPr>
              <w:pStyle w:val="Textbody"/>
              <w:widowControl/>
              <w:ind w:left="210" w:hanging="21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2.</w:t>
            </w:r>
            <w:r>
              <w:rPr>
                <w:rFonts w:ascii="標楷體" w:eastAsia="標楷體" w:hAnsi="標楷體"/>
                <w:kern w:val="0"/>
                <w:szCs w:val="24"/>
              </w:rPr>
              <w:t>環境教育</w:t>
            </w:r>
          </w:p>
          <w:p w:rsidR="00A61320" w:rsidRDefault="00AD48E9">
            <w:pPr>
              <w:pStyle w:val="Textbody"/>
              <w:widowControl/>
              <w:ind w:left="210" w:hanging="21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3.</w:t>
            </w:r>
            <w:r>
              <w:rPr>
                <w:rFonts w:ascii="標楷體" w:eastAsia="標楷體" w:hAnsi="標楷體"/>
                <w:kern w:val="0"/>
                <w:szCs w:val="24"/>
              </w:rPr>
              <w:t>農漁鹽三村體驗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61320" w:rsidRDefault="00AD48E9">
            <w:pPr>
              <w:pStyle w:val="Textbody"/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社團法人嘉義縣布袋嘴文化協會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320" w:rsidRDefault="00AD48E9">
            <w:pPr>
              <w:pStyle w:val="Textbody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嘉義縣布袋鎮龍江里新厝仔</w:t>
            </w:r>
            <w:r>
              <w:rPr>
                <w:rFonts w:ascii="標楷體" w:eastAsia="標楷體" w:hAnsi="標楷體"/>
                <w:szCs w:val="24"/>
              </w:rPr>
              <w:t>402</w:t>
            </w:r>
            <w:r>
              <w:rPr>
                <w:rFonts w:ascii="標楷體" w:eastAsia="標楷體" w:hAnsi="標楷體"/>
                <w:szCs w:val="24"/>
              </w:rPr>
              <w:t>號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320" w:rsidRDefault="00AD48E9">
            <w:pPr>
              <w:pStyle w:val="Textbody"/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05-3478817</w:t>
            </w:r>
          </w:p>
          <w:p w:rsidR="00A61320" w:rsidRDefault="00AD48E9">
            <w:pPr>
              <w:pStyle w:val="Textbody"/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Budai3478817@gmail.com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320" w:rsidRDefault="00AD48E9">
            <w:pPr>
              <w:pStyle w:val="Textbody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華語</w:t>
            </w:r>
          </w:p>
        </w:tc>
      </w:tr>
      <w:tr w:rsidR="00A6132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320" w:rsidRDefault="00A61320">
            <w:pPr>
              <w:pStyle w:val="a3"/>
              <w:widowControl/>
              <w:numPr>
                <w:ilvl w:val="0"/>
                <w:numId w:val="1"/>
              </w:numPr>
              <w:spacing w:line="0" w:lineRule="atLeast"/>
              <w:jc w:val="center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320" w:rsidRDefault="00AD48E9">
            <w:pPr>
              <w:pStyle w:val="Textbody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嘉義縣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61320" w:rsidRDefault="00AD48E9">
            <w:pPr>
              <w:pStyle w:val="Textbody"/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bCs/>
                <w:kern w:val="0"/>
                <w:szCs w:val="24"/>
              </w:rPr>
              <w:t>嘉義新港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61320" w:rsidRDefault="00AD48E9">
            <w:pPr>
              <w:pStyle w:val="Textbody"/>
              <w:widowControl/>
              <w:ind w:left="210" w:hanging="21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1.</w:t>
            </w:r>
            <w:r>
              <w:rPr>
                <w:rFonts w:ascii="標楷體" w:eastAsia="標楷體" w:hAnsi="標楷體"/>
                <w:kern w:val="0"/>
                <w:szCs w:val="24"/>
              </w:rPr>
              <w:t>笨港田野體驗</w:t>
            </w:r>
          </w:p>
          <w:p w:rsidR="00A61320" w:rsidRDefault="00AD48E9">
            <w:pPr>
              <w:pStyle w:val="Textbody"/>
              <w:widowControl/>
              <w:ind w:left="210" w:hanging="21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2.</w:t>
            </w:r>
            <w:r>
              <w:rPr>
                <w:rFonts w:ascii="標楷體" w:eastAsia="標楷體" w:hAnsi="標楷體"/>
                <w:kern w:val="0"/>
                <w:szCs w:val="24"/>
              </w:rPr>
              <w:t>新港北港文化探索</w:t>
            </w:r>
          </w:p>
          <w:p w:rsidR="00A61320" w:rsidRDefault="00AD48E9">
            <w:pPr>
              <w:pStyle w:val="Textbody"/>
              <w:widowControl/>
              <w:ind w:left="210" w:hanging="21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3.</w:t>
            </w:r>
            <w:r>
              <w:rPr>
                <w:rFonts w:ascii="標楷體" w:eastAsia="標楷體" w:hAnsi="標楷體"/>
                <w:kern w:val="0"/>
                <w:szCs w:val="24"/>
              </w:rPr>
              <w:t>交趾剪黏藝術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61320" w:rsidRDefault="00AD48E9">
            <w:pPr>
              <w:pStyle w:val="Textbody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嘉義縣頂菜園發展協會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320" w:rsidRDefault="00AD48E9">
            <w:pPr>
              <w:pStyle w:val="Textbody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嘉義縣新港鄉共和村頂菜園</w:t>
            </w:r>
            <w:r>
              <w:rPr>
                <w:rFonts w:ascii="標楷體" w:eastAsia="標楷體" w:hAnsi="標楷體"/>
                <w:szCs w:val="24"/>
              </w:rPr>
              <w:t>12</w:t>
            </w:r>
            <w:r>
              <w:rPr>
                <w:rFonts w:ascii="標楷體" w:eastAsia="標楷體" w:hAnsi="標楷體"/>
                <w:szCs w:val="24"/>
              </w:rPr>
              <w:t>號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320" w:rsidRDefault="00AD48E9">
            <w:pPr>
              <w:pStyle w:val="Textbody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05-7810313</w:t>
            </w:r>
          </w:p>
          <w:p w:rsidR="00A61320" w:rsidRDefault="00AD48E9">
            <w:pPr>
              <w:pStyle w:val="Textbody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Local.farm@msa.hinet.net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320" w:rsidRDefault="00AD48E9">
            <w:pPr>
              <w:pStyle w:val="Textbody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華語</w:t>
            </w:r>
          </w:p>
        </w:tc>
      </w:tr>
      <w:tr w:rsidR="00A6132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320" w:rsidRDefault="00A61320">
            <w:pPr>
              <w:pStyle w:val="a3"/>
              <w:widowControl/>
              <w:numPr>
                <w:ilvl w:val="0"/>
                <w:numId w:val="1"/>
              </w:numPr>
              <w:spacing w:line="0" w:lineRule="atLeast"/>
              <w:jc w:val="center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320" w:rsidRDefault="00AD48E9">
            <w:pPr>
              <w:pStyle w:val="Textbody"/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嘉義縣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61320" w:rsidRDefault="00AD48E9">
            <w:pPr>
              <w:pStyle w:val="Textbody"/>
              <w:widowControl/>
              <w:jc w:val="center"/>
              <w:rPr>
                <w:rFonts w:ascii="標楷體" w:eastAsia="標楷體" w:hAnsi="標楷體"/>
                <w:bCs/>
                <w:kern w:val="0"/>
                <w:szCs w:val="24"/>
              </w:rPr>
            </w:pPr>
            <w:r>
              <w:rPr>
                <w:rFonts w:ascii="標楷體" w:eastAsia="標楷體" w:hAnsi="標楷體"/>
                <w:bCs/>
                <w:kern w:val="0"/>
                <w:szCs w:val="24"/>
              </w:rPr>
              <w:t>嘉義梅山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61320" w:rsidRDefault="00AD48E9">
            <w:pPr>
              <w:pStyle w:val="Textbody"/>
              <w:widowControl/>
              <w:ind w:left="210" w:hanging="21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1.36</w:t>
            </w:r>
            <w:r>
              <w:rPr>
                <w:rFonts w:ascii="標楷體" w:eastAsia="標楷體" w:hAnsi="標楷體"/>
                <w:kern w:val="0"/>
                <w:szCs w:val="24"/>
              </w:rPr>
              <w:t>峽灣風光</w:t>
            </w:r>
          </w:p>
          <w:p w:rsidR="00A61320" w:rsidRDefault="00AD48E9">
            <w:pPr>
              <w:pStyle w:val="Textbody"/>
              <w:widowControl/>
              <w:ind w:left="210" w:hanging="21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2.</w:t>
            </w:r>
            <w:r>
              <w:rPr>
                <w:rFonts w:ascii="標楷體" w:eastAsia="標楷體" w:hAnsi="標楷體"/>
                <w:kern w:val="0"/>
                <w:szCs w:val="24"/>
              </w:rPr>
              <w:t>漫遊竹林老街</w:t>
            </w:r>
          </w:p>
          <w:p w:rsidR="00A61320" w:rsidRDefault="00AD48E9">
            <w:pPr>
              <w:pStyle w:val="Textbody"/>
              <w:widowControl/>
              <w:ind w:left="210" w:hanging="21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3.</w:t>
            </w:r>
            <w:r>
              <w:rPr>
                <w:rFonts w:ascii="標楷體" w:eastAsia="標楷體" w:hAnsi="標楷體"/>
                <w:kern w:val="0"/>
                <w:szCs w:val="24"/>
              </w:rPr>
              <w:t>茶鄉茶香體驗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61320" w:rsidRDefault="00AD48E9">
            <w:pPr>
              <w:pStyle w:val="Textbody"/>
              <w:widowControl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財團法人梅山文教基金會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320" w:rsidRDefault="00AD48E9">
            <w:pPr>
              <w:pStyle w:val="Textbody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嘉義縣梅山鄉健康街</w:t>
            </w:r>
            <w:r>
              <w:rPr>
                <w:rFonts w:ascii="標楷體" w:eastAsia="標楷體" w:hAnsi="標楷體"/>
                <w:szCs w:val="24"/>
              </w:rPr>
              <w:t>91</w:t>
            </w:r>
            <w:r>
              <w:rPr>
                <w:rFonts w:ascii="標楷體" w:eastAsia="標楷體" w:hAnsi="標楷體"/>
                <w:szCs w:val="24"/>
              </w:rPr>
              <w:t>號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320" w:rsidRDefault="00AD48E9">
            <w:pPr>
              <w:pStyle w:val="Textbody"/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05-2625899</w:t>
            </w:r>
          </w:p>
          <w:p w:rsidR="00A61320" w:rsidRDefault="00AD48E9">
            <w:pPr>
              <w:pStyle w:val="Textbody"/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q2625899@ms29.hinet.net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320" w:rsidRDefault="00AD48E9">
            <w:pPr>
              <w:pStyle w:val="Textbody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華語</w:t>
            </w:r>
          </w:p>
        </w:tc>
      </w:tr>
      <w:tr w:rsidR="00A6132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320" w:rsidRDefault="00A61320">
            <w:pPr>
              <w:pStyle w:val="a3"/>
              <w:widowControl/>
              <w:numPr>
                <w:ilvl w:val="0"/>
                <w:numId w:val="1"/>
              </w:numPr>
              <w:spacing w:line="0" w:lineRule="atLeast"/>
              <w:jc w:val="center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320" w:rsidRDefault="00AD48E9">
            <w:pPr>
              <w:pStyle w:val="Textbody"/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嘉義縣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61320" w:rsidRDefault="00AD48E9">
            <w:pPr>
              <w:pStyle w:val="Textbody"/>
              <w:widowControl/>
              <w:jc w:val="center"/>
              <w:rPr>
                <w:rFonts w:ascii="標楷體" w:eastAsia="標楷體" w:hAnsi="標楷體"/>
                <w:bCs/>
                <w:kern w:val="0"/>
                <w:szCs w:val="24"/>
              </w:rPr>
            </w:pPr>
            <w:r>
              <w:rPr>
                <w:rFonts w:ascii="標楷體" w:eastAsia="標楷體" w:hAnsi="標楷體"/>
                <w:bCs/>
                <w:kern w:val="0"/>
                <w:szCs w:val="24"/>
              </w:rPr>
              <w:t>嘉義珈雅瑪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61320" w:rsidRDefault="00AD48E9">
            <w:pPr>
              <w:pStyle w:val="Textbody"/>
              <w:widowControl/>
              <w:ind w:left="210" w:hanging="21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1.</w:t>
            </w:r>
            <w:r>
              <w:rPr>
                <w:rFonts w:ascii="標楷體" w:eastAsia="標楷體" w:hAnsi="標楷體"/>
                <w:kern w:val="0"/>
                <w:szCs w:val="24"/>
              </w:rPr>
              <w:t>鄒族獵人體驗</w:t>
            </w:r>
          </w:p>
          <w:p w:rsidR="00A61320" w:rsidRDefault="00AD48E9">
            <w:pPr>
              <w:pStyle w:val="Textbody"/>
              <w:widowControl/>
              <w:ind w:left="210" w:hanging="21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2.</w:t>
            </w:r>
            <w:r>
              <w:rPr>
                <w:rFonts w:ascii="標楷體" w:eastAsia="標楷體" w:hAnsi="標楷體"/>
                <w:kern w:val="0"/>
                <w:szCs w:val="24"/>
              </w:rPr>
              <w:t>鄒族田園農事體驗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61320" w:rsidRDefault="00AD48E9">
            <w:pPr>
              <w:pStyle w:val="Textbody"/>
              <w:widowControl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嘉義縣阿里山鄉茶山社區發展協會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320" w:rsidRDefault="00AD48E9">
            <w:pPr>
              <w:pStyle w:val="Textbody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嘉義縣阿里山鄉茶山村</w:t>
            </w:r>
            <w:r>
              <w:rPr>
                <w:rFonts w:ascii="標楷體" w:eastAsia="標楷體" w:hAnsi="標楷體"/>
                <w:szCs w:val="24"/>
              </w:rPr>
              <w:t>4</w:t>
            </w:r>
            <w:r>
              <w:rPr>
                <w:rFonts w:ascii="標楷體" w:eastAsia="標楷體" w:hAnsi="標楷體"/>
                <w:szCs w:val="24"/>
              </w:rPr>
              <w:t>鄰</w:t>
            </w:r>
            <w:r>
              <w:rPr>
                <w:rFonts w:ascii="標楷體" w:eastAsia="標楷體" w:hAnsi="標楷體"/>
                <w:szCs w:val="24"/>
              </w:rPr>
              <w:t>77</w:t>
            </w:r>
            <w:r>
              <w:rPr>
                <w:rFonts w:ascii="標楷體" w:eastAsia="標楷體" w:hAnsi="標楷體"/>
                <w:szCs w:val="24"/>
              </w:rPr>
              <w:t>號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320" w:rsidRDefault="00AD48E9">
            <w:pPr>
              <w:pStyle w:val="Textbody"/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05-2513307</w:t>
            </w:r>
          </w:p>
          <w:p w:rsidR="00A61320" w:rsidRDefault="00AD48E9">
            <w:pPr>
              <w:pStyle w:val="Textbody"/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0905-125366</w:t>
            </w:r>
          </w:p>
          <w:p w:rsidR="00A61320" w:rsidRDefault="00AD48E9">
            <w:pPr>
              <w:pStyle w:val="Textbody"/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chayama0527@yahoo.com.tw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320" w:rsidRDefault="00AD48E9">
            <w:pPr>
              <w:pStyle w:val="Textbody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華語</w:t>
            </w:r>
          </w:p>
        </w:tc>
      </w:tr>
      <w:tr w:rsidR="00A6132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320" w:rsidRDefault="00A61320">
            <w:pPr>
              <w:pStyle w:val="a3"/>
              <w:widowControl/>
              <w:numPr>
                <w:ilvl w:val="0"/>
                <w:numId w:val="1"/>
              </w:numPr>
              <w:spacing w:line="0" w:lineRule="atLeast"/>
              <w:jc w:val="center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320" w:rsidRDefault="00AD48E9">
            <w:pPr>
              <w:pStyle w:val="Textbody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嘉義縣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61320" w:rsidRDefault="00AD48E9">
            <w:pPr>
              <w:pStyle w:val="Textbody"/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bCs/>
                <w:kern w:val="0"/>
                <w:szCs w:val="24"/>
              </w:rPr>
              <w:t>嘉義民雄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61320" w:rsidRDefault="00AD48E9">
            <w:pPr>
              <w:pStyle w:val="Textbody"/>
              <w:widowControl/>
              <w:ind w:left="210" w:hanging="21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1.</w:t>
            </w:r>
            <w:r>
              <w:rPr>
                <w:rFonts w:ascii="標楷體" w:eastAsia="標楷體" w:hAnsi="標楷體"/>
                <w:kern w:val="0"/>
                <w:szCs w:val="24"/>
              </w:rPr>
              <w:t>中元大士爺踩街</w:t>
            </w:r>
          </w:p>
          <w:p w:rsidR="00A61320" w:rsidRDefault="00AD48E9">
            <w:pPr>
              <w:pStyle w:val="Textbody"/>
              <w:widowControl/>
              <w:ind w:left="210" w:hanging="21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2.</w:t>
            </w:r>
            <w:r>
              <w:rPr>
                <w:rFonts w:ascii="標楷體" w:eastAsia="標楷體" w:hAnsi="標楷體"/>
                <w:kern w:val="0"/>
                <w:szCs w:val="24"/>
              </w:rPr>
              <w:t>民雄鬼屋</w:t>
            </w:r>
          </w:p>
          <w:p w:rsidR="00A61320" w:rsidRDefault="00AD48E9">
            <w:pPr>
              <w:pStyle w:val="Textbody"/>
              <w:widowControl/>
              <w:ind w:left="210" w:hanging="21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3.</w:t>
            </w:r>
            <w:r>
              <w:rPr>
                <w:rFonts w:ascii="標楷體" w:eastAsia="標楷體" w:hAnsi="標楷體"/>
                <w:kern w:val="0"/>
                <w:szCs w:val="24"/>
              </w:rPr>
              <w:t>在地文化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61320" w:rsidRDefault="00AD48E9">
            <w:pPr>
              <w:pStyle w:val="Textbody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財團法人臺灣紅絲帶基金會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320" w:rsidRDefault="00AD48E9">
            <w:pPr>
              <w:pStyle w:val="Textbody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嘉義縣民雄鄉文化路</w:t>
            </w:r>
            <w:r>
              <w:rPr>
                <w:rFonts w:ascii="標楷體" w:eastAsia="標楷體" w:hAnsi="標楷體"/>
                <w:szCs w:val="24"/>
              </w:rPr>
              <w:t>7-2</w:t>
            </w:r>
            <w:r>
              <w:rPr>
                <w:rFonts w:ascii="標楷體" w:eastAsia="標楷體" w:hAnsi="標楷體"/>
                <w:szCs w:val="24"/>
              </w:rPr>
              <w:t>號</w:t>
            </w:r>
            <w:r>
              <w:rPr>
                <w:rFonts w:ascii="標楷體" w:eastAsia="標楷體" w:hAnsi="標楷體"/>
                <w:szCs w:val="24"/>
              </w:rPr>
              <w:t>3</w:t>
            </w:r>
            <w:r>
              <w:rPr>
                <w:rFonts w:ascii="標楷體" w:eastAsia="標楷體" w:hAnsi="標楷體"/>
                <w:szCs w:val="24"/>
              </w:rPr>
              <w:t>樓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320" w:rsidRDefault="00AD48E9">
            <w:pPr>
              <w:pStyle w:val="Textbody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05-2266910</w:t>
            </w:r>
          </w:p>
          <w:p w:rsidR="00A61320" w:rsidRDefault="00AD48E9">
            <w:pPr>
              <w:pStyle w:val="Textbody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dazs@taiwanaids.org.tw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320" w:rsidRDefault="00AD48E9">
            <w:pPr>
              <w:pStyle w:val="Textbody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華語</w:t>
            </w:r>
          </w:p>
        </w:tc>
      </w:tr>
      <w:tr w:rsidR="00A6132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320" w:rsidRDefault="00A61320">
            <w:pPr>
              <w:pStyle w:val="a3"/>
              <w:widowControl/>
              <w:numPr>
                <w:ilvl w:val="0"/>
                <w:numId w:val="1"/>
              </w:numPr>
              <w:spacing w:line="0" w:lineRule="atLeast"/>
              <w:jc w:val="center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320" w:rsidRDefault="00AD48E9">
            <w:pPr>
              <w:pStyle w:val="Textbody"/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屏東縣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61320" w:rsidRDefault="00AD48E9">
            <w:pPr>
              <w:pStyle w:val="Textbody"/>
              <w:widowControl/>
              <w:jc w:val="center"/>
              <w:rPr>
                <w:rFonts w:ascii="標楷體" w:eastAsia="標楷體" w:hAnsi="標楷體"/>
                <w:bCs/>
                <w:kern w:val="0"/>
                <w:szCs w:val="24"/>
              </w:rPr>
            </w:pPr>
            <w:r>
              <w:rPr>
                <w:rFonts w:ascii="標楷體" w:eastAsia="標楷體" w:hAnsi="標楷體"/>
                <w:bCs/>
                <w:kern w:val="0"/>
                <w:szCs w:val="24"/>
              </w:rPr>
              <w:t>屏北部落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61320" w:rsidRDefault="00AD48E9">
            <w:pPr>
              <w:pStyle w:val="Textbody"/>
              <w:widowControl/>
              <w:ind w:left="210" w:hanging="21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1.</w:t>
            </w:r>
            <w:r>
              <w:rPr>
                <w:rFonts w:ascii="標楷體" w:eastAsia="標楷體" w:hAnsi="標楷體"/>
                <w:kern w:val="0"/>
                <w:szCs w:val="24"/>
              </w:rPr>
              <w:t>屏東部落生態體驗</w:t>
            </w:r>
          </w:p>
          <w:p w:rsidR="00A61320" w:rsidRDefault="00AD48E9">
            <w:pPr>
              <w:pStyle w:val="Textbody"/>
              <w:widowControl/>
              <w:ind w:left="210" w:hanging="21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2.</w:t>
            </w:r>
            <w:r>
              <w:rPr>
                <w:rFonts w:ascii="標楷體" w:eastAsia="標楷體" w:hAnsi="標楷體"/>
                <w:kern w:val="0"/>
                <w:szCs w:val="24"/>
              </w:rPr>
              <w:t>石板屋工法</w:t>
            </w:r>
          </w:p>
          <w:p w:rsidR="00A61320" w:rsidRDefault="00AD48E9">
            <w:pPr>
              <w:pStyle w:val="Textbody"/>
              <w:widowControl/>
              <w:ind w:left="210" w:hanging="21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3.</w:t>
            </w:r>
            <w:r>
              <w:rPr>
                <w:rFonts w:ascii="標楷體" w:eastAsia="標楷體" w:hAnsi="標楷體"/>
                <w:kern w:val="0"/>
                <w:szCs w:val="24"/>
              </w:rPr>
              <w:t>琉璃珠</w:t>
            </w:r>
            <w:r>
              <w:rPr>
                <w:rFonts w:ascii="標楷體" w:eastAsia="標楷體" w:hAnsi="標楷體"/>
                <w:kern w:val="0"/>
                <w:szCs w:val="24"/>
              </w:rPr>
              <w:t>DIY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61320" w:rsidRDefault="00AD48E9">
            <w:pPr>
              <w:pStyle w:val="Textbody"/>
              <w:widowControl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屏北生態旅遊合作社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320" w:rsidRDefault="00AD48E9">
            <w:pPr>
              <w:pStyle w:val="Textbody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屏東縣三地門鄉大社村勝利巷</w:t>
            </w:r>
            <w:r>
              <w:rPr>
                <w:rFonts w:ascii="標楷體" w:eastAsia="標楷體" w:hAnsi="標楷體"/>
                <w:szCs w:val="24"/>
              </w:rPr>
              <w:t>3</w:t>
            </w:r>
            <w:r>
              <w:rPr>
                <w:rFonts w:ascii="標楷體" w:eastAsia="標楷體" w:hAnsi="標楷體"/>
                <w:szCs w:val="24"/>
              </w:rPr>
              <w:t>鄰</w:t>
            </w:r>
            <w:r>
              <w:rPr>
                <w:rFonts w:ascii="標楷體" w:eastAsia="標楷體" w:hAnsi="標楷體"/>
                <w:szCs w:val="24"/>
              </w:rPr>
              <w:t>20</w:t>
            </w:r>
            <w:r>
              <w:rPr>
                <w:rFonts w:ascii="標楷體" w:eastAsia="標楷體" w:hAnsi="標楷體"/>
                <w:szCs w:val="24"/>
              </w:rPr>
              <w:t>號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320" w:rsidRDefault="00AD48E9">
            <w:pPr>
              <w:pStyle w:val="Textbody"/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0935-605632</w:t>
            </w:r>
          </w:p>
          <w:p w:rsidR="00A61320" w:rsidRDefault="00AD48E9">
            <w:pPr>
              <w:pStyle w:val="Textbody"/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janelyoung1008@gmail.com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320" w:rsidRDefault="00AD48E9">
            <w:pPr>
              <w:pStyle w:val="Textbody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華語、英語</w:t>
            </w:r>
          </w:p>
        </w:tc>
      </w:tr>
      <w:tr w:rsidR="00A6132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320" w:rsidRDefault="00A61320">
            <w:pPr>
              <w:pStyle w:val="a3"/>
              <w:widowControl/>
              <w:numPr>
                <w:ilvl w:val="0"/>
                <w:numId w:val="1"/>
              </w:numPr>
              <w:spacing w:line="0" w:lineRule="atLeast"/>
              <w:jc w:val="center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320" w:rsidRDefault="00AD48E9">
            <w:pPr>
              <w:pStyle w:val="Textbody"/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臺南市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61320" w:rsidRDefault="00AD48E9">
            <w:pPr>
              <w:pStyle w:val="Textbody"/>
              <w:widowControl/>
              <w:jc w:val="center"/>
              <w:rPr>
                <w:rFonts w:ascii="標楷體" w:eastAsia="標楷體" w:hAnsi="標楷體"/>
                <w:bCs/>
                <w:kern w:val="0"/>
                <w:szCs w:val="24"/>
              </w:rPr>
            </w:pPr>
            <w:r>
              <w:rPr>
                <w:rFonts w:ascii="標楷體" w:eastAsia="標楷體" w:hAnsi="標楷體"/>
                <w:bCs/>
                <w:kern w:val="0"/>
                <w:szCs w:val="24"/>
              </w:rPr>
              <w:t>臺南府城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61320" w:rsidRDefault="00AD48E9">
            <w:pPr>
              <w:pStyle w:val="Textbody"/>
              <w:widowControl/>
              <w:ind w:left="210" w:hanging="21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1.</w:t>
            </w:r>
            <w:r>
              <w:rPr>
                <w:rFonts w:ascii="標楷體" w:eastAsia="標楷體" w:hAnsi="標楷體"/>
                <w:kern w:val="0"/>
                <w:szCs w:val="24"/>
              </w:rPr>
              <w:t>廟宇與生活文化</w:t>
            </w:r>
          </w:p>
          <w:p w:rsidR="00A61320" w:rsidRDefault="00AD48E9">
            <w:pPr>
              <w:pStyle w:val="Textbody"/>
              <w:widowControl/>
              <w:ind w:left="210" w:hanging="21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2.</w:t>
            </w:r>
            <w:r>
              <w:rPr>
                <w:rFonts w:ascii="標楷體" w:eastAsia="標楷體" w:hAnsi="標楷體"/>
                <w:kern w:val="0"/>
                <w:szCs w:val="24"/>
              </w:rPr>
              <w:t>府城文化導覽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61320" w:rsidRDefault="00AD48E9">
            <w:pPr>
              <w:pStyle w:val="Textbody"/>
              <w:widowControl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臺南市文化協會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320" w:rsidRDefault="00AD48E9">
            <w:pPr>
              <w:pStyle w:val="Textbody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臺南市中西區忠義路二段</w:t>
            </w:r>
            <w:r>
              <w:rPr>
                <w:rFonts w:ascii="標楷體" w:eastAsia="標楷體" w:hAnsi="標楷體"/>
                <w:szCs w:val="24"/>
              </w:rPr>
              <w:t>36</w:t>
            </w:r>
            <w:r>
              <w:rPr>
                <w:rFonts w:ascii="標楷體" w:eastAsia="標楷體" w:hAnsi="標楷體"/>
                <w:szCs w:val="24"/>
              </w:rPr>
              <w:t>號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320" w:rsidRDefault="00AD48E9">
            <w:pPr>
              <w:pStyle w:val="Textbody"/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06-2203555</w:t>
            </w:r>
          </w:p>
          <w:p w:rsidR="00A61320" w:rsidRDefault="00AD48E9">
            <w:pPr>
              <w:pStyle w:val="Textbody"/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grandtour@saccam.com.tw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320" w:rsidRDefault="00AD48E9">
            <w:pPr>
              <w:pStyle w:val="Textbody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華語、英語</w:t>
            </w: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>預約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</w:tc>
      </w:tr>
      <w:tr w:rsidR="00A6132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320" w:rsidRDefault="00A61320">
            <w:pPr>
              <w:pStyle w:val="a3"/>
              <w:widowControl/>
              <w:numPr>
                <w:ilvl w:val="0"/>
                <w:numId w:val="1"/>
              </w:numPr>
              <w:spacing w:line="0" w:lineRule="atLeast"/>
              <w:jc w:val="center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320" w:rsidRDefault="00AD48E9">
            <w:pPr>
              <w:pStyle w:val="Textbody"/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臺南市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61320" w:rsidRDefault="00AD48E9">
            <w:pPr>
              <w:pStyle w:val="Textbody"/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bCs/>
                <w:kern w:val="0"/>
                <w:szCs w:val="24"/>
              </w:rPr>
              <w:t>臺南安平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61320" w:rsidRDefault="00AD48E9">
            <w:pPr>
              <w:pStyle w:val="Textbody"/>
              <w:widowControl/>
              <w:ind w:left="210" w:hanging="21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1.</w:t>
            </w:r>
            <w:r>
              <w:rPr>
                <w:rFonts w:ascii="標楷體" w:eastAsia="標楷體" w:hAnsi="標楷體"/>
                <w:kern w:val="0"/>
                <w:szCs w:val="24"/>
              </w:rPr>
              <w:t>城市歷史散步</w:t>
            </w:r>
          </w:p>
          <w:p w:rsidR="00A61320" w:rsidRDefault="00AD48E9">
            <w:pPr>
              <w:pStyle w:val="Textbody"/>
              <w:widowControl/>
              <w:ind w:left="210" w:hanging="21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2.</w:t>
            </w:r>
            <w:r>
              <w:rPr>
                <w:rFonts w:ascii="標楷體" w:eastAsia="標楷體" w:hAnsi="標楷體"/>
                <w:kern w:val="0"/>
                <w:szCs w:val="24"/>
              </w:rPr>
              <w:t>生態、文化探索</w:t>
            </w:r>
          </w:p>
          <w:p w:rsidR="00A61320" w:rsidRDefault="00AD48E9">
            <w:pPr>
              <w:pStyle w:val="Textbody"/>
              <w:widowControl/>
              <w:ind w:left="210" w:hanging="21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3.</w:t>
            </w:r>
            <w:r>
              <w:rPr>
                <w:rFonts w:ascii="標楷體" w:eastAsia="標楷體" w:hAnsi="標楷體"/>
                <w:kern w:val="0"/>
                <w:szCs w:val="24"/>
              </w:rPr>
              <w:t>劍獅巡禮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61320" w:rsidRDefault="00AD48E9">
            <w:pPr>
              <w:pStyle w:val="Textbody"/>
              <w:widowControl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財團法人安平文教基金會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320" w:rsidRDefault="00AD48E9">
            <w:pPr>
              <w:pStyle w:val="Textbody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臺南市安平區慶平路</w:t>
            </w:r>
            <w:r>
              <w:rPr>
                <w:rFonts w:ascii="標楷體" w:eastAsia="標楷體" w:hAnsi="標楷體"/>
                <w:szCs w:val="24"/>
              </w:rPr>
              <w:t>707</w:t>
            </w:r>
            <w:r>
              <w:rPr>
                <w:rFonts w:ascii="標楷體" w:eastAsia="標楷體" w:hAnsi="標楷體"/>
                <w:szCs w:val="24"/>
              </w:rPr>
              <w:t>號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320" w:rsidRDefault="00AD48E9">
            <w:pPr>
              <w:pStyle w:val="Textbody"/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06-2997574</w:t>
            </w:r>
          </w:p>
          <w:p w:rsidR="00A61320" w:rsidRDefault="00AD48E9">
            <w:pPr>
              <w:pStyle w:val="Textbody"/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anping5530@yahoo.com.tw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320" w:rsidRDefault="00AD48E9">
            <w:pPr>
              <w:pStyle w:val="Textbody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華語、英語</w:t>
            </w: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>預約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</w:tc>
      </w:tr>
      <w:tr w:rsidR="00A6132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320" w:rsidRDefault="00A61320">
            <w:pPr>
              <w:pStyle w:val="a3"/>
              <w:widowControl/>
              <w:numPr>
                <w:ilvl w:val="0"/>
                <w:numId w:val="1"/>
              </w:numPr>
              <w:spacing w:line="0" w:lineRule="atLeast"/>
              <w:jc w:val="center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320" w:rsidRDefault="00AD48E9">
            <w:pPr>
              <w:pStyle w:val="Textbody"/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臺南市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61320" w:rsidRDefault="00AD48E9">
            <w:pPr>
              <w:pStyle w:val="Textbody"/>
              <w:widowControl/>
              <w:jc w:val="center"/>
              <w:rPr>
                <w:rFonts w:ascii="標楷體" w:eastAsia="標楷體" w:hAnsi="標楷體"/>
                <w:bCs/>
                <w:kern w:val="0"/>
                <w:szCs w:val="24"/>
              </w:rPr>
            </w:pPr>
            <w:r>
              <w:rPr>
                <w:rFonts w:ascii="標楷體" w:eastAsia="標楷體" w:hAnsi="標楷體"/>
                <w:bCs/>
                <w:kern w:val="0"/>
                <w:szCs w:val="24"/>
              </w:rPr>
              <w:t>臺南鹿耳門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61320" w:rsidRDefault="00AD48E9">
            <w:pPr>
              <w:pStyle w:val="Textbody"/>
              <w:widowControl/>
              <w:ind w:left="210" w:hanging="21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1.</w:t>
            </w:r>
            <w:r>
              <w:rPr>
                <w:rFonts w:ascii="標楷體" w:eastAsia="標楷體" w:hAnsi="標楷體"/>
                <w:kern w:val="0"/>
                <w:szCs w:val="24"/>
              </w:rPr>
              <w:t>臺江深度生態探索</w:t>
            </w:r>
          </w:p>
          <w:p w:rsidR="00A61320" w:rsidRDefault="00AD48E9">
            <w:pPr>
              <w:pStyle w:val="Textbody"/>
              <w:widowControl/>
              <w:ind w:left="210" w:hanging="21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2.</w:t>
            </w:r>
            <w:r>
              <w:rPr>
                <w:rFonts w:ascii="標楷體" w:eastAsia="標楷體" w:hAnsi="標楷體"/>
                <w:kern w:val="0"/>
                <w:szCs w:val="24"/>
              </w:rPr>
              <w:t>鹿耳門節慶文化體驗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61320" w:rsidRDefault="00AD48E9">
            <w:pPr>
              <w:pStyle w:val="Textbody"/>
              <w:widowControl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臺南市安南區鹿耳社區發展協會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320" w:rsidRDefault="00AD48E9">
            <w:pPr>
              <w:pStyle w:val="Textbody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臺南市安南區北汕尾二路</w:t>
            </w:r>
            <w:r>
              <w:rPr>
                <w:rFonts w:ascii="標楷體" w:eastAsia="標楷體" w:hAnsi="標楷體"/>
                <w:szCs w:val="24"/>
              </w:rPr>
              <w:t>800</w:t>
            </w:r>
            <w:r>
              <w:rPr>
                <w:rFonts w:ascii="標楷體" w:eastAsia="標楷體" w:hAnsi="標楷體"/>
                <w:szCs w:val="24"/>
              </w:rPr>
              <w:t>巷</w:t>
            </w:r>
            <w:r>
              <w:rPr>
                <w:rFonts w:ascii="標楷體" w:eastAsia="標楷體" w:hAnsi="標楷體"/>
                <w:szCs w:val="24"/>
              </w:rPr>
              <w:t>9</w:t>
            </w:r>
            <w:r>
              <w:rPr>
                <w:rFonts w:ascii="標楷體" w:eastAsia="標楷體" w:hAnsi="標楷體"/>
                <w:szCs w:val="24"/>
              </w:rPr>
              <w:t>弄</w:t>
            </w:r>
            <w:r>
              <w:rPr>
                <w:rFonts w:ascii="標楷體" w:eastAsia="標楷體" w:hAnsi="標楷體"/>
                <w:szCs w:val="24"/>
              </w:rPr>
              <w:t>95</w:t>
            </w:r>
            <w:r>
              <w:rPr>
                <w:rFonts w:ascii="標楷體" w:eastAsia="標楷體" w:hAnsi="標楷體"/>
                <w:szCs w:val="24"/>
              </w:rPr>
              <w:t>號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320" w:rsidRDefault="00AD48E9">
            <w:pPr>
              <w:pStyle w:val="Textbody"/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06-2842696</w:t>
            </w:r>
          </w:p>
          <w:p w:rsidR="00A61320" w:rsidRDefault="00AD48E9">
            <w:pPr>
              <w:pStyle w:val="Textbody"/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a2841439@yahoo.com.tw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320" w:rsidRDefault="00AD48E9">
            <w:pPr>
              <w:pStyle w:val="Textbody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華語、英語</w:t>
            </w: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>預約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</w:tc>
      </w:tr>
      <w:tr w:rsidR="00A6132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320" w:rsidRDefault="00A61320">
            <w:pPr>
              <w:pStyle w:val="a3"/>
              <w:widowControl/>
              <w:numPr>
                <w:ilvl w:val="0"/>
                <w:numId w:val="1"/>
              </w:numPr>
              <w:spacing w:line="0" w:lineRule="atLeast"/>
              <w:jc w:val="center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320" w:rsidRDefault="00AD48E9">
            <w:pPr>
              <w:pStyle w:val="Textbody"/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臺南市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61320" w:rsidRDefault="00AD48E9">
            <w:pPr>
              <w:pStyle w:val="Textbody"/>
              <w:widowControl/>
              <w:jc w:val="center"/>
              <w:rPr>
                <w:rFonts w:ascii="標楷體" w:eastAsia="標楷體" w:hAnsi="標楷體"/>
                <w:bCs/>
                <w:kern w:val="0"/>
                <w:szCs w:val="24"/>
              </w:rPr>
            </w:pPr>
            <w:r>
              <w:rPr>
                <w:rFonts w:ascii="標楷體" w:eastAsia="標楷體" w:hAnsi="標楷體"/>
                <w:bCs/>
                <w:kern w:val="0"/>
                <w:szCs w:val="24"/>
              </w:rPr>
              <w:t>臺南社區體驗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61320" w:rsidRDefault="00AD48E9">
            <w:pPr>
              <w:pStyle w:val="Textbody"/>
              <w:widowControl/>
              <w:ind w:left="210" w:hanging="21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1.</w:t>
            </w:r>
            <w:r>
              <w:rPr>
                <w:rFonts w:ascii="標楷體" w:eastAsia="標楷體" w:hAnsi="標楷體"/>
                <w:kern w:val="0"/>
                <w:szCs w:val="24"/>
              </w:rPr>
              <w:t>臺南傳統社區產業體驗</w:t>
            </w:r>
          </w:p>
          <w:p w:rsidR="00A61320" w:rsidRDefault="00AD48E9">
            <w:pPr>
              <w:pStyle w:val="Textbody"/>
              <w:widowControl/>
              <w:ind w:left="210" w:hanging="21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2.</w:t>
            </w:r>
            <w:r>
              <w:rPr>
                <w:rFonts w:ascii="標楷體" w:eastAsia="標楷體" w:hAnsi="標楷體"/>
                <w:kern w:val="0"/>
                <w:szCs w:val="24"/>
              </w:rPr>
              <w:t>臺南濱海鹽業文化體驗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61320" w:rsidRDefault="00AD48E9">
            <w:pPr>
              <w:pStyle w:val="Textbody"/>
              <w:widowControl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臺南市社區觀光關懷協會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320" w:rsidRDefault="00AD48E9">
            <w:pPr>
              <w:pStyle w:val="Textbody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臺南市東區中華東路</w:t>
            </w:r>
            <w:r>
              <w:rPr>
                <w:rFonts w:ascii="標楷體" w:eastAsia="標楷體" w:hAnsi="標楷體"/>
                <w:szCs w:val="24"/>
              </w:rPr>
              <w:t>2</w:t>
            </w:r>
            <w:r>
              <w:rPr>
                <w:rFonts w:ascii="標楷體" w:eastAsia="標楷體" w:hAnsi="標楷體"/>
                <w:szCs w:val="24"/>
              </w:rPr>
              <w:t>段</w:t>
            </w:r>
            <w:r>
              <w:rPr>
                <w:rFonts w:ascii="標楷體" w:eastAsia="標楷體" w:hAnsi="標楷體"/>
                <w:szCs w:val="24"/>
              </w:rPr>
              <w:t>185</w:t>
            </w:r>
            <w:r>
              <w:rPr>
                <w:rFonts w:ascii="標楷體" w:eastAsia="標楷體" w:hAnsi="標楷體"/>
                <w:szCs w:val="24"/>
              </w:rPr>
              <w:t>巷</w:t>
            </w:r>
            <w:r>
              <w:rPr>
                <w:rFonts w:ascii="標楷體" w:eastAsia="標楷體" w:hAnsi="標楷體"/>
                <w:szCs w:val="24"/>
              </w:rPr>
              <w:t>14</w:t>
            </w:r>
            <w:r>
              <w:rPr>
                <w:rFonts w:ascii="標楷體" w:eastAsia="標楷體" w:hAnsi="標楷體"/>
                <w:szCs w:val="24"/>
              </w:rPr>
              <w:t>號</w:t>
            </w:r>
            <w:r>
              <w:rPr>
                <w:rFonts w:ascii="標楷體" w:eastAsia="標楷體" w:hAnsi="標楷體"/>
                <w:szCs w:val="24"/>
              </w:rPr>
              <w:t>17</w:t>
            </w:r>
            <w:r>
              <w:rPr>
                <w:rFonts w:ascii="標楷體" w:eastAsia="標楷體" w:hAnsi="標楷體"/>
                <w:szCs w:val="24"/>
              </w:rPr>
              <w:t>樓之</w:t>
            </w:r>
            <w:r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320" w:rsidRDefault="00AD48E9">
            <w:pPr>
              <w:pStyle w:val="Textbody"/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0919-157299</w:t>
            </w:r>
          </w:p>
          <w:p w:rsidR="00A61320" w:rsidRDefault="00AD48E9">
            <w:pPr>
              <w:pStyle w:val="Textbody"/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community.tat@gmail.com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320" w:rsidRDefault="00AD48E9">
            <w:pPr>
              <w:pStyle w:val="Textbody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華語</w:t>
            </w:r>
          </w:p>
        </w:tc>
      </w:tr>
      <w:tr w:rsidR="00A6132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320" w:rsidRDefault="00A61320">
            <w:pPr>
              <w:pStyle w:val="a3"/>
              <w:widowControl/>
              <w:numPr>
                <w:ilvl w:val="0"/>
                <w:numId w:val="1"/>
              </w:numPr>
              <w:spacing w:line="0" w:lineRule="atLeast"/>
              <w:jc w:val="center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320" w:rsidRDefault="00AD48E9">
            <w:pPr>
              <w:pStyle w:val="Textbody"/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高雄市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61320" w:rsidRDefault="00AD48E9">
            <w:pPr>
              <w:pStyle w:val="Textbody"/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高雄旗山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61320" w:rsidRDefault="00AD48E9">
            <w:pPr>
              <w:pStyle w:val="Textbody"/>
              <w:widowControl/>
              <w:ind w:left="210" w:hanging="21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1.</w:t>
            </w:r>
            <w:r>
              <w:rPr>
                <w:rFonts w:ascii="標楷體" w:eastAsia="標楷體" w:hAnsi="標楷體"/>
                <w:kern w:val="0"/>
                <w:szCs w:val="24"/>
              </w:rPr>
              <w:t>旗山社區文化體驗與社區健走</w:t>
            </w:r>
          </w:p>
          <w:p w:rsidR="00A61320" w:rsidRDefault="00AD48E9">
            <w:pPr>
              <w:pStyle w:val="Textbody"/>
              <w:widowControl/>
              <w:ind w:left="210" w:hanging="21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2.</w:t>
            </w:r>
            <w:r>
              <w:rPr>
                <w:rFonts w:ascii="標楷體" w:eastAsia="標楷體" w:hAnsi="標楷體"/>
                <w:kern w:val="0"/>
                <w:szCs w:val="24"/>
              </w:rPr>
              <w:t>香蕉種植及香蕉加工料理</w:t>
            </w:r>
          </w:p>
          <w:p w:rsidR="00A61320" w:rsidRDefault="00AD48E9">
            <w:pPr>
              <w:pStyle w:val="Textbody"/>
              <w:widowControl/>
              <w:ind w:left="210" w:hanging="21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3.</w:t>
            </w:r>
            <w:r>
              <w:rPr>
                <w:rFonts w:ascii="標楷體" w:eastAsia="標楷體" w:hAnsi="標楷體"/>
                <w:kern w:val="0"/>
                <w:szCs w:val="24"/>
              </w:rPr>
              <w:t>農業體驗與工作假期</w:t>
            </w:r>
          </w:p>
          <w:p w:rsidR="00A61320" w:rsidRDefault="00AD48E9">
            <w:pPr>
              <w:pStyle w:val="Textbody"/>
              <w:widowControl/>
              <w:ind w:left="210" w:hanging="21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4.</w:t>
            </w:r>
            <w:r>
              <w:rPr>
                <w:rFonts w:ascii="標楷體" w:eastAsia="標楷體" w:hAnsi="標楷體"/>
                <w:kern w:val="0"/>
                <w:szCs w:val="24"/>
              </w:rPr>
              <w:t>老產業體驗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61320" w:rsidRDefault="00AD48E9">
            <w:pPr>
              <w:pStyle w:val="Textbody"/>
              <w:widowControl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高雄市旗山尊懷活水人文協會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320" w:rsidRDefault="00AD48E9">
            <w:pPr>
              <w:pStyle w:val="Textbody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高雄市旗山區大同街</w:t>
            </w:r>
            <w:r>
              <w:rPr>
                <w:rFonts w:ascii="標楷體" w:eastAsia="標楷體" w:hAnsi="標楷體"/>
                <w:szCs w:val="24"/>
              </w:rPr>
              <w:t>3</w:t>
            </w:r>
            <w:r>
              <w:rPr>
                <w:rFonts w:ascii="標楷體" w:eastAsia="標楷體" w:hAnsi="標楷體"/>
                <w:szCs w:val="24"/>
              </w:rPr>
              <w:t>號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320" w:rsidRDefault="00AD48E9">
            <w:pPr>
              <w:pStyle w:val="Textbody"/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 xml:space="preserve">07-6611451   </w:t>
            </w:r>
          </w:p>
          <w:p w:rsidR="00A61320" w:rsidRDefault="00AD48E9">
            <w:pPr>
              <w:pStyle w:val="Textbody"/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07-6626238</w:t>
            </w:r>
          </w:p>
          <w:p w:rsidR="00A61320" w:rsidRDefault="00AD48E9">
            <w:pPr>
              <w:pStyle w:val="Textbody"/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0933-610126</w:t>
            </w:r>
          </w:p>
          <w:p w:rsidR="00A61320" w:rsidRDefault="00AD48E9">
            <w:pPr>
              <w:pStyle w:val="Textbody"/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w610126@gmail.com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320" w:rsidRDefault="00AD48E9">
            <w:pPr>
              <w:pStyle w:val="Textbody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華語、英語</w:t>
            </w: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>預約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</w:tc>
      </w:tr>
      <w:tr w:rsidR="00A6132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320" w:rsidRDefault="00A61320">
            <w:pPr>
              <w:pStyle w:val="a3"/>
              <w:widowControl/>
              <w:numPr>
                <w:ilvl w:val="0"/>
                <w:numId w:val="1"/>
              </w:numPr>
              <w:spacing w:line="0" w:lineRule="atLeast"/>
              <w:jc w:val="center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320" w:rsidRDefault="00AD48E9">
            <w:pPr>
              <w:pStyle w:val="Textbody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屏東縣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61320" w:rsidRDefault="00AD48E9">
            <w:pPr>
              <w:pStyle w:val="Textbody"/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bCs/>
                <w:kern w:val="0"/>
                <w:szCs w:val="24"/>
              </w:rPr>
              <w:t>屏東內埔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61320" w:rsidRDefault="00AD48E9">
            <w:pPr>
              <w:pStyle w:val="Textbody"/>
              <w:widowControl/>
              <w:ind w:left="210" w:hanging="21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1.</w:t>
            </w:r>
            <w:r>
              <w:rPr>
                <w:rFonts w:ascii="標楷體" w:eastAsia="標楷體" w:hAnsi="標楷體"/>
                <w:kern w:val="0"/>
                <w:szCs w:val="24"/>
              </w:rPr>
              <w:t>戶外冒險教育</w:t>
            </w:r>
            <w:r>
              <w:rPr>
                <w:rFonts w:ascii="標楷體" w:eastAsia="標楷體" w:hAnsi="標楷體"/>
                <w:kern w:val="0"/>
                <w:szCs w:val="24"/>
              </w:rPr>
              <w:t>(</w:t>
            </w:r>
            <w:r>
              <w:rPr>
                <w:rFonts w:ascii="標楷體" w:eastAsia="標楷體" w:hAnsi="標楷體"/>
                <w:kern w:val="0"/>
                <w:szCs w:val="24"/>
              </w:rPr>
              <w:t>高低空繩索體驗</w:t>
            </w:r>
            <w:r>
              <w:rPr>
                <w:rFonts w:ascii="標楷體" w:eastAsia="標楷體" w:hAnsi="標楷體"/>
                <w:kern w:val="0"/>
                <w:szCs w:val="24"/>
              </w:rPr>
              <w:t>)</w:t>
            </w:r>
            <w:r>
              <w:rPr>
                <w:rFonts w:ascii="標楷體" w:eastAsia="標楷體" w:hAnsi="標楷體"/>
                <w:kern w:val="0"/>
                <w:szCs w:val="24"/>
              </w:rPr>
              <w:t>。</w:t>
            </w:r>
          </w:p>
          <w:p w:rsidR="00A61320" w:rsidRDefault="00AD48E9">
            <w:pPr>
              <w:pStyle w:val="Textbody"/>
              <w:widowControl/>
              <w:ind w:left="210" w:hanging="21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2.</w:t>
            </w:r>
            <w:r>
              <w:rPr>
                <w:rFonts w:ascii="標楷體" w:eastAsia="標楷體" w:hAnsi="標楷體"/>
                <w:kern w:val="0"/>
                <w:szCs w:val="24"/>
              </w:rPr>
              <w:t>自我挑戰、團隊學習、創新思考與問題解決。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61320" w:rsidRDefault="00AD48E9">
            <w:pPr>
              <w:pStyle w:val="Textbody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國立屏東科技大學主題休閒遊憩服務中心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320" w:rsidRDefault="00AD48E9">
            <w:pPr>
              <w:pStyle w:val="Textbody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屏東縣內埔鄉學府路</w:t>
            </w:r>
            <w:r>
              <w:rPr>
                <w:rFonts w:ascii="標楷體" w:eastAsia="標楷體" w:hAnsi="標楷體"/>
                <w:szCs w:val="24"/>
              </w:rPr>
              <w:t xml:space="preserve"> 1 </w:t>
            </w:r>
            <w:r>
              <w:rPr>
                <w:rFonts w:ascii="標楷體" w:eastAsia="標楷體" w:hAnsi="標楷體"/>
                <w:szCs w:val="24"/>
              </w:rPr>
              <w:t>號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320" w:rsidRDefault="00AD48E9">
            <w:pPr>
              <w:pStyle w:val="Textbody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08-7703202 #6630</w:t>
            </w:r>
          </w:p>
          <w:p w:rsidR="00A61320" w:rsidRDefault="00AD48E9">
            <w:pPr>
              <w:pStyle w:val="Textbody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trlsc2009@gmail.com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320" w:rsidRDefault="00AD48E9">
            <w:pPr>
              <w:pStyle w:val="Textbody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華語、英語</w:t>
            </w:r>
          </w:p>
        </w:tc>
      </w:tr>
      <w:tr w:rsidR="00A6132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320" w:rsidRDefault="00A61320">
            <w:pPr>
              <w:pStyle w:val="a3"/>
              <w:widowControl/>
              <w:numPr>
                <w:ilvl w:val="0"/>
                <w:numId w:val="1"/>
              </w:numPr>
              <w:spacing w:line="0" w:lineRule="atLeast"/>
              <w:jc w:val="center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320" w:rsidRDefault="00AD48E9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屏東</w:t>
            </w:r>
            <w:r>
              <w:rPr>
                <w:rFonts w:ascii="標楷體" w:eastAsia="標楷體" w:hAnsi="標楷體"/>
                <w:szCs w:val="24"/>
              </w:rPr>
              <w:lastRenderedPageBreak/>
              <w:t>縣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61320" w:rsidRDefault="00AD48E9">
            <w:pPr>
              <w:pStyle w:val="Textbody"/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>
              <w:rPr>
                <w:rFonts w:ascii="標楷體" w:eastAsia="標楷體" w:hAnsi="標楷體" w:cs="Arial"/>
                <w:kern w:val="0"/>
                <w:szCs w:val="24"/>
              </w:rPr>
              <w:lastRenderedPageBreak/>
              <w:t>屏東琉球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61320" w:rsidRDefault="00AD48E9">
            <w:pPr>
              <w:pStyle w:val="Textbody"/>
              <w:widowControl/>
              <w:ind w:left="210" w:hanging="21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1.</w:t>
            </w:r>
            <w:r>
              <w:rPr>
                <w:rFonts w:ascii="標楷體" w:eastAsia="標楷體" w:hAnsi="標楷體"/>
                <w:kern w:val="0"/>
                <w:szCs w:val="24"/>
              </w:rPr>
              <w:t>潮間帶體察</w:t>
            </w:r>
          </w:p>
          <w:p w:rsidR="00A61320" w:rsidRDefault="00AD48E9">
            <w:pPr>
              <w:pStyle w:val="Textbody"/>
              <w:widowControl/>
              <w:ind w:left="210" w:hanging="21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2.</w:t>
            </w:r>
            <w:r>
              <w:rPr>
                <w:rFonts w:ascii="標楷體" w:eastAsia="標楷體" w:hAnsi="標楷體"/>
                <w:kern w:val="0"/>
                <w:szCs w:val="24"/>
              </w:rPr>
              <w:t>浮潛海龜觀察</w:t>
            </w:r>
          </w:p>
        </w:tc>
        <w:tc>
          <w:tcPr>
            <w:tcW w:w="14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61320" w:rsidRDefault="00AD48E9">
            <w:pPr>
              <w:pStyle w:val="Textbody"/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>
              <w:rPr>
                <w:rFonts w:ascii="標楷體" w:eastAsia="標楷體" w:hAnsi="標楷體" w:cs="Arial"/>
                <w:kern w:val="0"/>
                <w:szCs w:val="24"/>
              </w:rPr>
              <w:t>屏東縣琉球鄉杉福社區發展協會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320" w:rsidRDefault="00AD48E9">
            <w:pPr>
              <w:pStyle w:val="Textbody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屏東縣琉球鄉杉福村復興路一巷</w:t>
            </w:r>
            <w:r>
              <w:rPr>
                <w:rFonts w:ascii="標楷體" w:eastAsia="標楷體" w:hAnsi="標楷體"/>
                <w:szCs w:val="24"/>
              </w:rPr>
              <w:t xml:space="preserve"> 1-</w:t>
            </w:r>
            <w:r>
              <w:rPr>
                <w:rFonts w:ascii="標楷體" w:eastAsia="標楷體" w:hAnsi="標楷體"/>
                <w:szCs w:val="24"/>
              </w:rPr>
              <w:lastRenderedPageBreak/>
              <w:t xml:space="preserve">8 </w:t>
            </w:r>
            <w:r>
              <w:rPr>
                <w:rFonts w:ascii="標楷體" w:eastAsia="標楷體" w:hAnsi="標楷體"/>
                <w:szCs w:val="24"/>
              </w:rPr>
              <w:t>號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320" w:rsidRDefault="00AD48E9">
            <w:pPr>
              <w:pStyle w:val="Textbody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lastRenderedPageBreak/>
              <w:t>973281051</w:t>
            </w:r>
          </w:p>
          <w:p w:rsidR="00A61320" w:rsidRDefault="00AD48E9">
            <w:pPr>
              <w:pStyle w:val="Textbody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peiyunsky@gmail.com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320" w:rsidRDefault="00AD48E9">
            <w:pPr>
              <w:pStyle w:val="Textbody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華語</w:t>
            </w:r>
          </w:p>
        </w:tc>
      </w:tr>
      <w:tr w:rsidR="00A6132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320" w:rsidRDefault="00A61320">
            <w:pPr>
              <w:pStyle w:val="a3"/>
              <w:widowControl/>
              <w:numPr>
                <w:ilvl w:val="0"/>
                <w:numId w:val="1"/>
              </w:numPr>
              <w:spacing w:line="0" w:lineRule="atLeast"/>
              <w:jc w:val="center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320" w:rsidRDefault="00AD48E9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屏東縣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61320" w:rsidRDefault="00AD48E9">
            <w:pPr>
              <w:pStyle w:val="Textbody"/>
              <w:jc w:val="center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/>
                <w:szCs w:val="24"/>
              </w:rPr>
              <w:t>屏東東港</w:t>
            </w:r>
          </w:p>
        </w:tc>
        <w:tc>
          <w:tcPr>
            <w:tcW w:w="249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61320" w:rsidRDefault="00AD48E9">
            <w:pPr>
              <w:pStyle w:val="Textbody"/>
              <w:ind w:left="210" w:hanging="210"/>
              <w:jc w:val="both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/>
                <w:szCs w:val="24"/>
              </w:rPr>
              <w:t>1.</w:t>
            </w:r>
            <w:r>
              <w:rPr>
                <w:rFonts w:ascii="標楷體" w:eastAsia="標楷體" w:hAnsi="標楷體" w:cs="Arial"/>
                <w:szCs w:val="24"/>
              </w:rPr>
              <w:t>魚市拍賣體驗</w:t>
            </w:r>
          </w:p>
          <w:p w:rsidR="00A61320" w:rsidRDefault="00AD48E9">
            <w:pPr>
              <w:pStyle w:val="Textbody"/>
              <w:ind w:left="210" w:hanging="210"/>
              <w:jc w:val="both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/>
                <w:szCs w:val="24"/>
              </w:rPr>
              <w:t>2.</w:t>
            </w:r>
            <w:r>
              <w:rPr>
                <w:rFonts w:ascii="標楷體" w:eastAsia="標楷體" w:hAnsi="標楷體" w:cs="Arial"/>
                <w:szCs w:val="24"/>
              </w:rPr>
              <w:t>王船文化</w:t>
            </w:r>
          </w:p>
        </w:tc>
        <w:tc>
          <w:tcPr>
            <w:tcW w:w="147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61320" w:rsidRDefault="00AD48E9">
            <w:pPr>
              <w:pStyle w:val="Textbody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/>
                <w:szCs w:val="24"/>
              </w:rPr>
              <w:t>大小港邊地方創生協會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320" w:rsidRDefault="00AD48E9">
            <w:pPr>
              <w:pStyle w:val="Textbody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屏東縣東港鎮新生三路</w:t>
            </w:r>
            <w:r>
              <w:rPr>
                <w:rFonts w:ascii="標楷體" w:eastAsia="標楷體" w:hAnsi="標楷體"/>
                <w:szCs w:val="24"/>
              </w:rPr>
              <w:t xml:space="preserve"> 129 </w:t>
            </w:r>
            <w:r>
              <w:rPr>
                <w:rFonts w:ascii="標楷體" w:eastAsia="標楷體" w:hAnsi="標楷體"/>
                <w:szCs w:val="24"/>
              </w:rPr>
              <w:t>號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320" w:rsidRDefault="00AD48E9">
            <w:pPr>
              <w:pStyle w:val="Textbody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0931-763863</w:t>
            </w:r>
          </w:p>
          <w:p w:rsidR="00A61320" w:rsidRDefault="00AD48E9">
            <w:pPr>
              <w:pStyle w:val="Textbody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linbianpingtung@gmail.com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320" w:rsidRDefault="00AD48E9">
            <w:pPr>
              <w:pStyle w:val="Textbody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華語</w:t>
            </w:r>
          </w:p>
        </w:tc>
      </w:tr>
      <w:tr w:rsidR="00A6132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320" w:rsidRDefault="00A61320">
            <w:pPr>
              <w:pStyle w:val="a3"/>
              <w:widowControl/>
              <w:numPr>
                <w:ilvl w:val="0"/>
                <w:numId w:val="1"/>
              </w:numPr>
              <w:spacing w:line="0" w:lineRule="atLeast"/>
              <w:jc w:val="center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320" w:rsidRDefault="00AD48E9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屏東縣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61320" w:rsidRDefault="00AD48E9">
            <w:pPr>
              <w:pStyle w:val="Textbody"/>
              <w:widowControl/>
              <w:jc w:val="center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/>
                <w:szCs w:val="24"/>
              </w:rPr>
              <w:t>屏東林邊</w:t>
            </w:r>
          </w:p>
        </w:tc>
        <w:tc>
          <w:tcPr>
            <w:tcW w:w="24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61320" w:rsidRDefault="00AD48E9">
            <w:pPr>
              <w:pStyle w:val="Textbody"/>
              <w:ind w:left="210" w:hanging="210"/>
              <w:jc w:val="both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/>
                <w:szCs w:val="24"/>
              </w:rPr>
              <w:t>1.</w:t>
            </w:r>
            <w:r>
              <w:rPr>
                <w:rFonts w:ascii="標楷體" w:eastAsia="標楷體" w:hAnsi="標楷體" w:cs="Arial"/>
                <w:szCs w:val="24"/>
              </w:rPr>
              <w:t>漁村生活體驗</w:t>
            </w:r>
          </w:p>
          <w:p w:rsidR="00A61320" w:rsidRDefault="00AD48E9">
            <w:pPr>
              <w:pStyle w:val="Textbody"/>
              <w:ind w:left="210" w:hanging="210"/>
              <w:jc w:val="both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/>
                <w:szCs w:val="24"/>
              </w:rPr>
              <w:t>2.</w:t>
            </w:r>
            <w:r>
              <w:rPr>
                <w:rFonts w:ascii="標楷體" w:eastAsia="標楷體" w:hAnsi="標楷體" w:cs="Arial"/>
                <w:szCs w:val="24"/>
              </w:rPr>
              <w:t>養殖產業體驗</w:t>
            </w:r>
          </w:p>
          <w:p w:rsidR="00A61320" w:rsidRDefault="00AD48E9">
            <w:pPr>
              <w:pStyle w:val="Textbody"/>
              <w:ind w:left="210" w:hanging="210"/>
              <w:jc w:val="both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/>
                <w:szCs w:val="24"/>
              </w:rPr>
              <w:t>3.</w:t>
            </w:r>
            <w:r>
              <w:rPr>
                <w:rFonts w:ascii="標楷體" w:eastAsia="標楷體" w:hAnsi="標楷體" w:cs="Arial"/>
                <w:szCs w:val="24"/>
              </w:rPr>
              <w:t>在地美食</w:t>
            </w:r>
            <w:r>
              <w:rPr>
                <w:rFonts w:ascii="標楷體" w:eastAsia="標楷體" w:hAnsi="標楷體" w:cs="Arial"/>
                <w:szCs w:val="24"/>
              </w:rPr>
              <w:t>DIY</w:t>
            </w:r>
          </w:p>
        </w:tc>
        <w:tc>
          <w:tcPr>
            <w:tcW w:w="147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61320" w:rsidRDefault="00AD48E9">
            <w:pPr>
              <w:pStyle w:val="Textbody"/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>
              <w:rPr>
                <w:rFonts w:ascii="標楷體" w:eastAsia="標楷體" w:hAnsi="標楷體" w:cs="Arial"/>
                <w:kern w:val="0"/>
                <w:szCs w:val="24"/>
              </w:rPr>
              <w:t>屏東縣林邊鄉崎峰社區發展協會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320" w:rsidRDefault="00AD48E9">
            <w:pPr>
              <w:pStyle w:val="Textbody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屏東縣林邊鄉光前路</w:t>
            </w:r>
            <w:r>
              <w:rPr>
                <w:rFonts w:ascii="標楷體" w:eastAsia="標楷體" w:hAnsi="標楷體"/>
                <w:szCs w:val="24"/>
              </w:rPr>
              <w:t>68</w:t>
            </w:r>
            <w:r>
              <w:rPr>
                <w:rFonts w:ascii="標楷體" w:eastAsia="標楷體" w:hAnsi="標楷體"/>
                <w:szCs w:val="24"/>
              </w:rPr>
              <w:t>號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320" w:rsidRDefault="00AD48E9">
            <w:pPr>
              <w:pStyle w:val="Textbody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0952-274007</w:t>
            </w:r>
          </w:p>
          <w:p w:rsidR="00A61320" w:rsidRDefault="00AD48E9">
            <w:pPr>
              <w:pStyle w:val="Textbody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erin2974@gmail.com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320" w:rsidRDefault="00AD48E9">
            <w:pPr>
              <w:pStyle w:val="Textbody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華語</w:t>
            </w:r>
          </w:p>
        </w:tc>
      </w:tr>
      <w:tr w:rsidR="00A6132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320" w:rsidRDefault="00A61320">
            <w:pPr>
              <w:pStyle w:val="a3"/>
              <w:widowControl/>
              <w:numPr>
                <w:ilvl w:val="0"/>
                <w:numId w:val="1"/>
              </w:numPr>
              <w:spacing w:line="0" w:lineRule="atLeast"/>
              <w:jc w:val="center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320" w:rsidRDefault="00AD48E9">
            <w:pPr>
              <w:pStyle w:val="Textbody"/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宜蘭縣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61320" w:rsidRDefault="00AD48E9">
            <w:pPr>
              <w:pStyle w:val="Textbody"/>
              <w:widowControl/>
              <w:jc w:val="center"/>
              <w:rPr>
                <w:rFonts w:ascii="標楷體" w:eastAsia="標楷體" w:hAnsi="標楷體"/>
                <w:bCs/>
                <w:kern w:val="0"/>
                <w:szCs w:val="24"/>
              </w:rPr>
            </w:pPr>
            <w:r>
              <w:rPr>
                <w:rFonts w:ascii="標楷體" w:eastAsia="標楷體" w:hAnsi="標楷體"/>
                <w:bCs/>
                <w:kern w:val="0"/>
                <w:szCs w:val="24"/>
              </w:rPr>
              <w:t>宜蘭樂巴漾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61320" w:rsidRDefault="00AD48E9">
            <w:pPr>
              <w:pStyle w:val="Textbody"/>
              <w:widowControl/>
              <w:ind w:left="210" w:hanging="21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1.</w:t>
            </w:r>
            <w:r>
              <w:rPr>
                <w:rFonts w:ascii="標楷體" w:eastAsia="標楷體" w:hAnsi="標楷體"/>
                <w:kern w:val="0"/>
                <w:szCs w:val="24"/>
              </w:rPr>
              <w:t>泰雅部落體驗</w:t>
            </w:r>
          </w:p>
          <w:p w:rsidR="00A61320" w:rsidRDefault="00AD48E9">
            <w:pPr>
              <w:pStyle w:val="Textbody"/>
              <w:widowControl/>
              <w:ind w:left="210" w:hanging="21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2.</w:t>
            </w:r>
            <w:r>
              <w:rPr>
                <w:rFonts w:ascii="標楷體" w:eastAsia="標楷體" w:hAnsi="標楷體"/>
                <w:kern w:val="0"/>
                <w:szCs w:val="24"/>
              </w:rPr>
              <w:t>寒溪水資源探索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61320" w:rsidRDefault="00AD48E9">
            <w:pPr>
              <w:pStyle w:val="Textbody"/>
              <w:widowControl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宜蘭縣崗給原住民永續發展協會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320" w:rsidRDefault="00AD48E9">
            <w:pPr>
              <w:pStyle w:val="Textbody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宜蘭縣大同鄉寒溪村</w:t>
            </w:r>
            <w:r>
              <w:rPr>
                <w:rFonts w:ascii="標楷體" w:eastAsia="標楷體" w:hAnsi="標楷體"/>
                <w:szCs w:val="24"/>
              </w:rPr>
              <w:t>8</w:t>
            </w:r>
            <w:r>
              <w:rPr>
                <w:rFonts w:ascii="標楷體" w:eastAsia="標楷體" w:hAnsi="標楷體"/>
                <w:szCs w:val="24"/>
              </w:rPr>
              <w:t>鄰寒溪巷</w:t>
            </w:r>
            <w:r>
              <w:rPr>
                <w:rFonts w:ascii="標楷體" w:eastAsia="標楷體" w:hAnsi="標楷體"/>
                <w:szCs w:val="24"/>
              </w:rPr>
              <w:t>47</w:t>
            </w:r>
            <w:r>
              <w:rPr>
                <w:rFonts w:ascii="標楷體" w:eastAsia="標楷體" w:hAnsi="標楷體"/>
                <w:szCs w:val="24"/>
              </w:rPr>
              <w:t>號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320" w:rsidRDefault="00AD48E9">
            <w:pPr>
              <w:pStyle w:val="Textbody"/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0938-056536</w:t>
            </w:r>
          </w:p>
          <w:p w:rsidR="00A61320" w:rsidRDefault="00AD48E9">
            <w:pPr>
              <w:pStyle w:val="Textbody"/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yunawsili@gmail.com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320" w:rsidRDefault="00AD48E9">
            <w:pPr>
              <w:pStyle w:val="Textbody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華語、日語</w:t>
            </w:r>
          </w:p>
        </w:tc>
      </w:tr>
      <w:tr w:rsidR="00A6132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320" w:rsidRDefault="00A61320">
            <w:pPr>
              <w:pStyle w:val="a3"/>
              <w:widowControl/>
              <w:numPr>
                <w:ilvl w:val="0"/>
                <w:numId w:val="1"/>
              </w:numPr>
              <w:spacing w:line="0" w:lineRule="atLeast"/>
              <w:jc w:val="center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320" w:rsidRDefault="00AD48E9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宜蘭縣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61320" w:rsidRDefault="00AD48E9">
            <w:pPr>
              <w:pStyle w:val="Textbody"/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>
              <w:rPr>
                <w:rFonts w:ascii="標楷體" w:eastAsia="標楷體" w:hAnsi="標楷體" w:cs="Arial"/>
                <w:kern w:val="0"/>
                <w:szCs w:val="24"/>
              </w:rPr>
              <w:t>宜蘭頭城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61320" w:rsidRDefault="00AD48E9">
            <w:pPr>
              <w:pStyle w:val="Textbody"/>
              <w:widowControl/>
              <w:ind w:left="210" w:hanging="21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1.</w:t>
            </w:r>
            <w:r>
              <w:rPr>
                <w:rFonts w:ascii="標楷體" w:eastAsia="標楷體" w:hAnsi="標楷體"/>
                <w:kern w:val="0"/>
                <w:szCs w:val="24"/>
              </w:rPr>
              <w:t>頭城山海漫遊</w:t>
            </w:r>
          </w:p>
          <w:p w:rsidR="00A61320" w:rsidRDefault="00AD48E9">
            <w:pPr>
              <w:pStyle w:val="Textbody"/>
              <w:widowControl/>
              <w:ind w:left="210" w:hanging="21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2.</w:t>
            </w:r>
            <w:r>
              <w:rPr>
                <w:rFonts w:ascii="標楷體" w:eastAsia="標楷體" w:hAnsi="標楷體"/>
                <w:kern w:val="0"/>
                <w:szCs w:val="24"/>
              </w:rPr>
              <w:t>大里老街探索</w:t>
            </w:r>
          </w:p>
          <w:p w:rsidR="00A61320" w:rsidRDefault="00AD48E9">
            <w:pPr>
              <w:pStyle w:val="Textbody"/>
              <w:widowControl/>
              <w:ind w:left="210" w:hanging="21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3.</w:t>
            </w:r>
            <w:r>
              <w:rPr>
                <w:rFonts w:ascii="標楷體" w:eastAsia="標楷體" w:hAnsi="標楷體"/>
                <w:kern w:val="0"/>
                <w:szCs w:val="24"/>
              </w:rPr>
              <w:t>衝浪及趴浪體驗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61320" w:rsidRDefault="00AD48E9">
            <w:pPr>
              <w:pStyle w:val="Textbody"/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>
              <w:rPr>
                <w:rFonts w:ascii="標楷體" w:eastAsia="標楷體" w:hAnsi="標楷體" w:cs="Arial"/>
                <w:kern w:val="0"/>
                <w:szCs w:val="24"/>
              </w:rPr>
              <w:t>東吳大學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320" w:rsidRDefault="00AD48E9">
            <w:pPr>
              <w:pStyle w:val="Textbody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宜蘭縣頭城鎮中庸街</w:t>
            </w:r>
            <w:r>
              <w:rPr>
                <w:rFonts w:ascii="標楷體" w:eastAsia="標楷體" w:hAnsi="標楷體"/>
                <w:szCs w:val="24"/>
              </w:rPr>
              <w:t>32</w:t>
            </w:r>
            <w:r>
              <w:rPr>
                <w:rFonts w:ascii="標楷體" w:eastAsia="標楷體" w:hAnsi="標楷體"/>
                <w:szCs w:val="24"/>
              </w:rPr>
              <w:t>號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320" w:rsidRDefault="00AD48E9">
            <w:pPr>
              <w:pStyle w:val="Textbody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0911-220886</w:t>
            </w:r>
          </w:p>
          <w:p w:rsidR="00A61320" w:rsidRDefault="00AD48E9">
            <w:pPr>
              <w:pStyle w:val="Textbody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yilanlane@gmail.com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320" w:rsidRDefault="00AD48E9">
            <w:pPr>
              <w:pStyle w:val="Textbody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華語</w:t>
            </w:r>
          </w:p>
        </w:tc>
      </w:tr>
      <w:tr w:rsidR="00A6132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320" w:rsidRDefault="00A61320">
            <w:pPr>
              <w:pStyle w:val="a3"/>
              <w:widowControl/>
              <w:numPr>
                <w:ilvl w:val="0"/>
                <w:numId w:val="1"/>
              </w:numPr>
              <w:spacing w:line="0" w:lineRule="atLeast"/>
              <w:jc w:val="center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320" w:rsidRDefault="00AD48E9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宜蘭市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61320" w:rsidRDefault="00AD48E9">
            <w:pPr>
              <w:pStyle w:val="Textbody"/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>
              <w:rPr>
                <w:rFonts w:ascii="標楷體" w:eastAsia="標楷體" w:hAnsi="標楷體" w:cs="Arial"/>
                <w:kern w:val="0"/>
                <w:szCs w:val="24"/>
              </w:rPr>
              <w:t>宜蘭市場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61320" w:rsidRDefault="00AD48E9">
            <w:pPr>
              <w:pStyle w:val="Textbody"/>
              <w:widowControl/>
              <w:ind w:left="210" w:hanging="21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1.</w:t>
            </w:r>
            <w:r>
              <w:rPr>
                <w:rFonts w:ascii="標楷體" w:eastAsia="標楷體" w:hAnsi="標楷體"/>
                <w:kern w:val="0"/>
                <w:szCs w:val="24"/>
              </w:rPr>
              <w:t>傳統市場實地體驗</w:t>
            </w:r>
          </w:p>
          <w:p w:rsidR="00A61320" w:rsidRDefault="00AD48E9">
            <w:pPr>
              <w:pStyle w:val="Textbody"/>
              <w:widowControl/>
              <w:ind w:left="210" w:hanging="21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2.</w:t>
            </w:r>
            <w:r>
              <w:rPr>
                <w:rFonts w:ascii="標楷體" w:eastAsia="標楷體" w:hAnsi="標楷體"/>
                <w:kern w:val="0"/>
                <w:szCs w:val="24"/>
              </w:rPr>
              <w:t>手作料理</w:t>
            </w:r>
            <w:r>
              <w:rPr>
                <w:rFonts w:ascii="標楷體" w:eastAsia="標楷體" w:hAnsi="標楷體"/>
                <w:kern w:val="0"/>
                <w:szCs w:val="24"/>
              </w:rPr>
              <w:t>DIY</w:t>
            </w:r>
          </w:p>
          <w:p w:rsidR="00A61320" w:rsidRDefault="00AD48E9">
            <w:pPr>
              <w:pStyle w:val="Textbody"/>
              <w:widowControl/>
              <w:ind w:left="210" w:hanging="21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3.</w:t>
            </w:r>
            <w:r>
              <w:rPr>
                <w:rFonts w:ascii="標楷體" w:eastAsia="標楷體" w:hAnsi="標楷體"/>
                <w:kern w:val="0"/>
                <w:szCs w:val="24"/>
              </w:rPr>
              <w:t>農事體驗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61320" w:rsidRDefault="00AD48E9">
            <w:pPr>
              <w:pStyle w:val="Textbody"/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>
              <w:rPr>
                <w:rFonts w:ascii="標楷體" w:eastAsia="標楷體" w:hAnsi="標楷體" w:cs="Arial"/>
                <w:kern w:val="0"/>
                <w:szCs w:val="24"/>
              </w:rPr>
              <w:t>宜蘭縣</w:t>
            </w:r>
            <w:r>
              <w:rPr>
                <w:rFonts w:ascii="標楷體" w:eastAsia="標楷體" w:hAnsi="標楷體" w:cs="Arial"/>
                <w:kern w:val="0"/>
                <w:szCs w:val="24"/>
              </w:rPr>
              <w:t>12</w:t>
            </w:r>
            <w:r>
              <w:rPr>
                <w:rFonts w:ascii="標楷體" w:eastAsia="標楷體" w:hAnsi="標楷體" w:cs="Arial"/>
                <w:kern w:val="0"/>
                <w:szCs w:val="24"/>
              </w:rPr>
              <w:t>鄉創聚協會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320" w:rsidRDefault="00AD48E9">
            <w:pPr>
              <w:pStyle w:val="Textbody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宜蘭市昇平街</w:t>
            </w:r>
            <w:r>
              <w:rPr>
                <w:rFonts w:ascii="標楷體" w:eastAsia="標楷體" w:hAnsi="標楷體"/>
                <w:szCs w:val="24"/>
              </w:rPr>
              <w:t>20</w:t>
            </w:r>
            <w:r>
              <w:rPr>
                <w:rFonts w:ascii="標楷體" w:eastAsia="標楷體" w:hAnsi="標楷體"/>
                <w:szCs w:val="24"/>
              </w:rPr>
              <w:t>號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320" w:rsidRDefault="00AD48E9">
            <w:pPr>
              <w:pStyle w:val="Textbody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0912-420831</w:t>
            </w:r>
          </w:p>
          <w:p w:rsidR="00A61320" w:rsidRDefault="00AD48E9">
            <w:pPr>
              <w:pStyle w:val="Textbody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morningmarketyilan@gmail.com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320" w:rsidRDefault="00AD48E9">
            <w:pPr>
              <w:pStyle w:val="Textbody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華語</w:t>
            </w:r>
          </w:p>
        </w:tc>
      </w:tr>
      <w:tr w:rsidR="00A6132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320" w:rsidRDefault="00A61320">
            <w:pPr>
              <w:pStyle w:val="a3"/>
              <w:widowControl/>
              <w:numPr>
                <w:ilvl w:val="0"/>
                <w:numId w:val="1"/>
              </w:numPr>
              <w:spacing w:line="0" w:lineRule="atLeast"/>
              <w:jc w:val="center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320" w:rsidRDefault="00AD48E9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宜蘭縣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61320" w:rsidRDefault="00AD48E9">
            <w:pPr>
              <w:pStyle w:val="Textbody"/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>
              <w:rPr>
                <w:rFonts w:ascii="標楷體" w:eastAsia="標楷體" w:hAnsi="標楷體" w:cs="Arial"/>
                <w:kern w:val="0"/>
                <w:szCs w:val="24"/>
              </w:rPr>
              <w:t>宜蘭三星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61320" w:rsidRDefault="00AD48E9">
            <w:pPr>
              <w:pStyle w:val="Textbody"/>
              <w:widowControl/>
              <w:ind w:left="210" w:hanging="21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1.</w:t>
            </w:r>
            <w:r>
              <w:rPr>
                <w:rFonts w:ascii="標楷體" w:eastAsia="標楷體" w:hAnsi="標楷體"/>
                <w:kern w:val="0"/>
                <w:szCs w:val="24"/>
              </w:rPr>
              <w:t>農村文化體驗</w:t>
            </w:r>
          </w:p>
          <w:p w:rsidR="00A61320" w:rsidRDefault="00AD48E9">
            <w:pPr>
              <w:pStyle w:val="Textbody"/>
              <w:widowControl/>
              <w:ind w:left="210" w:hanging="21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2.</w:t>
            </w:r>
            <w:r>
              <w:rPr>
                <w:rFonts w:ascii="標楷體" w:eastAsia="標楷體" w:hAnsi="標楷體"/>
                <w:kern w:val="0"/>
                <w:szCs w:val="24"/>
              </w:rPr>
              <w:t>食農文化推廣</w:t>
            </w:r>
          </w:p>
          <w:p w:rsidR="00A61320" w:rsidRDefault="00AD48E9">
            <w:pPr>
              <w:pStyle w:val="Textbody"/>
              <w:widowControl/>
              <w:ind w:left="210" w:hanging="21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3.</w:t>
            </w:r>
            <w:r>
              <w:rPr>
                <w:rFonts w:ascii="標楷體" w:eastAsia="標楷體" w:hAnsi="標楷體"/>
                <w:kern w:val="0"/>
                <w:szCs w:val="24"/>
              </w:rPr>
              <w:t>認識太平山森林鐵路歷史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61320" w:rsidRDefault="00AD48E9">
            <w:pPr>
              <w:pStyle w:val="Textbody"/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>
              <w:rPr>
                <w:rFonts w:ascii="標楷體" w:eastAsia="標楷體" w:hAnsi="標楷體" w:cs="Arial"/>
                <w:kern w:val="0"/>
                <w:szCs w:val="24"/>
              </w:rPr>
              <w:t>宜蘭縣安農溪綠遊休閒產業協會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320" w:rsidRDefault="00AD48E9">
            <w:pPr>
              <w:pStyle w:val="Textbody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宜蘭縣三星鄉五分路二段</w:t>
            </w:r>
            <w:r>
              <w:rPr>
                <w:rFonts w:ascii="標楷體" w:eastAsia="標楷體" w:hAnsi="標楷體"/>
                <w:szCs w:val="24"/>
              </w:rPr>
              <w:t>192</w:t>
            </w:r>
            <w:r>
              <w:rPr>
                <w:rFonts w:ascii="標楷體" w:eastAsia="標楷體" w:hAnsi="標楷體"/>
                <w:szCs w:val="24"/>
              </w:rPr>
              <w:t>號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320" w:rsidRDefault="00AD48E9">
            <w:pPr>
              <w:pStyle w:val="Textbody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0912-589705</w:t>
            </w:r>
          </w:p>
          <w:p w:rsidR="00A61320" w:rsidRDefault="00AD48E9">
            <w:pPr>
              <w:pStyle w:val="Textbody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uuuuu0327@gmail.com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320" w:rsidRDefault="00AD48E9">
            <w:pPr>
              <w:pStyle w:val="Textbody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華語</w:t>
            </w:r>
          </w:p>
        </w:tc>
      </w:tr>
      <w:tr w:rsidR="00A6132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320" w:rsidRDefault="00A61320">
            <w:pPr>
              <w:pStyle w:val="a3"/>
              <w:widowControl/>
              <w:numPr>
                <w:ilvl w:val="0"/>
                <w:numId w:val="1"/>
              </w:numPr>
              <w:spacing w:line="0" w:lineRule="atLeast"/>
              <w:jc w:val="center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320" w:rsidRDefault="00AD48E9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宜蘭縣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61320" w:rsidRDefault="00AD48E9">
            <w:pPr>
              <w:pStyle w:val="Textbody"/>
              <w:widowControl/>
              <w:jc w:val="center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/>
                <w:szCs w:val="24"/>
              </w:rPr>
              <w:t>宜蘭員山</w:t>
            </w:r>
          </w:p>
        </w:tc>
        <w:tc>
          <w:tcPr>
            <w:tcW w:w="2495" w:type="dxa"/>
            <w:tcBorders>
              <w:top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61320" w:rsidRDefault="00AD48E9">
            <w:pPr>
              <w:pStyle w:val="a3"/>
              <w:ind w:left="0"/>
              <w:jc w:val="both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1.</w:t>
            </w:r>
            <w:r>
              <w:rPr>
                <w:rFonts w:ascii="標楷體" w:eastAsia="標楷體" w:hAnsi="標楷體" w:cs="Arial"/>
              </w:rPr>
              <w:t>鐵牛力阿卡文化</w:t>
            </w:r>
          </w:p>
          <w:p w:rsidR="00A61320" w:rsidRDefault="00AD48E9">
            <w:pPr>
              <w:pStyle w:val="a3"/>
              <w:ind w:left="0"/>
              <w:jc w:val="both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2.</w:t>
            </w:r>
            <w:r>
              <w:rPr>
                <w:rFonts w:ascii="標楷體" w:eastAsia="標楷體" w:hAnsi="標楷體" w:cs="Arial"/>
              </w:rPr>
              <w:t>農村生活體驗</w:t>
            </w:r>
          </w:p>
        </w:tc>
        <w:tc>
          <w:tcPr>
            <w:tcW w:w="1476" w:type="dxa"/>
            <w:tcBorders>
              <w:top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61320" w:rsidRDefault="00AD48E9">
            <w:pPr>
              <w:pStyle w:val="Textbody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/>
                <w:szCs w:val="24"/>
              </w:rPr>
              <w:t>社團法人宜蘭縣員山鄉內城社區發展協會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320" w:rsidRDefault="00AD48E9">
            <w:pPr>
              <w:pStyle w:val="Textbody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宜蘭縣員山鄉榮光路</w:t>
            </w:r>
            <w:r>
              <w:rPr>
                <w:rFonts w:ascii="標楷體" w:eastAsia="標楷體" w:hAnsi="標楷體"/>
                <w:szCs w:val="24"/>
              </w:rPr>
              <w:t>321</w:t>
            </w:r>
            <w:r>
              <w:rPr>
                <w:rFonts w:ascii="標楷體" w:eastAsia="標楷體" w:hAnsi="標楷體"/>
                <w:szCs w:val="24"/>
              </w:rPr>
              <w:t>號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320" w:rsidRDefault="00AD48E9">
            <w:pPr>
              <w:pStyle w:val="Textbody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0921-814904</w:t>
            </w:r>
          </w:p>
          <w:p w:rsidR="00A61320" w:rsidRDefault="00AD48E9">
            <w:pPr>
              <w:pStyle w:val="Textbody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brave211534@gmail.com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320" w:rsidRDefault="00AD48E9">
            <w:pPr>
              <w:pStyle w:val="Textbody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華語</w:t>
            </w:r>
          </w:p>
        </w:tc>
      </w:tr>
      <w:tr w:rsidR="00A6132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320" w:rsidRDefault="00AD48E9">
            <w:pPr>
              <w:pStyle w:val="a3"/>
              <w:widowControl/>
              <w:spacing w:line="0" w:lineRule="atLeast"/>
              <w:ind w:left="0"/>
              <w:jc w:val="center"/>
              <w:rPr>
                <w:rFonts w:ascii="標楷體" w:eastAsia="標楷體" w:hAnsi="標楷體"/>
                <w:bCs/>
                <w:kern w:val="0"/>
              </w:rPr>
            </w:pPr>
            <w:r>
              <w:rPr>
                <w:rFonts w:ascii="標楷體" w:eastAsia="標楷體" w:hAnsi="標楷體"/>
                <w:bCs/>
                <w:kern w:val="0"/>
              </w:rPr>
              <w:t>64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320" w:rsidRDefault="00AD48E9">
            <w:pPr>
              <w:pStyle w:val="Textbody"/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花蓮縣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61320" w:rsidRDefault="00AD48E9">
            <w:pPr>
              <w:pStyle w:val="Textbody"/>
              <w:widowControl/>
              <w:jc w:val="center"/>
            </w:pPr>
            <w:r>
              <w:rPr>
                <w:rFonts w:ascii="標楷體" w:eastAsia="標楷體" w:hAnsi="標楷體"/>
                <w:bCs/>
                <w:kern w:val="0"/>
                <w:szCs w:val="24"/>
              </w:rPr>
              <w:t>花蓮馬太鞍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61320" w:rsidRDefault="00AD48E9">
            <w:pPr>
              <w:pStyle w:val="Textbody"/>
              <w:widowControl/>
              <w:ind w:left="210" w:hanging="21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1.</w:t>
            </w:r>
            <w:r>
              <w:rPr>
                <w:rFonts w:ascii="標楷體" w:eastAsia="標楷體" w:hAnsi="標楷體"/>
                <w:kern w:val="0"/>
                <w:szCs w:val="24"/>
              </w:rPr>
              <w:t>馬太鞍生活及阿美族豐年祭體驗</w:t>
            </w:r>
          </w:p>
          <w:p w:rsidR="00A61320" w:rsidRDefault="00AD48E9">
            <w:pPr>
              <w:pStyle w:val="Textbody"/>
              <w:widowControl/>
              <w:ind w:left="210" w:hanging="21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2.</w:t>
            </w:r>
            <w:r>
              <w:rPr>
                <w:rFonts w:ascii="標楷體" w:eastAsia="標楷體" w:hAnsi="標楷體"/>
                <w:kern w:val="0"/>
                <w:szCs w:val="24"/>
              </w:rPr>
              <w:t>獨創生態養魚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61320" w:rsidRDefault="00AD48E9">
            <w:pPr>
              <w:pStyle w:val="Textbody"/>
              <w:widowControl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花蓮縣光復鄉馬太鞍部落生態文化產業發展協會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320" w:rsidRDefault="00AD48E9">
            <w:pPr>
              <w:pStyle w:val="Textbody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花蓮縣光復鄉大全村大全街</w:t>
            </w:r>
            <w:r>
              <w:rPr>
                <w:rFonts w:ascii="標楷體" w:eastAsia="標楷體" w:hAnsi="標楷體"/>
                <w:szCs w:val="24"/>
              </w:rPr>
              <w:t>42</w:t>
            </w:r>
            <w:r>
              <w:rPr>
                <w:rFonts w:ascii="標楷體" w:eastAsia="標楷體" w:hAnsi="標楷體"/>
                <w:szCs w:val="24"/>
              </w:rPr>
              <w:t>巷</w:t>
            </w:r>
            <w:r>
              <w:rPr>
                <w:rFonts w:ascii="標楷體" w:eastAsia="標楷體" w:hAnsi="標楷體"/>
                <w:szCs w:val="24"/>
              </w:rPr>
              <w:t>15</w:t>
            </w:r>
            <w:r>
              <w:rPr>
                <w:rFonts w:ascii="標楷體" w:eastAsia="標楷體" w:hAnsi="標楷體"/>
                <w:szCs w:val="24"/>
              </w:rPr>
              <w:t>號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320" w:rsidRDefault="00AD48E9">
            <w:pPr>
              <w:pStyle w:val="Textbody"/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03-8700015</w:t>
            </w:r>
          </w:p>
          <w:p w:rsidR="00A61320" w:rsidRDefault="00AD48E9">
            <w:pPr>
              <w:pStyle w:val="Textbody"/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0929-341189</w:t>
            </w:r>
          </w:p>
          <w:p w:rsidR="00A61320" w:rsidRDefault="00AD48E9">
            <w:pPr>
              <w:pStyle w:val="Textbody"/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lamenpanay@gmail.com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320" w:rsidRDefault="00AD48E9">
            <w:pPr>
              <w:pStyle w:val="Textbody"/>
            </w:pPr>
            <w:r>
              <w:rPr>
                <w:rFonts w:ascii="標楷體" w:eastAsia="標楷體" w:hAnsi="標楷體"/>
                <w:szCs w:val="24"/>
              </w:rPr>
              <w:t>華語、英語</w:t>
            </w:r>
          </w:p>
        </w:tc>
      </w:tr>
      <w:tr w:rsidR="00A6132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320" w:rsidRDefault="00AD48E9">
            <w:pPr>
              <w:pStyle w:val="a3"/>
              <w:widowControl/>
              <w:spacing w:line="0" w:lineRule="atLeast"/>
              <w:ind w:left="0"/>
              <w:jc w:val="center"/>
              <w:rPr>
                <w:rFonts w:ascii="標楷體" w:eastAsia="標楷體" w:hAnsi="標楷體"/>
                <w:bCs/>
                <w:kern w:val="0"/>
              </w:rPr>
            </w:pPr>
            <w:r>
              <w:rPr>
                <w:rFonts w:ascii="標楷體" w:eastAsia="標楷體" w:hAnsi="標楷體"/>
                <w:bCs/>
                <w:kern w:val="0"/>
              </w:rPr>
              <w:t>65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320" w:rsidRDefault="00AD48E9">
            <w:pPr>
              <w:pStyle w:val="Textbody"/>
              <w:widowControl/>
              <w:spacing w:line="0" w:lineRule="atLeast"/>
              <w:jc w:val="center"/>
            </w:pPr>
            <w:r>
              <w:rPr>
                <w:rFonts w:ascii="標楷體" w:eastAsia="標楷體" w:hAnsi="標楷體"/>
                <w:szCs w:val="24"/>
              </w:rPr>
              <w:t>花蓮縣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61320" w:rsidRDefault="00AD48E9">
            <w:pPr>
              <w:pStyle w:val="Textbody"/>
              <w:widowControl/>
              <w:jc w:val="center"/>
              <w:rPr>
                <w:rFonts w:ascii="標楷體" w:eastAsia="標楷體" w:hAnsi="標楷體"/>
                <w:bCs/>
                <w:kern w:val="0"/>
                <w:szCs w:val="24"/>
              </w:rPr>
            </w:pPr>
            <w:r>
              <w:rPr>
                <w:rFonts w:ascii="標楷體" w:eastAsia="標楷體" w:hAnsi="標楷體"/>
                <w:bCs/>
                <w:kern w:val="0"/>
                <w:szCs w:val="24"/>
              </w:rPr>
              <w:t>花蓮太巴塱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61320" w:rsidRDefault="00AD48E9">
            <w:pPr>
              <w:pStyle w:val="Textbody"/>
              <w:widowControl/>
              <w:ind w:left="210" w:hanging="21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1.</w:t>
            </w:r>
            <w:r>
              <w:rPr>
                <w:rFonts w:ascii="標楷體" w:eastAsia="標楷體" w:hAnsi="標楷體"/>
                <w:kern w:val="0"/>
                <w:szCs w:val="24"/>
              </w:rPr>
              <w:t>部落巡禮</w:t>
            </w:r>
          </w:p>
          <w:p w:rsidR="00A61320" w:rsidRDefault="00AD48E9">
            <w:pPr>
              <w:pStyle w:val="Textbody"/>
              <w:widowControl/>
              <w:ind w:left="210" w:hanging="21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2.</w:t>
            </w:r>
            <w:r>
              <w:rPr>
                <w:rFonts w:ascii="標楷體" w:eastAsia="標楷體" w:hAnsi="標楷體"/>
                <w:kern w:val="0"/>
                <w:szCs w:val="24"/>
              </w:rPr>
              <w:t>部落生活及阿美族舞蹈體驗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61320" w:rsidRDefault="00AD48E9">
            <w:pPr>
              <w:pStyle w:val="Textbody"/>
              <w:widowControl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花蓮縣光復鄉太巴塱社區營造協會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320" w:rsidRDefault="00AD48E9">
            <w:pPr>
              <w:pStyle w:val="Textbody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花蓮縣光復鄉南富村富愛街</w:t>
            </w:r>
            <w:r>
              <w:rPr>
                <w:rFonts w:ascii="標楷體" w:eastAsia="標楷體" w:hAnsi="標楷體"/>
                <w:szCs w:val="24"/>
              </w:rPr>
              <w:t>22</w:t>
            </w:r>
            <w:r>
              <w:rPr>
                <w:rFonts w:ascii="標楷體" w:eastAsia="標楷體" w:hAnsi="標楷體"/>
                <w:szCs w:val="24"/>
              </w:rPr>
              <w:t>號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320" w:rsidRDefault="00AD48E9">
            <w:pPr>
              <w:pStyle w:val="Textbody"/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03-8703141</w:t>
            </w:r>
          </w:p>
          <w:p w:rsidR="00A61320" w:rsidRDefault="00AD48E9">
            <w:pPr>
              <w:pStyle w:val="Textbody"/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0916-284266</w:t>
            </w:r>
          </w:p>
          <w:p w:rsidR="00A61320" w:rsidRDefault="00AD48E9">
            <w:pPr>
              <w:pStyle w:val="Textbody"/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ur12025@yahoo.com.tw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320" w:rsidRDefault="00AD48E9">
            <w:pPr>
              <w:pStyle w:val="Textbody"/>
            </w:pPr>
            <w:r>
              <w:rPr>
                <w:rFonts w:ascii="標楷體" w:eastAsia="標楷體" w:hAnsi="標楷體"/>
                <w:szCs w:val="24"/>
              </w:rPr>
              <w:t>華語、英語</w:t>
            </w:r>
          </w:p>
        </w:tc>
      </w:tr>
      <w:tr w:rsidR="00A6132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320" w:rsidRDefault="00AD48E9">
            <w:pPr>
              <w:pStyle w:val="a3"/>
              <w:widowControl/>
              <w:spacing w:line="0" w:lineRule="atLeast"/>
              <w:ind w:left="0"/>
              <w:jc w:val="center"/>
              <w:rPr>
                <w:rFonts w:ascii="標楷體" w:eastAsia="標楷體" w:hAnsi="標楷體"/>
                <w:bCs/>
                <w:kern w:val="0"/>
              </w:rPr>
            </w:pPr>
            <w:r>
              <w:rPr>
                <w:rFonts w:ascii="標楷體" w:eastAsia="標楷體" w:hAnsi="標楷體"/>
                <w:bCs/>
                <w:kern w:val="0"/>
              </w:rPr>
              <w:t>66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320" w:rsidRDefault="00AD48E9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花蓮縣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61320" w:rsidRDefault="00AD48E9">
            <w:pPr>
              <w:pStyle w:val="Textbody"/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花蓮鳳林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61320" w:rsidRDefault="00AD48E9">
            <w:pPr>
              <w:pStyle w:val="Textbody"/>
              <w:widowControl/>
              <w:ind w:left="210" w:hanging="21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1.</w:t>
            </w:r>
            <w:r>
              <w:rPr>
                <w:rFonts w:ascii="標楷體" w:eastAsia="標楷體" w:hAnsi="標楷體"/>
                <w:kern w:val="0"/>
                <w:szCs w:val="24"/>
              </w:rPr>
              <w:t>客家美食及文化</w:t>
            </w:r>
          </w:p>
          <w:p w:rsidR="00A61320" w:rsidRDefault="00AD48E9">
            <w:pPr>
              <w:pStyle w:val="Textbody"/>
              <w:widowControl/>
              <w:ind w:left="210" w:hanging="21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2.</w:t>
            </w:r>
            <w:r>
              <w:rPr>
                <w:rFonts w:ascii="標楷體" w:eastAsia="標楷體" w:hAnsi="標楷體"/>
                <w:kern w:val="0"/>
                <w:szCs w:val="24"/>
              </w:rPr>
              <w:t>煙樓導覽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61320" w:rsidRDefault="00AD48E9">
            <w:pPr>
              <w:pStyle w:val="Textbody"/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>
              <w:rPr>
                <w:rFonts w:ascii="標楷體" w:eastAsia="標楷體" w:hAnsi="標楷體" w:cs="Arial"/>
                <w:kern w:val="0"/>
                <w:szCs w:val="24"/>
              </w:rPr>
              <w:t>花蓮縣鳳林鎮北林三村社區發展協會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320" w:rsidRDefault="00AD48E9">
            <w:pPr>
              <w:pStyle w:val="Textbody"/>
              <w:jc w:val="center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/>
                <w:szCs w:val="24"/>
              </w:rPr>
              <w:t>花蓮縣鳳林鎮北林里復興路</w:t>
            </w:r>
            <w:r>
              <w:rPr>
                <w:rFonts w:ascii="標楷體" w:eastAsia="標楷體" w:hAnsi="標楷體" w:cs="Arial"/>
                <w:szCs w:val="24"/>
              </w:rPr>
              <w:t>157</w:t>
            </w:r>
            <w:r>
              <w:rPr>
                <w:rFonts w:ascii="標楷體" w:eastAsia="標楷體" w:hAnsi="標楷體" w:cs="Arial"/>
                <w:szCs w:val="24"/>
              </w:rPr>
              <w:t>號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320" w:rsidRDefault="00AD48E9">
            <w:pPr>
              <w:pStyle w:val="Textbody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03-8760530</w:t>
            </w:r>
          </w:p>
          <w:p w:rsidR="00A61320" w:rsidRDefault="00AD48E9">
            <w:pPr>
              <w:pStyle w:val="Textbody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beilin8760530@gmail.com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320" w:rsidRDefault="00AD48E9">
            <w:pPr>
              <w:pStyle w:val="Textbody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華語</w:t>
            </w:r>
          </w:p>
        </w:tc>
      </w:tr>
      <w:tr w:rsidR="00A6132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320" w:rsidRDefault="00AD48E9">
            <w:pPr>
              <w:pStyle w:val="a3"/>
              <w:widowControl/>
              <w:spacing w:line="0" w:lineRule="atLeast"/>
              <w:ind w:left="0"/>
              <w:jc w:val="center"/>
              <w:rPr>
                <w:rFonts w:ascii="標楷體" w:eastAsia="標楷體" w:hAnsi="標楷體"/>
                <w:bCs/>
                <w:kern w:val="0"/>
              </w:rPr>
            </w:pPr>
            <w:r>
              <w:rPr>
                <w:rFonts w:ascii="標楷體" w:eastAsia="標楷體" w:hAnsi="標楷體"/>
                <w:bCs/>
                <w:kern w:val="0"/>
              </w:rPr>
              <w:t>67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320" w:rsidRDefault="00AD48E9">
            <w:pPr>
              <w:pStyle w:val="Textbody"/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臺東縣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61320" w:rsidRDefault="00AD48E9">
            <w:pPr>
              <w:pStyle w:val="Textbody"/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bCs/>
                <w:kern w:val="0"/>
                <w:szCs w:val="24"/>
              </w:rPr>
              <w:t>東海岸原民古船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61320" w:rsidRDefault="00AD48E9">
            <w:pPr>
              <w:pStyle w:val="Textbody"/>
              <w:widowControl/>
              <w:ind w:left="210" w:hanging="21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1.</w:t>
            </w:r>
            <w:r>
              <w:rPr>
                <w:rFonts w:ascii="標楷體" w:eastAsia="標楷體" w:hAnsi="標楷體"/>
                <w:kern w:val="0"/>
                <w:szCs w:val="24"/>
              </w:rPr>
              <w:t>重現阿美族古帆船文化</w:t>
            </w:r>
          </w:p>
          <w:p w:rsidR="00A61320" w:rsidRDefault="00AD48E9">
            <w:pPr>
              <w:pStyle w:val="Textbody"/>
              <w:widowControl/>
              <w:ind w:left="210" w:hanging="21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2.</w:t>
            </w:r>
            <w:r>
              <w:rPr>
                <w:rFonts w:ascii="標楷體" w:eastAsia="標楷體" w:hAnsi="標楷體"/>
                <w:kern w:val="0"/>
                <w:szCs w:val="24"/>
              </w:rPr>
              <w:t>原住民海洋文化</w:t>
            </w:r>
          </w:p>
          <w:p w:rsidR="00A61320" w:rsidRDefault="00AD48E9">
            <w:pPr>
              <w:pStyle w:val="Textbody"/>
              <w:widowControl/>
              <w:ind w:left="210" w:hanging="21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3.</w:t>
            </w:r>
            <w:r>
              <w:rPr>
                <w:rFonts w:ascii="標楷體" w:eastAsia="標楷體" w:hAnsi="標楷體"/>
                <w:kern w:val="0"/>
                <w:szCs w:val="24"/>
              </w:rPr>
              <w:t>帆船操作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61320" w:rsidRDefault="00AD48E9">
            <w:pPr>
              <w:pStyle w:val="Textbody"/>
              <w:widowControl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臺東縣南島社區大學發展協會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320" w:rsidRDefault="00AD48E9">
            <w:pPr>
              <w:pStyle w:val="Textbody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臺東市正氣北路</w:t>
            </w:r>
            <w:r>
              <w:rPr>
                <w:rFonts w:ascii="標楷體" w:eastAsia="標楷體" w:hAnsi="標楷體"/>
                <w:szCs w:val="24"/>
              </w:rPr>
              <w:t>266</w:t>
            </w:r>
            <w:r>
              <w:rPr>
                <w:rFonts w:ascii="標楷體" w:eastAsia="標楷體" w:hAnsi="標楷體"/>
                <w:szCs w:val="24"/>
              </w:rPr>
              <w:t>號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320" w:rsidRDefault="00AD48E9">
            <w:pPr>
              <w:pStyle w:val="Textbody"/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089-332216</w:t>
            </w:r>
          </w:p>
          <w:p w:rsidR="00A61320" w:rsidRDefault="00AD48E9">
            <w:pPr>
              <w:pStyle w:val="Textbody"/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ancc.2001@gmail.com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320" w:rsidRDefault="00AD48E9">
            <w:pPr>
              <w:pStyle w:val="Textbody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華語</w:t>
            </w:r>
          </w:p>
        </w:tc>
      </w:tr>
      <w:tr w:rsidR="00A6132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320" w:rsidRDefault="00A61320">
            <w:pPr>
              <w:pStyle w:val="a3"/>
              <w:widowControl/>
              <w:spacing w:line="0" w:lineRule="atLeast"/>
              <w:ind w:left="0"/>
              <w:jc w:val="center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320" w:rsidRDefault="00AD48E9">
            <w:pPr>
              <w:pStyle w:val="Textbody"/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臺東縣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61320" w:rsidRDefault="00AD48E9">
            <w:pPr>
              <w:pStyle w:val="Textbody"/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bCs/>
                <w:kern w:val="0"/>
                <w:szCs w:val="24"/>
              </w:rPr>
              <w:t>臺東阿朗壹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61320" w:rsidRDefault="00AD48E9">
            <w:pPr>
              <w:pStyle w:val="Textbody"/>
              <w:widowControl/>
              <w:ind w:left="210" w:hanging="21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1.</w:t>
            </w:r>
            <w:r>
              <w:rPr>
                <w:rFonts w:ascii="標楷體" w:eastAsia="標楷體" w:hAnsi="標楷體"/>
                <w:kern w:val="0"/>
                <w:szCs w:val="24"/>
              </w:rPr>
              <w:t>阿朗壹古道健走</w:t>
            </w:r>
          </w:p>
          <w:p w:rsidR="00A61320" w:rsidRDefault="00AD48E9">
            <w:pPr>
              <w:pStyle w:val="Textbody"/>
              <w:widowControl/>
              <w:ind w:left="210" w:hanging="21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2.</w:t>
            </w:r>
            <w:r>
              <w:rPr>
                <w:rFonts w:ascii="標楷體" w:eastAsia="標楷體" w:hAnsi="標楷體"/>
                <w:kern w:val="0"/>
                <w:szCs w:val="24"/>
              </w:rPr>
              <w:t>排灣族狩獵漁魚文化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61320" w:rsidRDefault="00AD48E9">
            <w:pPr>
              <w:pStyle w:val="Textbody"/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臺東縣阿朗壹永續發展協會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320" w:rsidRDefault="00AD48E9">
            <w:pPr>
              <w:pStyle w:val="Textbody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臺東縣達仁鄉安朔村</w:t>
            </w:r>
            <w:r>
              <w:rPr>
                <w:rFonts w:ascii="標楷體" w:eastAsia="標楷體" w:hAnsi="標楷體"/>
                <w:szCs w:val="24"/>
              </w:rPr>
              <w:t>8</w:t>
            </w:r>
            <w:r>
              <w:rPr>
                <w:rFonts w:ascii="標楷體" w:eastAsia="標楷體" w:hAnsi="標楷體"/>
                <w:szCs w:val="24"/>
              </w:rPr>
              <w:t>鄰</w:t>
            </w:r>
            <w:r>
              <w:rPr>
                <w:rFonts w:ascii="標楷體" w:eastAsia="標楷體" w:hAnsi="標楷體"/>
                <w:szCs w:val="24"/>
              </w:rPr>
              <w:t>116-1</w:t>
            </w:r>
            <w:r>
              <w:rPr>
                <w:rFonts w:ascii="標楷體" w:eastAsia="標楷體" w:hAnsi="標楷體"/>
                <w:szCs w:val="24"/>
              </w:rPr>
              <w:t>號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320" w:rsidRDefault="00AD48E9">
            <w:pPr>
              <w:pStyle w:val="Textbody"/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08-702135</w:t>
            </w:r>
          </w:p>
          <w:p w:rsidR="00A61320" w:rsidRDefault="00AD48E9">
            <w:pPr>
              <w:pStyle w:val="Textbody"/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gwili722@yahoo.com.tw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320" w:rsidRDefault="00AD48E9">
            <w:pPr>
              <w:pStyle w:val="Textbody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華語</w:t>
            </w:r>
          </w:p>
        </w:tc>
      </w:tr>
      <w:tr w:rsidR="00A6132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320" w:rsidRDefault="00AD48E9">
            <w:pPr>
              <w:pStyle w:val="a3"/>
              <w:widowControl/>
              <w:spacing w:line="0" w:lineRule="atLeast"/>
              <w:jc w:val="center"/>
              <w:rPr>
                <w:rFonts w:ascii="標楷體" w:eastAsia="標楷體" w:hAnsi="標楷體"/>
                <w:bCs/>
                <w:kern w:val="0"/>
              </w:rPr>
            </w:pPr>
            <w:r>
              <w:rPr>
                <w:rFonts w:ascii="標楷體" w:eastAsia="標楷體" w:hAnsi="標楷體"/>
                <w:bCs/>
                <w:kern w:val="0"/>
              </w:rPr>
              <w:t>69</w:t>
            </w:r>
          </w:p>
          <w:p w:rsidR="00A61320" w:rsidRDefault="00AD48E9">
            <w:pPr>
              <w:pStyle w:val="a3"/>
              <w:widowControl/>
              <w:spacing w:line="0" w:lineRule="atLeast"/>
              <w:ind w:left="0"/>
              <w:jc w:val="center"/>
              <w:rPr>
                <w:rFonts w:ascii="標楷體" w:eastAsia="標楷體" w:hAnsi="標楷體"/>
                <w:bCs/>
                <w:kern w:val="0"/>
              </w:rPr>
            </w:pPr>
            <w:r>
              <w:rPr>
                <w:rFonts w:ascii="標楷體" w:eastAsia="標楷體" w:hAnsi="標楷體"/>
                <w:bCs/>
                <w:kern w:val="0"/>
              </w:rPr>
              <w:t>69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320" w:rsidRDefault="00AD48E9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臺東縣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61320" w:rsidRDefault="00AD48E9">
            <w:pPr>
              <w:pStyle w:val="Textbody"/>
              <w:widowControl/>
              <w:jc w:val="center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/>
                <w:szCs w:val="24"/>
              </w:rPr>
              <w:t>臺東鹿野</w:t>
            </w:r>
          </w:p>
        </w:tc>
        <w:tc>
          <w:tcPr>
            <w:tcW w:w="2495" w:type="dxa"/>
            <w:tcBorders>
              <w:top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61320" w:rsidRDefault="00AD48E9">
            <w:pPr>
              <w:pStyle w:val="Textbody"/>
              <w:ind w:left="210" w:hanging="210"/>
              <w:jc w:val="both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/>
                <w:szCs w:val="24"/>
              </w:rPr>
              <w:t>1.</w:t>
            </w:r>
            <w:r>
              <w:rPr>
                <w:rFonts w:ascii="標楷體" w:eastAsia="標楷體" w:hAnsi="標楷體" w:cs="Arial"/>
                <w:szCs w:val="24"/>
              </w:rPr>
              <w:t>布農歌謠學習</w:t>
            </w:r>
          </w:p>
          <w:p w:rsidR="00A61320" w:rsidRDefault="00AD48E9">
            <w:pPr>
              <w:pStyle w:val="Textbody"/>
              <w:ind w:left="210" w:hanging="210"/>
              <w:jc w:val="both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/>
                <w:szCs w:val="24"/>
              </w:rPr>
              <w:t>2.</w:t>
            </w:r>
            <w:r>
              <w:rPr>
                <w:rFonts w:ascii="標楷體" w:eastAsia="標楷體" w:hAnsi="標楷體" w:cs="Arial"/>
                <w:szCs w:val="24"/>
              </w:rPr>
              <w:t>宁麻工藝</w:t>
            </w:r>
          </w:p>
          <w:p w:rsidR="00A61320" w:rsidRDefault="00AD48E9">
            <w:pPr>
              <w:pStyle w:val="Textbody"/>
              <w:ind w:left="210" w:hanging="210"/>
              <w:jc w:val="both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/>
                <w:szCs w:val="24"/>
              </w:rPr>
              <w:t>3.</w:t>
            </w:r>
            <w:r>
              <w:rPr>
                <w:rFonts w:ascii="標楷體" w:eastAsia="標楷體" w:hAnsi="標楷體" w:cs="Arial"/>
                <w:szCs w:val="24"/>
              </w:rPr>
              <w:t>農事體驗</w:t>
            </w:r>
          </w:p>
        </w:tc>
        <w:tc>
          <w:tcPr>
            <w:tcW w:w="1476" w:type="dxa"/>
            <w:tcBorders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61320" w:rsidRDefault="00AD48E9">
            <w:pPr>
              <w:pStyle w:val="Textbody"/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>
              <w:rPr>
                <w:rFonts w:ascii="標楷體" w:eastAsia="標楷體" w:hAnsi="標楷體" w:cs="Arial"/>
                <w:kern w:val="0"/>
                <w:szCs w:val="24"/>
              </w:rPr>
              <w:t>臺東縣布農青年永續發展協會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320" w:rsidRDefault="00AD48E9">
            <w:pPr>
              <w:pStyle w:val="Textbody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臺東縣鹿野鄉高臺路</w:t>
            </w:r>
            <w:r>
              <w:rPr>
                <w:rFonts w:ascii="標楷體" w:eastAsia="標楷體" w:hAnsi="標楷體"/>
                <w:szCs w:val="24"/>
              </w:rPr>
              <w:t xml:space="preserve"> 42 </w:t>
            </w:r>
            <w:r>
              <w:rPr>
                <w:rFonts w:ascii="標楷體" w:eastAsia="標楷體" w:hAnsi="標楷體"/>
                <w:szCs w:val="24"/>
              </w:rPr>
              <w:t>巷</w:t>
            </w:r>
            <w:r>
              <w:rPr>
                <w:rFonts w:ascii="標楷體" w:eastAsia="標楷體" w:hAnsi="標楷體"/>
                <w:szCs w:val="24"/>
              </w:rPr>
              <w:t xml:space="preserve"> 5</w:t>
            </w:r>
            <w:r>
              <w:rPr>
                <w:rFonts w:ascii="標楷體" w:eastAsia="標楷體" w:hAnsi="標楷體"/>
                <w:szCs w:val="24"/>
              </w:rPr>
              <w:t>號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320" w:rsidRDefault="00AD48E9">
            <w:pPr>
              <w:pStyle w:val="Textbody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0933-693480</w:t>
            </w:r>
          </w:p>
          <w:p w:rsidR="00A61320" w:rsidRDefault="00AD48E9">
            <w:pPr>
              <w:pStyle w:val="Textbody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imaginetaitung@gmail.com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320" w:rsidRDefault="00AD48E9">
            <w:pPr>
              <w:pStyle w:val="Textbody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華語</w:t>
            </w:r>
          </w:p>
        </w:tc>
      </w:tr>
      <w:tr w:rsidR="00A6132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320" w:rsidRDefault="00AD48E9">
            <w:pPr>
              <w:pStyle w:val="a3"/>
              <w:widowControl/>
              <w:spacing w:line="0" w:lineRule="atLeast"/>
              <w:ind w:left="0"/>
              <w:jc w:val="center"/>
              <w:rPr>
                <w:rFonts w:ascii="標楷體" w:eastAsia="標楷體" w:hAnsi="標楷體"/>
                <w:bCs/>
                <w:kern w:val="0"/>
              </w:rPr>
            </w:pPr>
            <w:r>
              <w:rPr>
                <w:rFonts w:ascii="標楷體" w:eastAsia="標楷體" w:hAnsi="標楷體"/>
                <w:bCs/>
                <w:kern w:val="0"/>
              </w:rPr>
              <w:t>70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320" w:rsidRDefault="00AD48E9">
            <w:pPr>
              <w:pStyle w:val="Textbody"/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澎湖縣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61320" w:rsidRDefault="00AD48E9">
            <w:pPr>
              <w:pStyle w:val="Textbody"/>
              <w:widowControl/>
              <w:jc w:val="center"/>
              <w:rPr>
                <w:rFonts w:ascii="標楷體" w:eastAsia="標楷體" w:hAnsi="標楷體"/>
                <w:bCs/>
                <w:kern w:val="0"/>
                <w:szCs w:val="24"/>
              </w:rPr>
            </w:pPr>
            <w:r>
              <w:rPr>
                <w:rFonts w:ascii="標楷體" w:eastAsia="標楷體" w:hAnsi="標楷體"/>
                <w:bCs/>
                <w:kern w:val="0"/>
                <w:szCs w:val="24"/>
              </w:rPr>
              <w:t>澎湖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61320" w:rsidRDefault="00AD48E9">
            <w:pPr>
              <w:pStyle w:val="Textbody"/>
              <w:widowControl/>
              <w:ind w:left="210" w:hanging="21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1.</w:t>
            </w:r>
            <w:r>
              <w:rPr>
                <w:rFonts w:ascii="標楷體" w:eastAsia="標楷體" w:hAnsi="標楷體"/>
                <w:kern w:val="0"/>
                <w:szCs w:val="24"/>
              </w:rPr>
              <w:t>風浪板體驗</w:t>
            </w:r>
          </w:p>
          <w:p w:rsidR="00A61320" w:rsidRDefault="00AD48E9">
            <w:pPr>
              <w:pStyle w:val="Textbody"/>
              <w:widowControl/>
              <w:ind w:left="210" w:hanging="21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2.</w:t>
            </w:r>
            <w:r>
              <w:rPr>
                <w:rFonts w:ascii="標楷體" w:eastAsia="標楷體" w:hAnsi="標楷體"/>
                <w:kern w:val="0"/>
                <w:szCs w:val="24"/>
              </w:rPr>
              <w:t>海洋獨木舟體驗</w:t>
            </w:r>
          </w:p>
          <w:p w:rsidR="00A61320" w:rsidRDefault="00AD48E9">
            <w:pPr>
              <w:pStyle w:val="Textbody"/>
              <w:widowControl/>
              <w:ind w:left="210" w:hanging="21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3.</w:t>
            </w:r>
            <w:r>
              <w:rPr>
                <w:rFonts w:ascii="標楷體" w:eastAsia="標楷體" w:hAnsi="標楷體"/>
                <w:kern w:val="0"/>
                <w:szCs w:val="24"/>
              </w:rPr>
              <w:t>立式划槳體驗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61320" w:rsidRDefault="00AD48E9">
            <w:pPr>
              <w:pStyle w:val="Textbody"/>
              <w:widowControl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國立澎湖科技大學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320" w:rsidRDefault="00AD48E9">
            <w:pPr>
              <w:pStyle w:val="Textbody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澎湖縣馬公市六合路</w:t>
            </w:r>
            <w:r>
              <w:rPr>
                <w:rFonts w:ascii="標楷體" w:eastAsia="標楷體" w:hAnsi="標楷體"/>
                <w:szCs w:val="24"/>
              </w:rPr>
              <w:t>300</w:t>
            </w:r>
            <w:r>
              <w:rPr>
                <w:rFonts w:ascii="標楷體" w:eastAsia="標楷體" w:hAnsi="標楷體"/>
                <w:szCs w:val="24"/>
              </w:rPr>
              <w:t>號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320" w:rsidRDefault="00AD48E9">
            <w:pPr>
              <w:pStyle w:val="Textbody"/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06-9264115#5308</w:t>
            </w:r>
          </w:p>
          <w:p w:rsidR="00A61320" w:rsidRDefault="00AD48E9">
            <w:pPr>
              <w:pStyle w:val="Textbody"/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phmsts@gmail.com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320" w:rsidRDefault="00AD48E9">
            <w:pPr>
              <w:pStyle w:val="Textbody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華語</w:t>
            </w:r>
          </w:p>
        </w:tc>
      </w:tr>
      <w:tr w:rsidR="00A6132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320" w:rsidRDefault="00AD48E9">
            <w:pPr>
              <w:pStyle w:val="a3"/>
              <w:widowControl/>
              <w:spacing w:line="0" w:lineRule="atLeast"/>
              <w:ind w:left="0"/>
              <w:jc w:val="center"/>
              <w:rPr>
                <w:rFonts w:ascii="標楷體" w:eastAsia="標楷體" w:hAnsi="標楷體"/>
                <w:bCs/>
                <w:kern w:val="0"/>
              </w:rPr>
            </w:pPr>
            <w:r>
              <w:rPr>
                <w:rFonts w:ascii="標楷體" w:eastAsia="標楷體" w:hAnsi="標楷體"/>
                <w:bCs/>
                <w:kern w:val="0"/>
              </w:rPr>
              <w:t>71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320" w:rsidRDefault="00AD48E9">
            <w:pPr>
              <w:pStyle w:val="Textbody"/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金門縣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61320" w:rsidRDefault="00AD48E9">
            <w:pPr>
              <w:pStyle w:val="Textbody"/>
              <w:widowControl/>
              <w:jc w:val="center"/>
              <w:rPr>
                <w:rFonts w:ascii="標楷體" w:eastAsia="標楷體" w:hAnsi="標楷體"/>
                <w:bCs/>
                <w:kern w:val="0"/>
                <w:szCs w:val="24"/>
              </w:rPr>
            </w:pPr>
            <w:r>
              <w:rPr>
                <w:rFonts w:ascii="標楷體" w:eastAsia="標楷體" w:hAnsi="標楷體"/>
                <w:bCs/>
                <w:kern w:val="0"/>
                <w:szCs w:val="24"/>
              </w:rPr>
              <w:t>金門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61320" w:rsidRDefault="00AD48E9">
            <w:pPr>
              <w:pStyle w:val="Textbody"/>
              <w:widowControl/>
              <w:ind w:left="210" w:hanging="21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1.</w:t>
            </w:r>
            <w:r>
              <w:rPr>
                <w:rFonts w:ascii="標楷體" w:eastAsia="標楷體" w:hAnsi="標楷體"/>
                <w:kern w:val="0"/>
                <w:szCs w:val="24"/>
              </w:rPr>
              <w:t>戰地建築及文化</w:t>
            </w:r>
          </w:p>
          <w:p w:rsidR="00A61320" w:rsidRDefault="00AD48E9">
            <w:pPr>
              <w:pStyle w:val="Textbody"/>
              <w:widowControl/>
              <w:ind w:left="210" w:hanging="21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2.</w:t>
            </w:r>
            <w:r>
              <w:rPr>
                <w:rFonts w:ascii="標楷體" w:eastAsia="標楷體" w:hAnsi="標楷體"/>
                <w:kern w:val="0"/>
                <w:szCs w:val="24"/>
              </w:rPr>
              <w:t>閩南聚落文化</w:t>
            </w:r>
          </w:p>
          <w:p w:rsidR="00A61320" w:rsidRDefault="00AD48E9">
            <w:pPr>
              <w:pStyle w:val="Textbody"/>
              <w:widowControl/>
              <w:ind w:left="210" w:hanging="21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3.</w:t>
            </w:r>
            <w:r>
              <w:rPr>
                <w:rFonts w:ascii="標楷體" w:eastAsia="標楷體" w:hAnsi="標楷體"/>
                <w:kern w:val="0"/>
                <w:szCs w:val="24"/>
              </w:rPr>
              <w:t>特色在地小吃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61320" w:rsidRDefault="00AD48E9">
            <w:pPr>
              <w:pStyle w:val="Textbody"/>
              <w:widowControl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國立金門大學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320" w:rsidRDefault="00AD48E9">
            <w:pPr>
              <w:pStyle w:val="Textbody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金門縣金寧鎮大學路</w:t>
            </w:r>
            <w:r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號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>金門大學戶外領導人才中心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320" w:rsidRDefault="00AD48E9">
            <w:pPr>
              <w:pStyle w:val="Textbody"/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082-312784</w:t>
            </w:r>
          </w:p>
          <w:p w:rsidR="00A61320" w:rsidRDefault="00AD48E9">
            <w:pPr>
              <w:pStyle w:val="Textbody"/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outdoor@nqu.edu.tw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320" w:rsidRDefault="00AD48E9">
            <w:pPr>
              <w:pStyle w:val="Textbody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華語、英語</w:t>
            </w:r>
          </w:p>
        </w:tc>
      </w:tr>
      <w:tr w:rsidR="00A6132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320" w:rsidRDefault="00AD48E9">
            <w:pPr>
              <w:pStyle w:val="a3"/>
              <w:widowControl/>
              <w:spacing w:line="0" w:lineRule="atLeast"/>
              <w:ind w:left="0"/>
              <w:jc w:val="center"/>
              <w:rPr>
                <w:rFonts w:ascii="標楷體" w:eastAsia="標楷體" w:hAnsi="標楷體"/>
                <w:bCs/>
                <w:kern w:val="0"/>
              </w:rPr>
            </w:pPr>
            <w:r>
              <w:rPr>
                <w:rFonts w:ascii="標楷體" w:eastAsia="標楷體" w:hAnsi="標楷體"/>
                <w:bCs/>
                <w:kern w:val="0"/>
              </w:rPr>
              <w:t>72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320" w:rsidRDefault="00AD48E9">
            <w:pPr>
              <w:pStyle w:val="Textbody"/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連江縣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61320" w:rsidRDefault="00AD48E9">
            <w:pPr>
              <w:pStyle w:val="Textbody"/>
              <w:widowControl/>
              <w:jc w:val="center"/>
              <w:rPr>
                <w:rFonts w:ascii="標楷體" w:eastAsia="標楷體" w:hAnsi="標楷體"/>
                <w:bCs/>
                <w:kern w:val="0"/>
                <w:szCs w:val="24"/>
              </w:rPr>
            </w:pPr>
            <w:r>
              <w:rPr>
                <w:rFonts w:ascii="標楷體" w:eastAsia="標楷體" w:hAnsi="標楷體"/>
                <w:bCs/>
                <w:kern w:val="0"/>
                <w:szCs w:val="24"/>
              </w:rPr>
              <w:t>馬祖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61320" w:rsidRDefault="00AD48E9">
            <w:pPr>
              <w:pStyle w:val="Textbody"/>
              <w:widowControl/>
              <w:ind w:left="210" w:hanging="21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1.</w:t>
            </w:r>
            <w:r>
              <w:rPr>
                <w:rFonts w:ascii="標楷體" w:eastAsia="標楷體" w:hAnsi="標楷體"/>
                <w:kern w:val="0"/>
                <w:szCs w:val="24"/>
              </w:rPr>
              <w:t>馬祖特殊的地理景觀</w:t>
            </w:r>
          </w:p>
          <w:p w:rsidR="00A61320" w:rsidRDefault="00AD48E9">
            <w:pPr>
              <w:pStyle w:val="Textbody"/>
              <w:widowControl/>
              <w:ind w:left="210" w:hanging="21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2.</w:t>
            </w:r>
            <w:r>
              <w:rPr>
                <w:rFonts w:ascii="標楷體" w:eastAsia="標楷體" w:hAnsi="標楷體"/>
                <w:kern w:val="0"/>
                <w:szCs w:val="24"/>
              </w:rPr>
              <w:t>軍民交融的生活文化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61320" w:rsidRDefault="00AD48E9">
            <w:pPr>
              <w:pStyle w:val="Textbody"/>
              <w:widowControl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馬祖青年發展協會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320" w:rsidRDefault="00AD48E9">
            <w:pPr>
              <w:pStyle w:val="Textbody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連江縣南竿鄉珠螺村</w:t>
            </w:r>
            <w:r>
              <w:rPr>
                <w:rFonts w:ascii="標楷體" w:eastAsia="標楷體" w:hAnsi="標楷體"/>
                <w:szCs w:val="24"/>
              </w:rPr>
              <w:t>25</w:t>
            </w:r>
            <w:r>
              <w:rPr>
                <w:rFonts w:ascii="標楷體" w:eastAsia="標楷體" w:hAnsi="標楷體"/>
                <w:szCs w:val="24"/>
              </w:rPr>
              <w:t>號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320" w:rsidRDefault="00AD48E9">
            <w:pPr>
              <w:pStyle w:val="Textbody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0988-823757</w:t>
            </w:r>
          </w:p>
          <w:p w:rsidR="00A61320" w:rsidRDefault="00AD48E9">
            <w:pPr>
              <w:pStyle w:val="Textbody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myda1213@gmail.com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320" w:rsidRDefault="00A61320">
            <w:pPr>
              <w:pStyle w:val="Textbody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6132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320" w:rsidRDefault="00AD48E9">
            <w:pPr>
              <w:pStyle w:val="a3"/>
              <w:widowControl/>
              <w:spacing w:line="0" w:lineRule="atLeast"/>
              <w:ind w:left="0"/>
              <w:jc w:val="center"/>
              <w:rPr>
                <w:rFonts w:ascii="標楷體" w:eastAsia="標楷體" w:hAnsi="標楷體"/>
                <w:bCs/>
                <w:kern w:val="0"/>
              </w:rPr>
            </w:pPr>
            <w:r>
              <w:rPr>
                <w:rFonts w:ascii="標楷體" w:eastAsia="標楷體" w:hAnsi="標楷體"/>
                <w:bCs/>
                <w:kern w:val="0"/>
              </w:rPr>
              <w:t>73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320" w:rsidRDefault="00AD48E9">
            <w:pPr>
              <w:pStyle w:val="Textbody"/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連江縣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61320" w:rsidRDefault="00AD48E9">
            <w:pPr>
              <w:pStyle w:val="Textbody"/>
              <w:widowControl/>
              <w:jc w:val="center"/>
              <w:rPr>
                <w:rFonts w:ascii="標楷體" w:eastAsia="標楷體" w:hAnsi="標楷體"/>
                <w:bCs/>
                <w:kern w:val="0"/>
                <w:szCs w:val="24"/>
              </w:rPr>
            </w:pPr>
            <w:r>
              <w:rPr>
                <w:rFonts w:ascii="標楷體" w:eastAsia="標楷體" w:hAnsi="標楷體"/>
                <w:bCs/>
                <w:kern w:val="0"/>
                <w:szCs w:val="24"/>
              </w:rPr>
              <w:t>馬祖津沙</w:t>
            </w:r>
          </w:p>
          <w:p w:rsidR="00A61320" w:rsidRDefault="00AD48E9">
            <w:pPr>
              <w:pStyle w:val="Textbody"/>
              <w:widowControl/>
              <w:jc w:val="center"/>
              <w:rPr>
                <w:rFonts w:ascii="標楷體" w:eastAsia="標楷體" w:hAnsi="標楷體"/>
                <w:bCs/>
                <w:kern w:val="0"/>
                <w:szCs w:val="24"/>
              </w:rPr>
            </w:pPr>
            <w:r>
              <w:rPr>
                <w:rFonts w:ascii="標楷體" w:eastAsia="標楷體" w:hAnsi="標楷體"/>
                <w:bCs/>
                <w:kern w:val="0"/>
                <w:szCs w:val="24"/>
              </w:rPr>
              <w:t>實驗點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61320" w:rsidRDefault="00AD48E9">
            <w:pPr>
              <w:pStyle w:val="Textbody"/>
              <w:widowControl/>
              <w:ind w:left="210" w:hanging="210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1.</w:t>
            </w:r>
            <w:r>
              <w:rPr>
                <w:rFonts w:ascii="標楷體" w:eastAsia="標楷體" w:hAnsi="標楷體"/>
                <w:kern w:val="0"/>
                <w:szCs w:val="24"/>
              </w:rPr>
              <w:t>單車壯遊南竿</w:t>
            </w:r>
          </w:p>
          <w:p w:rsidR="00A61320" w:rsidRDefault="00AD48E9">
            <w:pPr>
              <w:pStyle w:val="Textbody"/>
              <w:widowControl/>
              <w:ind w:left="210" w:hanging="210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2.</w:t>
            </w:r>
            <w:r>
              <w:rPr>
                <w:rFonts w:ascii="標楷體" w:eastAsia="標楷體" w:hAnsi="標楷體"/>
                <w:kern w:val="0"/>
                <w:szCs w:val="24"/>
              </w:rPr>
              <w:t>閩東文化</w:t>
            </w:r>
          </w:p>
          <w:p w:rsidR="00A61320" w:rsidRDefault="00AD48E9">
            <w:pPr>
              <w:pStyle w:val="Textbody"/>
              <w:widowControl/>
              <w:ind w:left="210" w:hanging="210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3.</w:t>
            </w:r>
            <w:r>
              <w:rPr>
                <w:rFonts w:ascii="標楷體" w:eastAsia="標楷體" w:hAnsi="標楷體"/>
                <w:kern w:val="0"/>
                <w:szCs w:val="24"/>
              </w:rPr>
              <w:t>戰地文化</w:t>
            </w:r>
          </w:p>
          <w:p w:rsidR="00A61320" w:rsidRDefault="00AD48E9">
            <w:pPr>
              <w:pStyle w:val="Textbody"/>
              <w:widowControl/>
              <w:ind w:left="210" w:hanging="210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4.</w:t>
            </w:r>
            <w:r>
              <w:rPr>
                <w:rFonts w:ascii="標楷體" w:eastAsia="標楷體" w:hAnsi="標楷體"/>
                <w:kern w:val="0"/>
                <w:szCs w:val="24"/>
              </w:rPr>
              <w:t>生態導覽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61320" w:rsidRDefault="00AD48E9">
            <w:pPr>
              <w:pStyle w:val="Textbody"/>
              <w:widowControl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連江縣南竿鄉津沙社區發展協會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320" w:rsidRDefault="00AD48E9">
            <w:pPr>
              <w:pStyle w:val="Textbody"/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連江縣南竿鄉津沙村</w:t>
            </w:r>
            <w:r>
              <w:rPr>
                <w:rFonts w:ascii="標楷體" w:eastAsia="標楷體" w:hAnsi="標楷體"/>
                <w:szCs w:val="24"/>
              </w:rPr>
              <w:t>61-1</w:t>
            </w:r>
            <w:r>
              <w:rPr>
                <w:rFonts w:ascii="標楷體" w:eastAsia="標楷體" w:hAnsi="標楷體"/>
                <w:szCs w:val="24"/>
              </w:rPr>
              <w:t>號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320" w:rsidRDefault="00AD48E9">
            <w:pPr>
              <w:pStyle w:val="Textbody"/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0918-730021</w:t>
            </w:r>
          </w:p>
          <w:p w:rsidR="00A61320" w:rsidRDefault="00AD48E9">
            <w:pPr>
              <w:pStyle w:val="Textbody"/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2020suntravel@gmail.com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320" w:rsidRDefault="00AD48E9">
            <w:pPr>
              <w:pStyle w:val="Textbody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華語</w:t>
            </w:r>
          </w:p>
        </w:tc>
      </w:tr>
    </w:tbl>
    <w:p w:rsidR="00A61320" w:rsidRDefault="00A61320">
      <w:pPr>
        <w:pStyle w:val="Textbody"/>
      </w:pPr>
    </w:p>
    <w:sectPr w:rsidR="00A61320">
      <w:footerReference w:type="default" r:id="rId8"/>
      <w:pgSz w:w="11906" w:h="16838"/>
      <w:pgMar w:top="720" w:right="1134" w:bottom="1134" w:left="1134" w:header="720" w:footer="720" w:gutter="0"/>
      <w:cols w:space="720"/>
      <w:docGrid w:type="lines" w:linePitch="6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48E9" w:rsidRDefault="00AD48E9">
      <w:r>
        <w:separator/>
      </w:r>
    </w:p>
  </w:endnote>
  <w:endnote w:type="continuationSeparator" w:id="0">
    <w:p w:rsidR="00AD48E9" w:rsidRDefault="00AD4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6B8" w:rsidRDefault="00AD48E9">
    <w:pPr>
      <w:pStyle w:val="a5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50609F">
      <w:rPr>
        <w:noProof/>
        <w:lang w:val="zh-TW"/>
      </w:rPr>
      <w:t>3</w:t>
    </w:r>
    <w:r>
      <w:rPr>
        <w:lang w:val="zh-TW"/>
      </w:rPr>
      <w:fldChar w:fldCharType="end"/>
    </w:r>
  </w:p>
  <w:p w:rsidR="00BF56B8" w:rsidRDefault="00AD48E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48E9" w:rsidRDefault="00AD48E9">
      <w:r>
        <w:rPr>
          <w:color w:val="000000"/>
        </w:rPr>
        <w:separator/>
      </w:r>
    </w:p>
  </w:footnote>
  <w:footnote w:type="continuationSeparator" w:id="0">
    <w:p w:rsidR="00AD48E9" w:rsidRDefault="00AD48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AD375B"/>
    <w:multiLevelType w:val="multilevel"/>
    <w:tmpl w:val="AEEC2260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A61320"/>
    <w:rsid w:val="0050609F"/>
    <w:rsid w:val="00A61320"/>
    <w:rsid w:val="00AD4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F2F852-5877-490D-9E86-896C5CE7D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</w:style>
  <w:style w:type="paragraph" w:styleId="a3">
    <w:name w:val="List Paragraph"/>
    <w:basedOn w:val="Textbody"/>
    <w:pPr>
      <w:ind w:left="480"/>
    </w:pPr>
    <w:rPr>
      <w:rFonts w:ascii="Times New Roman" w:eastAsia="Times New Roman" w:hAnsi="Times New Roman"/>
      <w:szCs w:val="24"/>
    </w:rPr>
  </w:style>
  <w:style w:type="paragraph" w:styleId="a4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6">
    <w:name w:val="頁首 字元"/>
    <w:basedOn w:val="a0"/>
    <w:rPr>
      <w:sz w:val="20"/>
      <w:szCs w:val="20"/>
    </w:rPr>
  </w:style>
  <w:style w:type="character" w:customStyle="1" w:styleId="a7">
    <w:name w:val="頁尾 字元"/>
    <w:basedOn w:val="a0"/>
    <w:rPr>
      <w:sz w:val="20"/>
      <w:szCs w:val="20"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hu5110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1206</Words>
  <Characters>6879</Characters>
  <Application>Microsoft Office Word</Application>
  <DocSecurity>0</DocSecurity>
  <Lines>57</Lines>
  <Paragraphs>16</Paragraphs>
  <ScaleCrop>false</ScaleCrop>
  <Company/>
  <LinksUpToDate>false</LinksUpToDate>
  <CharactersWithSpaces>8069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李豐勝</cp:lastModifiedBy>
  <cp:revision>2</cp:revision>
  <dcterms:created xsi:type="dcterms:W3CDTF">2021-04-29T02:01:00Z</dcterms:created>
  <dcterms:modified xsi:type="dcterms:W3CDTF">2021-04-29T02:01:00Z</dcterms:modified>
</cp:coreProperties>
</file>