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1D" w:rsidRPr="00DB4D24" w:rsidRDefault="00947F1D" w:rsidP="00DB4D24">
      <w:pPr>
        <w:rPr>
          <w:rFonts w:ascii="標楷體" w:eastAsia="標楷體" w:hAnsi="標楷體" w:cs="Times New Roman"/>
        </w:rPr>
      </w:pPr>
    </w:p>
    <w:p w:rsidR="00947F1D" w:rsidRPr="00DB4D24" w:rsidRDefault="00947F1D" w:rsidP="0010176E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DB4D24">
        <w:rPr>
          <w:rFonts w:ascii="標楷體" w:eastAsia="標楷體" w:hAnsi="標楷體" w:cs="標楷體" w:hint="eastAsia"/>
          <w:sz w:val="32"/>
          <w:szCs w:val="32"/>
        </w:rPr>
        <w:t>中華民國保齡球協會</w:t>
      </w:r>
      <w:r w:rsidRPr="00DB4D24">
        <w:rPr>
          <w:rFonts w:ascii="標楷體" w:eastAsia="標楷體" w:hAnsi="標楷體" w:cs="標楷體"/>
          <w:sz w:val="32"/>
          <w:szCs w:val="32"/>
        </w:rPr>
        <w:t>109</w:t>
      </w:r>
      <w:r w:rsidRPr="00DB4D24">
        <w:rPr>
          <w:rFonts w:ascii="標楷體" w:eastAsia="標楷體" w:hAnsi="標楷體" w:cs="標楷體" w:hint="eastAsia"/>
          <w:sz w:val="32"/>
          <w:szCs w:val="32"/>
        </w:rPr>
        <w:t>年潛力運動選手排名賽</w:t>
      </w:r>
      <w:r>
        <w:rPr>
          <w:rFonts w:ascii="標楷體" w:eastAsia="標楷體" w:hAnsi="標楷體" w:cs="標楷體" w:hint="eastAsia"/>
          <w:sz w:val="32"/>
          <w:szCs w:val="32"/>
        </w:rPr>
        <w:t>（第五場）競賽</w:t>
      </w:r>
      <w:r w:rsidRPr="00DB4D24">
        <w:rPr>
          <w:rFonts w:ascii="標楷體" w:eastAsia="標楷體" w:hAnsi="標楷體" w:cs="標楷體" w:hint="eastAsia"/>
          <w:sz w:val="32"/>
          <w:szCs w:val="32"/>
        </w:rPr>
        <w:t>規程</w:t>
      </w:r>
    </w:p>
    <w:p w:rsidR="00947F1D" w:rsidRPr="00DB4D24" w:rsidRDefault="00947F1D" w:rsidP="00E6616A">
      <w:pPr>
        <w:ind w:left="31680" w:hangingChars="694" w:firstLine="31680"/>
        <w:jc w:val="right"/>
        <w:rPr>
          <w:rFonts w:ascii="標楷體" w:eastAsia="標楷體" w:hAnsi="標楷體" w:cs="Times New Roman"/>
        </w:rPr>
      </w:pPr>
      <w:r w:rsidRPr="00DB4D24">
        <w:rPr>
          <w:rFonts w:ascii="標楷體" w:eastAsia="標楷體" w:cs="標楷體" w:hint="eastAsia"/>
          <w:kern w:val="0"/>
          <w:sz w:val="20"/>
          <w:szCs w:val="20"/>
        </w:rPr>
        <w:t>教育部體育署</w:t>
      </w:r>
      <w:r>
        <w:rPr>
          <w:rFonts w:ascii="標楷體" w:eastAsia="標楷體" w:cs="標楷體"/>
          <w:kern w:val="0"/>
          <w:sz w:val="20"/>
          <w:szCs w:val="20"/>
        </w:rPr>
        <w:t>109</w:t>
      </w:r>
      <w:r w:rsidRPr="00DB4D24">
        <w:rPr>
          <w:rFonts w:ascii="標楷體" w:eastAsia="標楷體" w:cs="標楷體" w:hint="eastAsia"/>
          <w:kern w:val="0"/>
          <w:sz w:val="20"/>
          <w:szCs w:val="20"/>
        </w:rPr>
        <w:t>年</w:t>
      </w:r>
      <w:r>
        <w:rPr>
          <w:rFonts w:ascii="標楷體" w:eastAsia="標楷體" w:cs="標楷體"/>
          <w:kern w:val="0"/>
          <w:sz w:val="20"/>
          <w:szCs w:val="20"/>
        </w:rPr>
        <w:t>2</w:t>
      </w:r>
      <w:r w:rsidRPr="00DB4D24">
        <w:rPr>
          <w:rFonts w:ascii="標楷體" w:eastAsia="標楷體" w:cs="標楷體" w:hint="eastAsia"/>
          <w:kern w:val="0"/>
          <w:sz w:val="20"/>
          <w:szCs w:val="20"/>
        </w:rPr>
        <w:t>月</w:t>
      </w:r>
      <w:r>
        <w:rPr>
          <w:rFonts w:ascii="標楷體" w:eastAsia="標楷體" w:cs="標楷體"/>
          <w:kern w:val="0"/>
          <w:sz w:val="20"/>
          <w:szCs w:val="20"/>
        </w:rPr>
        <w:t>27</w:t>
      </w:r>
      <w:r w:rsidRPr="00DB4D24">
        <w:rPr>
          <w:rFonts w:ascii="標楷體" w:eastAsia="標楷體" w:cs="標楷體" w:hint="eastAsia"/>
          <w:kern w:val="0"/>
          <w:sz w:val="20"/>
          <w:szCs w:val="20"/>
        </w:rPr>
        <w:t>日臺教體署競</w:t>
      </w:r>
      <w:r w:rsidRPr="00DB4D24">
        <w:rPr>
          <w:rFonts w:ascii="標楷體" w:eastAsia="標楷體" w:cs="標楷體"/>
          <w:kern w:val="0"/>
          <w:sz w:val="20"/>
          <w:szCs w:val="20"/>
        </w:rPr>
        <w:t>(</w:t>
      </w:r>
      <w:r w:rsidRPr="00DB4D24">
        <w:rPr>
          <w:rFonts w:ascii="標楷體" w:eastAsia="標楷體" w:cs="標楷體" w:hint="eastAsia"/>
          <w:kern w:val="0"/>
          <w:sz w:val="20"/>
          <w:szCs w:val="20"/>
        </w:rPr>
        <w:t>一</w:t>
      </w:r>
      <w:r w:rsidRPr="00DB4D24">
        <w:rPr>
          <w:rFonts w:ascii="標楷體" w:eastAsia="標楷體" w:cs="標楷體"/>
          <w:kern w:val="0"/>
          <w:sz w:val="20"/>
          <w:szCs w:val="20"/>
        </w:rPr>
        <w:t>)</w:t>
      </w:r>
      <w:r w:rsidRPr="00DB4D24">
        <w:rPr>
          <w:rFonts w:ascii="標楷體" w:eastAsia="標楷體" w:cs="標楷體" w:hint="eastAsia"/>
          <w:kern w:val="0"/>
          <w:sz w:val="20"/>
          <w:szCs w:val="20"/>
        </w:rPr>
        <w:t>字第</w:t>
      </w:r>
      <w:r>
        <w:rPr>
          <w:rFonts w:ascii="標楷體" w:eastAsia="標楷體" w:cs="標楷體"/>
          <w:kern w:val="0"/>
          <w:sz w:val="20"/>
          <w:szCs w:val="20"/>
        </w:rPr>
        <w:t>1090006552</w:t>
      </w:r>
      <w:r w:rsidRPr="00DB4D24">
        <w:rPr>
          <w:rFonts w:ascii="標楷體" w:eastAsia="標楷體" w:cs="標楷體" w:hint="eastAsia"/>
          <w:kern w:val="0"/>
          <w:sz w:val="20"/>
          <w:szCs w:val="20"/>
        </w:rPr>
        <w:t>號函備查辦理</w:t>
      </w:r>
    </w:p>
    <w:p w:rsidR="00947F1D" w:rsidRPr="00DB4D24" w:rsidRDefault="00947F1D" w:rsidP="00E6616A">
      <w:pPr>
        <w:ind w:left="31680" w:hangingChars="694" w:firstLine="31680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 w:hint="eastAsia"/>
        </w:rPr>
        <w:t>一、宗</w:t>
      </w:r>
      <w:r w:rsidRPr="00DB4D24">
        <w:rPr>
          <w:rFonts w:ascii="標楷體" w:eastAsia="標楷體" w:hAnsi="標楷體" w:cs="標楷體"/>
        </w:rPr>
        <w:t xml:space="preserve">    </w:t>
      </w:r>
      <w:r w:rsidRPr="00DB4D24">
        <w:rPr>
          <w:rFonts w:ascii="標楷體" w:eastAsia="標楷體" w:hAnsi="標楷體" w:cs="標楷體" w:hint="eastAsia"/>
        </w:rPr>
        <w:t>旨：依據教育部運動發展基金辦理培育優秀或具濳力運動選手作業要點，實施</w:t>
      </w:r>
      <w:r w:rsidRPr="00DB4D24">
        <w:rPr>
          <w:rFonts w:ascii="標楷體" w:eastAsia="標楷體" w:hAnsi="標楷體" w:cs="標楷體" w:hint="eastAsia"/>
          <w:kern w:val="0"/>
        </w:rPr>
        <w:t>以賽代訓磨練菁英選手技術，增強臨場比賽經驗與自信心，提升競技水準。</w:t>
      </w:r>
    </w:p>
    <w:p w:rsidR="00947F1D" w:rsidRPr="00DB4D24" w:rsidRDefault="00947F1D" w:rsidP="00636DDE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</w:rPr>
        <w:t>二、</w:t>
      </w:r>
      <w:r w:rsidRPr="00DB4D24">
        <w:rPr>
          <w:rFonts w:ascii="標楷體" w:eastAsia="標楷體" w:hAnsi="標楷體" w:cs="標楷體" w:hint="eastAsia"/>
          <w:kern w:val="0"/>
        </w:rPr>
        <w:t>指導單位：教育部體育署</w:t>
      </w:r>
    </w:p>
    <w:p w:rsidR="00947F1D" w:rsidRPr="00DB4D24" w:rsidRDefault="00947F1D" w:rsidP="00636DDE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  <w:kern w:val="0"/>
        </w:rPr>
        <w:t>三、主辦單位：中華民國保齡球協會</w:t>
      </w:r>
    </w:p>
    <w:p w:rsidR="00947F1D" w:rsidRPr="00DB4D24" w:rsidRDefault="00947F1D" w:rsidP="00636DDE">
      <w:pPr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 w:hint="eastAsia"/>
          <w:kern w:val="0"/>
        </w:rPr>
        <w:t>四、協辦單位：各縣、市體育會保齡球委員會、各級學校</w:t>
      </w:r>
    </w:p>
    <w:p w:rsidR="00947F1D" w:rsidRDefault="00947F1D" w:rsidP="00E6616A">
      <w:pPr>
        <w:autoSpaceDE w:val="0"/>
        <w:autoSpaceDN w:val="0"/>
        <w:adjustRightInd w:val="0"/>
        <w:ind w:left="31680" w:hangingChars="688" w:firstLine="31680"/>
        <w:rPr>
          <w:rFonts w:ascii="標楷體" w:eastAsia="標楷體" w:hAnsi="標楷體" w:cs="標楷體"/>
          <w:kern w:val="0"/>
        </w:rPr>
      </w:pPr>
      <w:r w:rsidRPr="00DB4D24">
        <w:rPr>
          <w:rFonts w:ascii="標楷體" w:eastAsia="標楷體" w:hAnsi="標楷體" w:cs="標楷體" w:hint="eastAsia"/>
        </w:rPr>
        <w:t>五、</w:t>
      </w:r>
      <w:r>
        <w:rPr>
          <w:rFonts w:ascii="標楷體" w:eastAsia="標楷體" w:hAnsi="標楷體" w:cs="標楷體" w:hint="eastAsia"/>
          <w:kern w:val="0"/>
        </w:rPr>
        <w:t>競賽日期；</w:t>
      </w:r>
      <w:r w:rsidRPr="00DB4D24">
        <w:rPr>
          <w:rFonts w:ascii="標楷體" w:eastAsia="標楷體" w:hAnsi="標楷體" w:cs="標楷體"/>
          <w:kern w:val="0"/>
        </w:rPr>
        <w:t>109</w:t>
      </w:r>
      <w:r w:rsidRPr="00DB4D24">
        <w:rPr>
          <w:rFonts w:ascii="標楷體" w:eastAsia="標楷體" w:hAnsi="標楷體" w:cs="標楷體" w:hint="eastAsia"/>
          <w:kern w:val="0"/>
        </w:rPr>
        <w:t>年</w:t>
      </w:r>
      <w:r>
        <w:rPr>
          <w:rFonts w:ascii="標楷體" w:eastAsia="標楷體" w:hAnsi="標楷體" w:cs="標楷體"/>
          <w:kern w:val="0"/>
        </w:rPr>
        <w:t>9</w:t>
      </w:r>
      <w:r>
        <w:rPr>
          <w:rFonts w:ascii="標楷體" w:eastAsia="標楷體" w:hAnsi="標楷體" w:cs="標楷體" w:hint="eastAsia"/>
          <w:kern w:val="0"/>
        </w:rPr>
        <w:t>月</w:t>
      </w:r>
      <w:r>
        <w:rPr>
          <w:rFonts w:ascii="標楷體" w:eastAsia="標楷體" w:hAnsi="標楷體" w:cs="標楷體"/>
          <w:kern w:val="0"/>
        </w:rPr>
        <w:t>26</w:t>
      </w:r>
      <w:r>
        <w:rPr>
          <w:rFonts w:ascii="標楷體" w:eastAsia="標楷體" w:hAnsi="標楷體" w:cs="標楷體" w:hint="eastAsia"/>
          <w:kern w:val="0"/>
        </w:rPr>
        <w:t>日</w:t>
      </w:r>
    </w:p>
    <w:p w:rsidR="00947F1D" w:rsidRPr="00DB4D24" w:rsidRDefault="00947F1D" w:rsidP="00E6616A">
      <w:pPr>
        <w:autoSpaceDE w:val="0"/>
        <w:autoSpaceDN w:val="0"/>
        <w:adjustRightInd w:val="0"/>
        <w:ind w:left="31680" w:hangingChars="688" w:firstLine="316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  <w:kern w:val="0"/>
        </w:rPr>
        <w:t xml:space="preserve">    </w:t>
      </w:r>
      <w:r w:rsidRPr="00DB4D24">
        <w:rPr>
          <w:rFonts w:ascii="標楷體" w:eastAsia="標楷體" w:hAnsi="標楷體" w:cs="標楷體" w:hint="eastAsia"/>
          <w:kern w:val="0"/>
        </w:rPr>
        <w:t>地</w:t>
      </w:r>
      <w:r>
        <w:rPr>
          <w:rFonts w:ascii="標楷體" w:eastAsia="標楷體" w:hAnsi="標楷體" w:cs="標楷體"/>
          <w:kern w:val="0"/>
        </w:rPr>
        <w:t xml:space="preserve">    </w:t>
      </w:r>
      <w:r w:rsidRPr="00DB4D24">
        <w:rPr>
          <w:rFonts w:ascii="標楷體" w:eastAsia="標楷體" w:hAnsi="標楷體" w:cs="標楷體" w:hint="eastAsia"/>
          <w:kern w:val="0"/>
        </w:rPr>
        <w:t>點：</w:t>
      </w:r>
      <w:r>
        <w:rPr>
          <w:rFonts w:ascii="標楷體" w:eastAsia="標楷體" w:hAnsi="標楷體" w:cs="標楷體" w:hint="eastAsia"/>
          <w:kern w:val="0"/>
        </w:rPr>
        <w:t>台中雅環保齡球館</w:t>
      </w:r>
    </w:p>
    <w:p w:rsidR="00947F1D" w:rsidRPr="00DB4D24" w:rsidRDefault="00947F1D" w:rsidP="00434699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  <w:kern w:val="0"/>
        </w:rPr>
        <w:t>六、競賽分組：</w:t>
      </w:r>
    </w:p>
    <w:p w:rsidR="00947F1D" w:rsidRPr="00DB4D24" w:rsidRDefault="00947F1D" w:rsidP="00E6616A">
      <w:pPr>
        <w:adjustRightInd w:val="0"/>
        <w:snapToGrid w:val="0"/>
        <w:ind w:leftChars="176" w:left="31680" w:hangingChars="190" w:firstLine="31680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一</w:t>
      </w:r>
      <w:r w:rsidRPr="00DB4D24">
        <w:rPr>
          <w:rFonts w:ascii="標楷體" w:eastAsia="標楷體" w:hAnsi="標楷體" w:cs="標楷體"/>
        </w:rPr>
        <w:t>)U21</w:t>
      </w:r>
      <w:r w:rsidRPr="00DB4D24">
        <w:rPr>
          <w:rFonts w:ascii="標楷體" w:eastAsia="標楷體" w:hAnsi="標楷體" w:cs="標楷體" w:hint="eastAsia"/>
        </w:rPr>
        <w:t>男生組：民國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88"/>
        </w:smartTagPr>
        <w:r w:rsidRPr="00DB4D24">
          <w:rPr>
            <w:rFonts w:ascii="標楷體" w:eastAsia="標楷體" w:hAnsi="標楷體" w:cs="標楷體"/>
          </w:rPr>
          <w:t>88</w:t>
        </w:r>
        <w:r w:rsidRPr="00DB4D24">
          <w:rPr>
            <w:rFonts w:ascii="標楷體" w:eastAsia="標楷體" w:hAnsi="標楷體" w:cs="標楷體" w:hint="eastAsia"/>
          </w:rPr>
          <w:t>年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月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日</w:t>
        </w:r>
      </w:smartTag>
      <w:r w:rsidRPr="00DB4D24">
        <w:rPr>
          <w:rFonts w:ascii="標楷體" w:eastAsia="標楷體" w:hAnsi="標楷體" w:cs="標楷體" w:hint="eastAsia"/>
        </w:rPr>
        <w:t>（含）以後出生具潛力之男性保齡球選手。</w:t>
      </w:r>
    </w:p>
    <w:p w:rsidR="00947F1D" w:rsidRPr="00DB4D24" w:rsidRDefault="00947F1D" w:rsidP="00E6616A">
      <w:pPr>
        <w:adjustRightInd w:val="0"/>
        <w:snapToGrid w:val="0"/>
        <w:ind w:leftChars="177" w:left="31680" w:hangingChars="190" w:firstLine="31680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二</w:t>
      </w:r>
      <w:r w:rsidRPr="00DB4D24">
        <w:rPr>
          <w:rFonts w:ascii="標楷體" w:eastAsia="標楷體" w:hAnsi="標楷體" w:cs="標楷體"/>
        </w:rPr>
        <w:t>)U21</w:t>
      </w:r>
      <w:r w:rsidRPr="00DB4D24">
        <w:rPr>
          <w:rFonts w:ascii="標楷體" w:eastAsia="標楷體" w:hAnsi="標楷體" w:cs="標楷體" w:hint="eastAsia"/>
        </w:rPr>
        <w:t>女生組：民國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88"/>
        </w:smartTagPr>
        <w:r w:rsidRPr="00DB4D24">
          <w:rPr>
            <w:rFonts w:ascii="標楷體" w:eastAsia="標楷體" w:hAnsi="標楷體" w:cs="標楷體"/>
          </w:rPr>
          <w:t>88</w:t>
        </w:r>
        <w:r w:rsidRPr="00DB4D24">
          <w:rPr>
            <w:rFonts w:ascii="標楷體" w:eastAsia="標楷體" w:hAnsi="標楷體" w:cs="標楷體" w:hint="eastAsia"/>
          </w:rPr>
          <w:t>年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月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日</w:t>
        </w:r>
      </w:smartTag>
      <w:r w:rsidRPr="00DB4D24">
        <w:rPr>
          <w:rFonts w:ascii="標楷體" w:eastAsia="標楷體" w:hAnsi="標楷體" w:cs="標楷體" w:hint="eastAsia"/>
        </w:rPr>
        <w:t>（含）以後出生具潛力之女性保齡球選手。</w:t>
      </w:r>
    </w:p>
    <w:p w:rsidR="00947F1D" w:rsidRPr="00DB4D24" w:rsidRDefault="00947F1D" w:rsidP="00E6616A">
      <w:pPr>
        <w:adjustRightInd w:val="0"/>
        <w:snapToGrid w:val="0"/>
        <w:ind w:leftChars="177" w:left="31680" w:hangingChars="190" w:firstLine="31680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三</w:t>
      </w:r>
      <w:r w:rsidRPr="00DB4D24">
        <w:rPr>
          <w:rFonts w:ascii="標楷體" w:eastAsia="標楷體" w:hAnsi="標楷體" w:cs="標楷體"/>
        </w:rPr>
        <w:t>)U18</w:t>
      </w:r>
      <w:r w:rsidRPr="00DB4D24">
        <w:rPr>
          <w:rFonts w:ascii="標楷體" w:eastAsia="標楷體" w:hAnsi="標楷體" w:cs="標楷體" w:hint="eastAsia"/>
        </w:rPr>
        <w:t>男生組：民國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91"/>
        </w:smartTagPr>
        <w:r w:rsidRPr="00DB4D24">
          <w:rPr>
            <w:rFonts w:ascii="標楷體" w:eastAsia="標楷體" w:hAnsi="標楷體" w:cs="標楷體"/>
          </w:rPr>
          <w:t>91</w:t>
        </w:r>
        <w:r w:rsidRPr="00DB4D24">
          <w:rPr>
            <w:rFonts w:ascii="標楷體" w:eastAsia="標楷體" w:hAnsi="標楷體" w:cs="標楷體" w:hint="eastAsia"/>
          </w:rPr>
          <w:t>年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月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日</w:t>
        </w:r>
      </w:smartTag>
      <w:r w:rsidRPr="00DB4D24">
        <w:rPr>
          <w:rFonts w:ascii="標楷體" w:eastAsia="標楷體" w:hAnsi="標楷體" w:cs="標楷體" w:hint="eastAsia"/>
        </w:rPr>
        <w:t>（含）以後出生具潛力之男性保齡球選手。</w:t>
      </w:r>
    </w:p>
    <w:p w:rsidR="00947F1D" w:rsidRPr="00DB4D24" w:rsidRDefault="00947F1D" w:rsidP="00E6616A">
      <w:pPr>
        <w:ind w:leftChars="177" w:left="31680" w:hangingChars="190" w:firstLine="31680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四</w:t>
      </w:r>
      <w:r w:rsidRPr="00DB4D24">
        <w:rPr>
          <w:rFonts w:ascii="標楷體" w:eastAsia="標楷體" w:hAnsi="標楷體" w:cs="標楷體"/>
        </w:rPr>
        <w:t>)U18</w:t>
      </w:r>
      <w:r w:rsidRPr="00DB4D24">
        <w:rPr>
          <w:rFonts w:ascii="標楷體" w:eastAsia="標楷體" w:hAnsi="標楷體" w:cs="標楷體" w:hint="eastAsia"/>
        </w:rPr>
        <w:t>女生組：民國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91"/>
        </w:smartTagPr>
        <w:r w:rsidRPr="00DB4D24">
          <w:rPr>
            <w:rFonts w:ascii="標楷體" w:eastAsia="標楷體" w:hAnsi="標楷體" w:cs="標楷體"/>
          </w:rPr>
          <w:t>91</w:t>
        </w:r>
        <w:r w:rsidRPr="00DB4D24">
          <w:rPr>
            <w:rFonts w:ascii="標楷體" w:eastAsia="標楷體" w:hAnsi="標楷體" w:cs="標楷體" w:hint="eastAsia"/>
          </w:rPr>
          <w:t>年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月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日</w:t>
        </w:r>
      </w:smartTag>
      <w:r w:rsidRPr="00DB4D24">
        <w:rPr>
          <w:rFonts w:ascii="標楷體" w:eastAsia="標楷體" w:hAnsi="標楷體" w:cs="標楷體" w:hint="eastAsia"/>
        </w:rPr>
        <w:t>（含）以後出生具潛力之女性保齡球選手。</w:t>
      </w:r>
    </w:p>
    <w:p w:rsidR="00947F1D" w:rsidRPr="00DB4D24" w:rsidRDefault="00947F1D" w:rsidP="00636DDE">
      <w:pPr>
        <w:rPr>
          <w:rFonts w:ascii="標楷體" w:eastAsia="標楷體" w:hAnsi="標楷體" w:cs="標楷體"/>
        </w:rPr>
      </w:pPr>
      <w:r w:rsidRPr="00DB4D24">
        <w:rPr>
          <w:rFonts w:ascii="標楷體" w:eastAsia="標楷體" w:hAnsi="標楷體" w:cs="標楷體" w:hint="eastAsia"/>
        </w:rPr>
        <w:t>七、參賽條件：</w:t>
      </w:r>
      <w:r w:rsidRPr="00DB4D24">
        <w:rPr>
          <w:rFonts w:ascii="標楷體" w:eastAsia="標楷體" w:hAnsi="標楷體" w:cs="標楷體"/>
        </w:rPr>
        <w:t xml:space="preserve"> </w:t>
      </w:r>
    </w:p>
    <w:p w:rsidR="00947F1D" w:rsidRPr="00DB4D24" w:rsidRDefault="00947F1D" w:rsidP="00E6616A">
      <w:pPr>
        <w:adjustRightInd w:val="0"/>
        <w:snapToGrid w:val="0"/>
        <w:ind w:leftChars="162" w:left="31680" w:hangingChars="605" w:firstLine="31680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一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月</w:t>
      </w:r>
      <w:r w:rsidRPr="00DB4D24">
        <w:rPr>
          <w:rFonts w:ascii="標楷體" w:eastAsia="標楷體" w:hAnsi="標楷體" w:cs="標楷體"/>
        </w:rPr>
        <w:t xml:space="preserve">  </w:t>
      </w:r>
      <w:r w:rsidRPr="00DB4D24">
        <w:rPr>
          <w:rFonts w:ascii="標楷體" w:eastAsia="標楷體" w:hAnsi="標楷體" w:cs="標楷體" w:hint="eastAsia"/>
        </w:rPr>
        <w:t>賽：凡本會年度註冊之選手，合於年齡規定且曾參加全國性保齡球比賽者，經完成報名手續者取得參賽資格。</w:t>
      </w:r>
    </w:p>
    <w:p w:rsidR="00947F1D" w:rsidRPr="00DB4D24" w:rsidRDefault="00947F1D" w:rsidP="00E6616A">
      <w:pPr>
        <w:adjustRightInd w:val="0"/>
        <w:snapToGrid w:val="0"/>
        <w:ind w:firstLineChars="157" w:firstLine="31680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二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總決賽：合於下列各款條件之一者取得參賽資格。</w:t>
      </w:r>
    </w:p>
    <w:p w:rsidR="00947F1D" w:rsidRPr="00DB4D24" w:rsidRDefault="00947F1D" w:rsidP="00E6616A">
      <w:pPr>
        <w:pStyle w:val="ListParagraph"/>
        <w:adjustRightInd w:val="0"/>
        <w:snapToGrid w:val="0"/>
        <w:ind w:leftChars="0" w:left="0" w:firstLineChars="354" w:firstLine="31680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1.</w:t>
      </w:r>
      <w:r w:rsidRPr="00DB4D24">
        <w:rPr>
          <w:rFonts w:ascii="標楷體" w:eastAsia="標楷體" w:hAnsi="標楷體" w:cs="標楷體" w:hint="eastAsia"/>
        </w:rPr>
        <w:t>各組</w:t>
      </w:r>
      <w:r w:rsidRPr="00DB4D24">
        <w:rPr>
          <w:rFonts w:ascii="標楷體" w:eastAsia="標楷體" w:hAnsi="標楷體" w:cs="標楷體"/>
        </w:rPr>
        <w:t>2-11</w:t>
      </w:r>
      <w:r w:rsidRPr="00DB4D24">
        <w:rPr>
          <w:rFonts w:ascii="標楷體" w:eastAsia="標楷體" w:hAnsi="標楷體" w:cs="標楷體" w:hint="eastAsia"/>
        </w:rPr>
        <w:t>月累計月賽積分前</w:t>
      </w:r>
      <w:r w:rsidRPr="00DB4D24">
        <w:rPr>
          <w:rFonts w:ascii="標楷體" w:eastAsia="標楷體" w:hAnsi="標楷體" w:cs="標楷體"/>
        </w:rPr>
        <w:t>12</w:t>
      </w:r>
      <w:r w:rsidRPr="00DB4D24">
        <w:rPr>
          <w:rFonts w:ascii="標楷體" w:eastAsia="標楷體" w:hAnsi="標楷體" w:cs="標楷體" w:hint="eastAsia"/>
        </w:rPr>
        <w:t>名之選手。</w:t>
      </w:r>
    </w:p>
    <w:p w:rsidR="00947F1D" w:rsidRPr="00DB4D24" w:rsidRDefault="00947F1D" w:rsidP="00E6616A">
      <w:pPr>
        <w:adjustRightInd w:val="0"/>
        <w:snapToGrid w:val="0"/>
        <w:ind w:firstLineChars="354" w:firstLine="3168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</w:rPr>
        <w:t>2.</w:t>
      </w:r>
      <w:r w:rsidRPr="00DB4D24">
        <w:rPr>
          <w:rFonts w:ascii="標楷體" w:eastAsia="標楷體" w:hAnsi="標楷體" w:cs="標楷體" w:hint="eastAsia"/>
          <w:kern w:val="0"/>
        </w:rPr>
        <w:t>當選國家代表隊參加各級國際保齡球正式錦標賽之選手。</w:t>
      </w:r>
    </w:p>
    <w:p w:rsidR="00947F1D" w:rsidRPr="00DB4D24" w:rsidRDefault="00947F1D" w:rsidP="00E6616A">
      <w:pPr>
        <w:ind w:leftChars="354" w:left="31680" w:hangingChars="234" w:firstLine="3168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3.</w:t>
      </w:r>
      <w:r w:rsidRPr="00DB4D24">
        <w:rPr>
          <w:rFonts w:ascii="標楷體" w:eastAsia="標楷體" w:hAnsi="標楷體" w:cs="標楷體" w:hint="eastAsia"/>
        </w:rPr>
        <w:t>獲得全國青少年學生聯賽各組男、女盟主前三名選手。</w:t>
      </w:r>
    </w:p>
    <w:p w:rsidR="00947F1D" w:rsidRPr="00DB4D24" w:rsidRDefault="00947F1D" w:rsidP="00636DDE">
      <w:pPr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 w:hint="eastAsia"/>
        </w:rPr>
        <w:t>八、報</w:t>
      </w:r>
      <w:r w:rsidRPr="00DB4D24">
        <w:rPr>
          <w:rFonts w:ascii="標楷體" w:eastAsia="標楷體" w:hAnsi="標楷體" w:cs="標楷體"/>
        </w:rPr>
        <w:t xml:space="preserve">    </w:t>
      </w:r>
      <w:r w:rsidRPr="00DB4D24">
        <w:rPr>
          <w:rFonts w:ascii="標楷體" w:eastAsia="標楷體" w:hAnsi="標楷體" w:cs="標楷體" w:hint="eastAsia"/>
        </w:rPr>
        <w:t>名：</w:t>
      </w:r>
    </w:p>
    <w:p w:rsidR="00947F1D" w:rsidRPr="00DB4D24" w:rsidRDefault="00947F1D" w:rsidP="00E6616A">
      <w:pPr>
        <w:ind w:firstLineChars="177" w:firstLine="31680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一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採線上報名，報名網址公佈於本會網站。</w:t>
      </w:r>
    </w:p>
    <w:p w:rsidR="00947F1D" w:rsidRPr="00DB4D24" w:rsidRDefault="00947F1D" w:rsidP="00E6616A">
      <w:pPr>
        <w:ind w:leftChars="177" w:left="31680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二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相關參賽費用均由選手自理。</w:t>
      </w:r>
    </w:p>
    <w:p w:rsidR="00947F1D" w:rsidRPr="00DB4D24" w:rsidRDefault="00947F1D" w:rsidP="00E6616A">
      <w:pPr>
        <w:ind w:left="31680" w:hangingChars="708" w:firstLine="31680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 w:hint="eastAsia"/>
        </w:rPr>
        <w:t>九、競賽規則：</w:t>
      </w:r>
      <w:r w:rsidRPr="00DB4D24">
        <w:rPr>
          <w:rFonts w:ascii="標楷體" w:eastAsia="標楷體" w:hAnsi="標楷體" w:cs="標楷體" w:hint="eastAsia"/>
          <w:kern w:val="0"/>
        </w:rPr>
        <w:t>本比賽採用世界保齡球總會</w:t>
      </w:r>
      <w:r w:rsidRPr="00DB4D24">
        <w:rPr>
          <w:rFonts w:ascii="標楷體" w:eastAsia="標楷體" w:hAnsi="標楷體" w:cs="標楷體"/>
          <w:kern w:val="0"/>
        </w:rPr>
        <w:t>(World Bowling)</w:t>
      </w:r>
      <w:r w:rsidRPr="00DB4D24">
        <w:rPr>
          <w:rFonts w:ascii="標楷體" w:eastAsia="標楷體" w:hAnsi="標楷體" w:cs="標楷體" w:hint="eastAsia"/>
          <w:kern w:val="0"/>
        </w:rPr>
        <w:t>最新規則實施之。</w:t>
      </w:r>
    </w:p>
    <w:p w:rsidR="00947F1D" w:rsidRPr="00DB4D24" w:rsidRDefault="00947F1D" w:rsidP="00CA231D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</w:rPr>
        <w:t>十、</w:t>
      </w:r>
      <w:r w:rsidRPr="00DB4D24">
        <w:rPr>
          <w:rFonts w:ascii="標楷體" w:eastAsia="標楷體" w:hAnsi="標楷體" w:cs="標楷體" w:hint="eastAsia"/>
          <w:kern w:val="0"/>
        </w:rPr>
        <w:t>競賽辦法：</w:t>
      </w:r>
    </w:p>
    <w:p w:rsidR="00947F1D" w:rsidRPr="00DB4D24" w:rsidRDefault="00947F1D" w:rsidP="00E6616A">
      <w:pPr>
        <w:autoSpaceDE w:val="0"/>
        <w:autoSpaceDN w:val="0"/>
        <w:adjustRightInd w:val="0"/>
        <w:ind w:firstLineChars="177" w:firstLine="3168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一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比賽報到時間：各場比賽前</w:t>
      </w:r>
      <w:r w:rsidRPr="00DB4D24">
        <w:rPr>
          <w:rFonts w:ascii="標楷體" w:eastAsia="標楷體" w:hAnsi="標楷體" w:cs="標楷體"/>
          <w:kern w:val="0"/>
        </w:rPr>
        <w:t>1</w:t>
      </w:r>
      <w:r w:rsidRPr="00DB4D24">
        <w:rPr>
          <w:rFonts w:ascii="標楷體" w:eastAsia="標楷體" w:hAnsi="標楷體" w:cs="標楷體" w:hint="eastAsia"/>
          <w:kern w:val="0"/>
        </w:rPr>
        <w:t>小時。</w:t>
      </w:r>
    </w:p>
    <w:p w:rsidR="00947F1D" w:rsidRPr="00DB4D24" w:rsidRDefault="00947F1D" w:rsidP="00E6616A">
      <w:pPr>
        <w:autoSpaceDE w:val="0"/>
        <w:autoSpaceDN w:val="0"/>
        <w:adjustRightInd w:val="0"/>
        <w:ind w:leftChars="177" w:left="31680" w:hangingChars="709" w:firstLine="3168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二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比賽方式：第一至第十場為月積分賽，累積月賽績分參加第十一場總決賽。</w:t>
      </w:r>
    </w:p>
    <w:p w:rsidR="00947F1D" w:rsidRPr="00DB4D24" w:rsidRDefault="00947F1D" w:rsidP="00E6616A">
      <w:pPr>
        <w:autoSpaceDE w:val="0"/>
        <w:autoSpaceDN w:val="0"/>
        <w:adjustRightInd w:val="0"/>
        <w:ind w:leftChars="354" w:left="31680" w:hangingChars="400" w:firstLine="3168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1.</w:t>
      </w:r>
      <w:r w:rsidRPr="00DB4D24">
        <w:rPr>
          <w:rFonts w:ascii="標楷體" w:eastAsia="標楷體" w:hAnsi="標楷體" w:cs="標楷體" w:hint="eastAsia"/>
          <w:kern w:val="0"/>
        </w:rPr>
        <w:t>預賽：採計</w:t>
      </w:r>
      <w:r w:rsidRPr="00DB4D24">
        <w:rPr>
          <w:rFonts w:ascii="標楷體" w:eastAsia="標楷體" w:hAnsi="標楷體" w:cs="標楷體"/>
          <w:kern w:val="0"/>
        </w:rPr>
        <w:t>6</w:t>
      </w:r>
      <w:r w:rsidRPr="00DB4D24">
        <w:rPr>
          <w:rFonts w:ascii="標楷體" w:eastAsia="標楷體" w:hAnsi="標楷體" w:cs="標楷體" w:hint="eastAsia"/>
          <w:kern w:val="0"/>
        </w:rPr>
        <w:t>局總分排名，取前</w:t>
      </w:r>
      <w:r w:rsidRPr="00DB4D24">
        <w:rPr>
          <w:rFonts w:ascii="標楷體" w:eastAsia="標楷體" w:hAnsi="標楷體" w:cs="標楷體"/>
          <w:kern w:val="0"/>
        </w:rPr>
        <w:t>6</w:t>
      </w:r>
      <w:r w:rsidRPr="00DB4D24">
        <w:rPr>
          <w:rFonts w:ascii="標楷體" w:eastAsia="標楷體" w:hAnsi="標楷體" w:cs="標楷體" w:hint="eastAsia"/>
          <w:kern w:val="0"/>
        </w:rPr>
        <w:t>名參加階梯挑戰賽，總分相同者進行驟死賽</w:t>
      </w:r>
      <w:r w:rsidRPr="00DB4D24">
        <w:rPr>
          <w:rFonts w:ascii="標楷體" w:eastAsia="標楷體" w:hAnsi="標楷體" w:cs="標楷體" w:hint="eastAsia"/>
        </w:rPr>
        <w:t>（預賽未完成賽事者，其積分不列入計算）</w:t>
      </w:r>
      <w:r w:rsidRPr="00DB4D24">
        <w:rPr>
          <w:rFonts w:ascii="標楷體" w:eastAsia="標楷體" w:hAnsi="標楷體" w:cs="標楷體" w:hint="eastAsia"/>
          <w:kern w:val="0"/>
        </w:rPr>
        <w:t>。</w:t>
      </w:r>
    </w:p>
    <w:p w:rsidR="00947F1D" w:rsidRPr="00DB4D24" w:rsidRDefault="00947F1D" w:rsidP="00E6616A">
      <w:pPr>
        <w:autoSpaceDE w:val="0"/>
        <w:autoSpaceDN w:val="0"/>
        <w:adjustRightInd w:val="0"/>
        <w:ind w:leftChars="354" w:left="31680" w:hangingChars="118" w:firstLine="3168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2.</w:t>
      </w:r>
      <w:r w:rsidRPr="00DB4D24">
        <w:rPr>
          <w:rFonts w:ascii="標楷體" w:eastAsia="標楷體" w:hAnsi="標楷體" w:cs="標楷體" w:hint="eastAsia"/>
          <w:kern w:val="0"/>
        </w:rPr>
        <w:t>階梯挑戰賽：各組資格賽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4D24">
          <w:rPr>
            <w:rFonts w:ascii="標楷體" w:eastAsia="標楷體" w:hAnsi="標楷體" w:cs="標楷體"/>
            <w:kern w:val="0"/>
          </w:rPr>
          <w:t>4.5.6</w:t>
        </w:r>
      </w:smartTag>
      <w:r w:rsidRPr="00DB4D24">
        <w:rPr>
          <w:rFonts w:ascii="標楷體" w:eastAsia="標楷體" w:hAnsi="標楷體" w:cs="標楷體" w:hint="eastAsia"/>
          <w:kern w:val="0"/>
        </w:rPr>
        <w:t>名之選手比賽一局，得分最高之選手取得第二階段挑戰排名第</w:t>
      </w:r>
      <w:r w:rsidRPr="00DB4D24">
        <w:rPr>
          <w:rFonts w:ascii="標楷體" w:eastAsia="標楷體" w:hAnsi="標楷體" w:cs="標楷體"/>
          <w:kern w:val="0"/>
        </w:rPr>
        <w:t>2.3</w:t>
      </w:r>
      <w:r w:rsidRPr="00DB4D24">
        <w:rPr>
          <w:rFonts w:ascii="標楷體" w:eastAsia="標楷體" w:hAnsi="標楷體" w:cs="標楷體" w:hint="eastAsia"/>
          <w:kern w:val="0"/>
        </w:rPr>
        <w:t>名選手之資格，以一局決勝負，得分最高之選手獲第三階段挑戰賽資格，與排名第</w:t>
      </w:r>
      <w:r w:rsidRPr="00DB4D24">
        <w:rPr>
          <w:rFonts w:ascii="標楷體" w:eastAsia="標楷體" w:hAnsi="標楷體" w:cs="標楷體"/>
          <w:kern w:val="0"/>
        </w:rPr>
        <w:t xml:space="preserve">1 </w:t>
      </w:r>
      <w:r w:rsidRPr="00DB4D24">
        <w:rPr>
          <w:rFonts w:ascii="標楷體" w:eastAsia="標楷體" w:hAnsi="標楷體" w:cs="標楷體" w:hint="eastAsia"/>
          <w:kern w:val="0"/>
        </w:rPr>
        <w:t>名選手比賽一局，如排名第</w:t>
      </w:r>
      <w:r w:rsidRPr="00DB4D24">
        <w:rPr>
          <w:rFonts w:ascii="標楷體" w:eastAsia="標楷體" w:hAnsi="標楷體" w:cs="標楷體"/>
          <w:kern w:val="0"/>
        </w:rPr>
        <w:t>1</w:t>
      </w:r>
      <w:r w:rsidRPr="00DB4D24">
        <w:rPr>
          <w:rFonts w:ascii="標楷體" w:eastAsia="標楷體" w:hAnsi="標楷體" w:cs="標楷體" w:hint="eastAsia"/>
          <w:kern w:val="0"/>
        </w:rPr>
        <w:t>之選手獲勝則為冠軍，否則加賽一局，以該局成績定勝負。</w:t>
      </w:r>
    </w:p>
    <w:p w:rsidR="00947F1D" w:rsidRPr="00DB4D24" w:rsidRDefault="00947F1D" w:rsidP="00E6616A">
      <w:pPr>
        <w:ind w:leftChars="177" w:left="31680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三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積分計算：如下表</w:t>
      </w:r>
    </w:p>
    <w:tbl>
      <w:tblPr>
        <w:tblW w:w="89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78"/>
        <w:gridCol w:w="774"/>
        <w:gridCol w:w="774"/>
        <w:gridCol w:w="775"/>
        <w:gridCol w:w="774"/>
        <w:gridCol w:w="775"/>
        <w:gridCol w:w="774"/>
        <w:gridCol w:w="774"/>
        <w:gridCol w:w="775"/>
        <w:gridCol w:w="774"/>
        <w:gridCol w:w="775"/>
      </w:tblGrid>
      <w:tr w:rsidR="00947F1D" w:rsidRPr="00DB4D24">
        <w:tc>
          <w:tcPr>
            <w:tcW w:w="1178" w:type="dxa"/>
            <w:vAlign w:val="center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eastAsia="標楷體" w:cs="標楷體" w:hint="eastAsia"/>
              </w:rPr>
              <w:t>名次</w:t>
            </w:r>
          </w:p>
        </w:tc>
        <w:tc>
          <w:tcPr>
            <w:tcW w:w="774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74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75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74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4~5</w:t>
            </w:r>
          </w:p>
        </w:tc>
        <w:tc>
          <w:tcPr>
            <w:tcW w:w="775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6~7</w:t>
            </w:r>
          </w:p>
        </w:tc>
        <w:tc>
          <w:tcPr>
            <w:tcW w:w="774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8~10</w:t>
            </w:r>
          </w:p>
        </w:tc>
        <w:tc>
          <w:tcPr>
            <w:tcW w:w="774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  <w:sz w:val="22"/>
                <w:szCs w:val="22"/>
              </w:rPr>
              <w:t>11~13</w:t>
            </w:r>
          </w:p>
        </w:tc>
        <w:tc>
          <w:tcPr>
            <w:tcW w:w="775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  <w:sz w:val="22"/>
                <w:szCs w:val="22"/>
              </w:rPr>
              <w:t>14~16</w:t>
            </w:r>
          </w:p>
        </w:tc>
        <w:tc>
          <w:tcPr>
            <w:tcW w:w="774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  <w:sz w:val="22"/>
                <w:szCs w:val="22"/>
              </w:rPr>
              <w:t>17~19</w:t>
            </w:r>
          </w:p>
        </w:tc>
        <w:tc>
          <w:tcPr>
            <w:tcW w:w="775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  <w:sz w:val="22"/>
                <w:szCs w:val="22"/>
              </w:rPr>
              <w:t>20~</w:t>
            </w:r>
            <w:r w:rsidRPr="00DB4D24">
              <w:rPr>
                <w:rFonts w:ascii="標楷體" w:eastAsia="標楷體" w:hAnsi="標楷體" w:cs="標楷體"/>
              </w:rPr>
              <w:t>N</w:t>
            </w:r>
            <w:r w:rsidRPr="00DB4D24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</w:tr>
      <w:tr w:rsidR="00947F1D" w:rsidRPr="00DB4D24">
        <w:tc>
          <w:tcPr>
            <w:tcW w:w="1178" w:type="dxa"/>
            <w:vAlign w:val="center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eastAsia="標楷體" w:cs="標楷體" w:hint="eastAsia"/>
              </w:rPr>
              <w:t>積分</w:t>
            </w:r>
          </w:p>
        </w:tc>
        <w:tc>
          <w:tcPr>
            <w:tcW w:w="774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774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775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774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775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774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774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75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774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75" w:type="dxa"/>
          </w:tcPr>
          <w:p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2</w:t>
            </w:r>
          </w:p>
        </w:tc>
      </w:tr>
    </w:tbl>
    <w:p w:rsidR="00947F1D" w:rsidRPr="00DB4D24" w:rsidRDefault="00947F1D" w:rsidP="00947F1D">
      <w:pPr>
        <w:ind w:leftChars="177" w:left="31680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四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月積分賽獎金</w:t>
      </w:r>
    </w:p>
    <w:tbl>
      <w:tblPr>
        <w:tblW w:w="89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9"/>
        <w:gridCol w:w="1932"/>
        <w:gridCol w:w="1932"/>
        <w:gridCol w:w="1932"/>
        <w:gridCol w:w="1933"/>
      </w:tblGrid>
      <w:tr w:rsidR="00947F1D" w:rsidRPr="00DB4D24">
        <w:trPr>
          <w:trHeight w:val="397"/>
        </w:trPr>
        <w:tc>
          <w:tcPr>
            <w:tcW w:w="1189" w:type="dxa"/>
            <w:vAlign w:val="center"/>
          </w:tcPr>
          <w:p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eastAsia="標楷體" w:cs="Times New Roman"/>
              </w:rPr>
            </w:pPr>
            <w:r w:rsidRPr="00DB4D24">
              <w:rPr>
                <w:rFonts w:eastAsia="標楷體" w:cs="標楷體" w:hint="eastAsia"/>
              </w:rPr>
              <w:t>名</w:t>
            </w:r>
            <w:r w:rsidRPr="00DB4D24">
              <w:rPr>
                <w:rFonts w:eastAsia="標楷體"/>
              </w:rPr>
              <w:t xml:space="preserve">   </w:t>
            </w:r>
            <w:r w:rsidRPr="00DB4D24">
              <w:rPr>
                <w:rFonts w:eastAsia="標楷體" w:cs="標楷體" w:hint="eastAsia"/>
              </w:rPr>
              <w:t>次</w:t>
            </w:r>
          </w:p>
        </w:tc>
        <w:tc>
          <w:tcPr>
            <w:tcW w:w="1932" w:type="dxa"/>
            <w:vAlign w:val="center"/>
          </w:tcPr>
          <w:p w:rsidR="00947F1D" w:rsidRPr="00DB4D24" w:rsidRDefault="00947F1D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932" w:type="dxa"/>
            <w:vAlign w:val="center"/>
          </w:tcPr>
          <w:p w:rsidR="00947F1D" w:rsidRPr="00DB4D24" w:rsidRDefault="00947F1D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932" w:type="dxa"/>
            <w:vAlign w:val="center"/>
          </w:tcPr>
          <w:p w:rsidR="00947F1D" w:rsidRPr="00DB4D24" w:rsidRDefault="00947F1D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933" w:type="dxa"/>
            <w:vAlign w:val="center"/>
          </w:tcPr>
          <w:p w:rsidR="00947F1D" w:rsidRPr="00DB4D24" w:rsidRDefault="00947F1D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4</w:t>
            </w:r>
          </w:p>
        </w:tc>
      </w:tr>
      <w:tr w:rsidR="00947F1D" w:rsidRPr="00DB4D24">
        <w:trPr>
          <w:trHeight w:val="397"/>
        </w:trPr>
        <w:tc>
          <w:tcPr>
            <w:tcW w:w="1189" w:type="dxa"/>
            <w:vAlign w:val="center"/>
          </w:tcPr>
          <w:p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eastAsia="標楷體" w:cs="Times New Roman"/>
              </w:rPr>
            </w:pPr>
            <w:r w:rsidRPr="00DB4D24">
              <w:rPr>
                <w:rFonts w:eastAsia="標楷體" w:cs="標楷體" w:hint="eastAsia"/>
              </w:rPr>
              <w:t>金</w:t>
            </w:r>
            <w:r w:rsidRPr="00DB4D24">
              <w:rPr>
                <w:rFonts w:eastAsia="標楷體"/>
              </w:rPr>
              <w:t xml:space="preserve">   </w:t>
            </w:r>
            <w:r w:rsidRPr="00DB4D24">
              <w:rPr>
                <w:rFonts w:eastAsia="標楷體" w:cs="標楷體" w:hint="eastAsia"/>
              </w:rPr>
              <w:t>額</w:t>
            </w:r>
          </w:p>
        </w:tc>
        <w:tc>
          <w:tcPr>
            <w:tcW w:w="1932" w:type="dxa"/>
            <w:vAlign w:val="center"/>
          </w:tcPr>
          <w:p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3,000</w:t>
            </w:r>
          </w:p>
        </w:tc>
        <w:tc>
          <w:tcPr>
            <w:tcW w:w="1932" w:type="dxa"/>
            <w:vAlign w:val="center"/>
          </w:tcPr>
          <w:p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1,500</w:t>
            </w:r>
          </w:p>
        </w:tc>
        <w:tc>
          <w:tcPr>
            <w:tcW w:w="1932" w:type="dxa"/>
            <w:vAlign w:val="center"/>
          </w:tcPr>
          <w:p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700</w:t>
            </w:r>
          </w:p>
        </w:tc>
        <w:tc>
          <w:tcPr>
            <w:tcW w:w="1933" w:type="dxa"/>
            <w:vAlign w:val="center"/>
          </w:tcPr>
          <w:p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600</w:t>
            </w:r>
          </w:p>
        </w:tc>
      </w:tr>
    </w:tbl>
    <w:p w:rsidR="00947F1D" w:rsidRPr="00DB4D24" w:rsidRDefault="00947F1D" w:rsidP="00947F1D">
      <w:pPr>
        <w:ind w:leftChars="177" w:left="31680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五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總決賽獎金</w:t>
      </w:r>
    </w:p>
    <w:tbl>
      <w:tblPr>
        <w:tblW w:w="89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0"/>
        <w:gridCol w:w="1923"/>
        <w:gridCol w:w="1923"/>
        <w:gridCol w:w="1923"/>
        <w:gridCol w:w="1923"/>
      </w:tblGrid>
      <w:tr w:rsidR="00947F1D" w:rsidRPr="00DB4D24">
        <w:trPr>
          <w:trHeight w:val="397"/>
        </w:trPr>
        <w:tc>
          <w:tcPr>
            <w:tcW w:w="1240" w:type="dxa"/>
            <w:vAlign w:val="center"/>
          </w:tcPr>
          <w:p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eastAsia="標楷體" w:cs="Times New Roman"/>
              </w:rPr>
            </w:pPr>
            <w:r w:rsidRPr="00DB4D24">
              <w:rPr>
                <w:rFonts w:eastAsia="標楷體" w:cs="標楷體" w:hint="eastAsia"/>
              </w:rPr>
              <w:t>名</w:t>
            </w:r>
            <w:r w:rsidRPr="00DB4D24">
              <w:rPr>
                <w:rFonts w:eastAsia="標楷體"/>
              </w:rPr>
              <w:t xml:space="preserve">  </w:t>
            </w:r>
            <w:r w:rsidRPr="00DB4D24">
              <w:rPr>
                <w:rFonts w:eastAsia="標楷體" w:cs="標楷體" w:hint="eastAsia"/>
              </w:rPr>
              <w:t>次</w:t>
            </w:r>
          </w:p>
        </w:tc>
        <w:tc>
          <w:tcPr>
            <w:tcW w:w="1923" w:type="dxa"/>
            <w:vAlign w:val="center"/>
          </w:tcPr>
          <w:p w:rsidR="00947F1D" w:rsidRPr="00DB4D24" w:rsidRDefault="00947F1D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923" w:type="dxa"/>
            <w:vAlign w:val="center"/>
          </w:tcPr>
          <w:p w:rsidR="00947F1D" w:rsidRPr="00DB4D24" w:rsidRDefault="00947F1D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923" w:type="dxa"/>
            <w:vAlign w:val="center"/>
          </w:tcPr>
          <w:p w:rsidR="00947F1D" w:rsidRPr="00DB4D24" w:rsidRDefault="00947F1D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923" w:type="dxa"/>
            <w:vAlign w:val="center"/>
          </w:tcPr>
          <w:p w:rsidR="00947F1D" w:rsidRPr="00DB4D24" w:rsidRDefault="00947F1D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4</w:t>
            </w:r>
          </w:p>
        </w:tc>
      </w:tr>
      <w:tr w:rsidR="00947F1D" w:rsidRPr="00DB4D24">
        <w:trPr>
          <w:trHeight w:val="397"/>
        </w:trPr>
        <w:tc>
          <w:tcPr>
            <w:tcW w:w="1240" w:type="dxa"/>
            <w:vAlign w:val="center"/>
          </w:tcPr>
          <w:p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eastAsia="標楷體" w:cs="Times New Roman"/>
              </w:rPr>
            </w:pPr>
            <w:r w:rsidRPr="00DB4D24">
              <w:rPr>
                <w:rFonts w:eastAsia="標楷體" w:cs="標楷體" w:hint="eastAsia"/>
              </w:rPr>
              <w:t>金</w:t>
            </w:r>
            <w:r w:rsidRPr="00DB4D24">
              <w:rPr>
                <w:rFonts w:eastAsia="標楷體"/>
              </w:rPr>
              <w:t xml:space="preserve">  </w:t>
            </w:r>
            <w:r w:rsidRPr="00DB4D24">
              <w:rPr>
                <w:rFonts w:eastAsia="標楷體" w:cs="標楷體" w:hint="eastAsia"/>
              </w:rPr>
              <w:t>額</w:t>
            </w:r>
          </w:p>
        </w:tc>
        <w:tc>
          <w:tcPr>
            <w:tcW w:w="1923" w:type="dxa"/>
            <w:vAlign w:val="center"/>
          </w:tcPr>
          <w:p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6,000</w:t>
            </w:r>
          </w:p>
        </w:tc>
        <w:tc>
          <w:tcPr>
            <w:tcW w:w="1923" w:type="dxa"/>
            <w:vAlign w:val="center"/>
          </w:tcPr>
          <w:p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3,000</w:t>
            </w:r>
          </w:p>
        </w:tc>
        <w:tc>
          <w:tcPr>
            <w:tcW w:w="1923" w:type="dxa"/>
            <w:vAlign w:val="center"/>
          </w:tcPr>
          <w:p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1,500</w:t>
            </w:r>
          </w:p>
        </w:tc>
        <w:tc>
          <w:tcPr>
            <w:tcW w:w="1923" w:type="dxa"/>
            <w:vAlign w:val="center"/>
          </w:tcPr>
          <w:p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1,200</w:t>
            </w:r>
          </w:p>
        </w:tc>
      </w:tr>
    </w:tbl>
    <w:p w:rsidR="00947F1D" w:rsidRPr="00DB4D24" w:rsidRDefault="00947F1D" w:rsidP="00FF5081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  <w:kern w:val="0"/>
        </w:rPr>
        <w:t>十一、競賽細則：</w:t>
      </w:r>
    </w:p>
    <w:p w:rsidR="00947F1D" w:rsidRPr="00DB4D24" w:rsidRDefault="00947F1D" w:rsidP="00E6616A">
      <w:pPr>
        <w:autoSpaceDE w:val="0"/>
        <w:autoSpaceDN w:val="0"/>
        <w:adjustRightInd w:val="0"/>
        <w:ind w:leftChars="118" w:left="3168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一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比賽服裝之規定：</w:t>
      </w:r>
    </w:p>
    <w:p w:rsidR="00947F1D" w:rsidRPr="00DB4D24" w:rsidRDefault="00947F1D" w:rsidP="00E6616A">
      <w:pPr>
        <w:autoSpaceDE w:val="0"/>
        <w:autoSpaceDN w:val="0"/>
        <w:adjustRightInd w:val="0"/>
        <w:ind w:leftChars="354" w:left="31680" w:hangingChars="100" w:firstLine="3168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1.</w:t>
      </w:r>
      <w:r w:rsidRPr="00DB4D24">
        <w:rPr>
          <w:rFonts w:ascii="標楷體" w:eastAsia="標楷體" w:hAnsi="標楷體" w:cs="標楷體" w:hint="eastAsia"/>
          <w:kern w:val="0"/>
        </w:rPr>
        <w:t>球員不得穿著短褲</w:t>
      </w: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女性除外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、牛仔褲、腰圍或褲管有鬆緊帶之長褲及將襪子外穿在褲管上。</w:t>
      </w:r>
    </w:p>
    <w:p w:rsidR="00947F1D" w:rsidRPr="00DB4D24" w:rsidRDefault="00947F1D" w:rsidP="00E6616A">
      <w:pPr>
        <w:autoSpaceDE w:val="0"/>
        <w:autoSpaceDN w:val="0"/>
        <w:adjustRightInd w:val="0"/>
        <w:ind w:leftChars="354" w:left="3168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2.</w:t>
      </w:r>
      <w:r w:rsidRPr="00DB4D24">
        <w:rPr>
          <w:rFonts w:ascii="標楷體" w:eastAsia="標楷體" w:hAnsi="標楷體" w:cs="標楷體" w:hint="eastAsia"/>
          <w:kern w:val="0"/>
        </w:rPr>
        <w:t>女性球員可穿著半長褲及褲裙。</w:t>
      </w:r>
    </w:p>
    <w:p w:rsidR="00947F1D" w:rsidRPr="00DB4D24" w:rsidRDefault="00947F1D" w:rsidP="00E6616A">
      <w:pPr>
        <w:autoSpaceDE w:val="0"/>
        <w:autoSpaceDN w:val="0"/>
        <w:adjustRightInd w:val="0"/>
        <w:ind w:leftChars="354" w:left="31680" w:hangingChars="100" w:firstLine="3168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3.</w:t>
      </w:r>
      <w:r w:rsidRPr="00DB4D24">
        <w:rPr>
          <w:rFonts w:ascii="標楷體" w:eastAsia="標楷體" w:hAnsi="標楷體" w:cs="標楷體" w:hint="eastAsia"/>
          <w:kern w:val="0"/>
        </w:rPr>
        <w:t>所有參賽男、女球員穿著之保齡球服裝以莊重舒適為原則</w:t>
      </w:r>
      <w:r w:rsidRPr="00DB4D24">
        <w:rPr>
          <w:rFonts w:ascii="標楷體" w:eastAsia="標楷體" w:hAnsi="標楷體" w:cs="標楷體"/>
          <w:kern w:val="0"/>
        </w:rPr>
        <w:t>(POLO</w:t>
      </w:r>
      <w:r w:rsidRPr="00DB4D24">
        <w:rPr>
          <w:rFonts w:ascii="標楷體" w:eastAsia="標楷體" w:hAnsi="標楷體" w:cs="標楷體" w:hint="eastAsia"/>
          <w:kern w:val="0"/>
        </w:rPr>
        <w:t>衫、圓領</w:t>
      </w:r>
      <w:r w:rsidRPr="00DB4D24">
        <w:rPr>
          <w:rFonts w:ascii="標楷體" w:eastAsia="標楷體" w:hAnsi="標楷體" w:cs="標楷體"/>
          <w:kern w:val="0"/>
        </w:rPr>
        <w:t>T)</w:t>
      </w:r>
      <w:r w:rsidRPr="00DB4D24">
        <w:rPr>
          <w:rFonts w:ascii="標楷體" w:eastAsia="標楷體" w:hAnsi="標楷體" w:cs="標楷體" w:hint="eastAsia"/>
          <w:kern w:val="0"/>
        </w:rPr>
        <w:t>。</w:t>
      </w:r>
    </w:p>
    <w:p w:rsidR="00947F1D" w:rsidRPr="00DB4D24" w:rsidRDefault="00947F1D" w:rsidP="00E6616A">
      <w:pPr>
        <w:autoSpaceDE w:val="0"/>
        <w:autoSpaceDN w:val="0"/>
        <w:adjustRightInd w:val="0"/>
        <w:ind w:leftChars="354" w:left="31680" w:hangingChars="100" w:firstLine="3168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4.</w:t>
      </w:r>
      <w:r w:rsidRPr="00DB4D24">
        <w:rPr>
          <w:rFonts w:ascii="標楷體" w:eastAsia="標楷體" w:hAnsi="標楷體" w:cs="標楷體" w:hint="eastAsia"/>
          <w:kern w:val="0"/>
        </w:rPr>
        <w:t>前列各項為本會訂定，並依據世界保齡球總會</w:t>
      </w:r>
      <w:r w:rsidRPr="00DB4D24">
        <w:rPr>
          <w:rFonts w:ascii="標楷體" w:eastAsia="標楷體" w:hAnsi="標楷體" w:cs="標楷體"/>
          <w:kern w:val="0"/>
        </w:rPr>
        <w:t>(World Bowling)</w:t>
      </w:r>
      <w:r w:rsidRPr="00DB4D24">
        <w:rPr>
          <w:rFonts w:ascii="標楷體" w:eastAsia="標楷體" w:hAnsi="標楷體" w:cs="標楷體" w:hint="eastAsia"/>
          <w:kern w:val="0"/>
        </w:rPr>
        <w:t>之規範執行，不合規定者，不得參賽。</w:t>
      </w:r>
    </w:p>
    <w:p w:rsidR="00947F1D" w:rsidRPr="00DB4D24" w:rsidRDefault="00947F1D" w:rsidP="00E6616A">
      <w:pPr>
        <w:autoSpaceDE w:val="0"/>
        <w:autoSpaceDN w:val="0"/>
        <w:adjustRightInd w:val="0"/>
        <w:ind w:leftChars="117" w:left="31680" w:hangingChars="202" w:firstLine="3168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二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賽前請向所屬縣、市保齡球委員會檢查所使用之保齡球，並請攜帶驗球卡備查。</w:t>
      </w:r>
    </w:p>
    <w:p w:rsidR="00947F1D" w:rsidRPr="00DB4D24" w:rsidRDefault="00947F1D" w:rsidP="00E6616A">
      <w:pPr>
        <w:autoSpaceDE w:val="0"/>
        <w:autoSpaceDN w:val="0"/>
        <w:adjustRightInd w:val="0"/>
        <w:ind w:leftChars="118" w:left="31680" w:hangingChars="197" w:firstLine="3168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三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球局進行間不得改變球體表面，若需改變球體表面只得在局與局之間，且務必離開競賽區。違反規定者，該局以</w:t>
      </w:r>
      <w:r w:rsidRPr="00DB4D24">
        <w:rPr>
          <w:rFonts w:ascii="標楷體" w:eastAsia="標楷體" w:hAnsi="標楷體" w:cs="標楷體"/>
          <w:kern w:val="0"/>
        </w:rPr>
        <w:t>0</w:t>
      </w:r>
      <w:r w:rsidRPr="00DB4D24">
        <w:rPr>
          <w:rFonts w:ascii="標楷體" w:eastAsia="標楷體" w:hAnsi="標楷體" w:cs="標楷體" w:hint="eastAsia"/>
          <w:kern w:val="0"/>
        </w:rPr>
        <w:t>分計算。</w:t>
      </w:r>
    </w:p>
    <w:p w:rsidR="00947F1D" w:rsidRPr="00DB4D24" w:rsidRDefault="00947F1D" w:rsidP="00E6616A">
      <w:pPr>
        <w:autoSpaceDE w:val="0"/>
        <w:autoSpaceDN w:val="0"/>
        <w:adjustRightInd w:val="0"/>
        <w:ind w:leftChars="118" w:left="31680" w:hangingChars="177" w:firstLine="3168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四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裁判長為</w:t>
      </w:r>
      <w:bookmarkStart w:id="0" w:name="_GoBack"/>
      <w:bookmarkEnd w:id="0"/>
      <w:r w:rsidRPr="00DB4D24">
        <w:rPr>
          <w:rFonts w:ascii="標楷體" w:eastAsia="標楷體" w:hAnsi="標楷體" w:cs="標楷體" w:hint="eastAsia"/>
          <w:kern w:val="0"/>
        </w:rPr>
        <w:t>本大會最終裁判，球員必須服從裁判裁決。</w:t>
      </w:r>
    </w:p>
    <w:p w:rsidR="00947F1D" w:rsidRPr="00DB4D24" w:rsidRDefault="00947F1D" w:rsidP="00E6616A">
      <w:pPr>
        <w:autoSpaceDE w:val="0"/>
        <w:autoSpaceDN w:val="0"/>
        <w:adjustRightInd w:val="0"/>
        <w:ind w:left="31680" w:hangingChars="300" w:firstLine="3168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  <w:kern w:val="0"/>
        </w:rPr>
        <w:t>十二、本會性騷擾申訴管道</w:t>
      </w:r>
      <w:r w:rsidRPr="00DB4D24">
        <w:rPr>
          <w:rFonts w:ascii="標楷體" w:eastAsia="標楷體" w:hAnsi="標楷體" w:cs="標楷體"/>
          <w:kern w:val="0"/>
        </w:rPr>
        <w:t>:</w:t>
      </w:r>
      <w:r w:rsidRPr="00DB4D24">
        <w:rPr>
          <w:rFonts w:ascii="標楷體" w:eastAsia="標楷體" w:hAnsi="標楷體" w:cs="標楷體" w:hint="eastAsia"/>
          <w:kern w:val="0"/>
        </w:rPr>
        <w:t>電話：</w:t>
      </w:r>
      <w:r w:rsidRPr="00DB4D24">
        <w:rPr>
          <w:rFonts w:ascii="標楷體" w:eastAsia="標楷體" w:hAnsi="標楷體" w:cs="標楷體"/>
          <w:kern w:val="0"/>
        </w:rPr>
        <w:t>02-2741-6677</w:t>
      </w:r>
      <w:r w:rsidRPr="00DB4D24">
        <w:rPr>
          <w:rFonts w:ascii="標楷體" w:eastAsia="標楷體" w:hAnsi="標楷體" w:cs="標楷體" w:hint="eastAsia"/>
          <w:kern w:val="0"/>
        </w:rPr>
        <w:t>；傳真：</w:t>
      </w:r>
      <w:r w:rsidRPr="00DB4D24">
        <w:rPr>
          <w:rFonts w:ascii="標楷體" w:eastAsia="標楷體" w:hAnsi="標楷體" w:cs="標楷體"/>
          <w:kern w:val="0"/>
        </w:rPr>
        <w:t>02-2741-5522</w:t>
      </w:r>
      <w:r w:rsidRPr="00DB4D24">
        <w:rPr>
          <w:rFonts w:ascii="標楷體" w:eastAsia="標楷體" w:hAnsi="標楷體" w:cs="標楷體" w:hint="eastAsia"/>
          <w:kern w:val="0"/>
        </w:rPr>
        <w:t>；</w:t>
      </w:r>
      <w:r w:rsidRPr="00DB4D24">
        <w:rPr>
          <w:rFonts w:ascii="標楷體" w:eastAsia="標楷體" w:hAnsi="標楷體" w:cs="標楷體"/>
          <w:kern w:val="0"/>
        </w:rPr>
        <w:t>E-MIL:ctba.taiwan@gmail.com</w:t>
      </w:r>
      <w:r w:rsidRPr="00DB4D24">
        <w:rPr>
          <w:rFonts w:ascii="標楷體" w:eastAsia="標楷體" w:hAnsi="標楷體" w:cs="標楷體" w:hint="eastAsia"/>
          <w:kern w:val="0"/>
        </w:rPr>
        <w:t>。</w:t>
      </w:r>
    </w:p>
    <w:p w:rsidR="00947F1D" w:rsidRPr="00DB4D24" w:rsidRDefault="00947F1D" w:rsidP="00E6616A">
      <w:pPr>
        <w:autoSpaceDE w:val="0"/>
        <w:autoSpaceDN w:val="0"/>
        <w:adjustRightInd w:val="0"/>
        <w:ind w:left="31680" w:hangingChars="295" w:firstLine="3168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  <w:kern w:val="0"/>
        </w:rPr>
        <w:t>十三、本競賽規程呈報教育部體育署備查，修正時亦同。</w:t>
      </w:r>
    </w:p>
    <w:p w:rsidR="00947F1D" w:rsidRPr="00DB4D24" w:rsidRDefault="00947F1D" w:rsidP="00E6616A">
      <w:pPr>
        <w:ind w:left="31680" w:hangingChars="118" w:firstLine="31680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 w:hint="eastAsia"/>
          <w:kern w:val="0"/>
        </w:rPr>
        <w:t>＊請攜帶學生證或身分證件以供資格查核，如報名表資料不齊全者請當場填寫。</w:t>
      </w:r>
    </w:p>
    <w:p w:rsidR="00947F1D" w:rsidRPr="00DB4D24" w:rsidRDefault="00947F1D" w:rsidP="00636DDE">
      <w:pPr>
        <w:rPr>
          <w:rFonts w:ascii="標楷體" w:eastAsia="標楷體" w:hAnsi="標楷體" w:cs="Times New Roman"/>
        </w:rPr>
      </w:pPr>
    </w:p>
    <w:p w:rsidR="00947F1D" w:rsidRPr="00DB4D24" w:rsidRDefault="00947F1D" w:rsidP="00636DDE">
      <w:pPr>
        <w:rPr>
          <w:rFonts w:ascii="標楷體" w:eastAsia="標楷體" w:hAnsi="標楷體" w:cs="Times New Roman"/>
        </w:rPr>
      </w:pPr>
    </w:p>
    <w:p w:rsidR="00947F1D" w:rsidRPr="00DB4D24" w:rsidRDefault="00947F1D" w:rsidP="00636DDE">
      <w:pPr>
        <w:rPr>
          <w:rFonts w:ascii="標楷體" w:eastAsia="標楷體" w:hAnsi="標楷體" w:cs="Times New Roman"/>
        </w:rPr>
      </w:pPr>
    </w:p>
    <w:p w:rsidR="00947F1D" w:rsidRPr="00DB4D24" w:rsidRDefault="00947F1D" w:rsidP="00636DDE">
      <w:pPr>
        <w:rPr>
          <w:rFonts w:ascii="標楷體" w:eastAsia="標楷體" w:hAnsi="標楷體" w:cs="Times New Roman"/>
        </w:rPr>
      </w:pPr>
    </w:p>
    <w:p w:rsidR="00947F1D" w:rsidRPr="00DB4D24" w:rsidRDefault="00947F1D" w:rsidP="00636DDE">
      <w:pPr>
        <w:rPr>
          <w:rFonts w:ascii="標楷體" w:eastAsia="標楷體" w:hAnsi="標楷體" w:cs="Times New Roman"/>
        </w:rPr>
      </w:pPr>
    </w:p>
    <w:sectPr w:rsidR="00947F1D" w:rsidRPr="00DB4D24" w:rsidSect="00DB4D2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1D" w:rsidRDefault="00947F1D" w:rsidP="00A12A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7F1D" w:rsidRDefault="00947F1D" w:rsidP="00A12A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1D" w:rsidRDefault="00947F1D" w:rsidP="00A12A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7F1D" w:rsidRDefault="00947F1D" w:rsidP="00A12A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EEA"/>
    <w:multiLevelType w:val="hybridMultilevel"/>
    <w:tmpl w:val="0A325BEE"/>
    <w:lvl w:ilvl="0" w:tplc="79AE88FA">
      <w:start w:val="1"/>
      <w:numFmt w:val="decimal"/>
      <w:lvlText w:val="(%1)"/>
      <w:lvlJc w:val="left"/>
      <w:pPr>
        <w:ind w:left="130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0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8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4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2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0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8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68" w:hanging="480"/>
      </w:pPr>
      <w:rPr>
        <w:rFonts w:cs="Times New Roman"/>
      </w:rPr>
    </w:lvl>
  </w:abstractNum>
  <w:abstractNum w:abstractNumId="1">
    <w:nsid w:val="142C0754"/>
    <w:multiLevelType w:val="hybridMultilevel"/>
    <w:tmpl w:val="A78ACB00"/>
    <w:lvl w:ilvl="0" w:tplc="FF9CA2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DDE"/>
    <w:rsid w:val="00062975"/>
    <w:rsid w:val="00070D5E"/>
    <w:rsid w:val="00082A34"/>
    <w:rsid w:val="000A3B4E"/>
    <w:rsid w:val="000A7844"/>
    <w:rsid w:val="000B2F5E"/>
    <w:rsid w:val="000B69D1"/>
    <w:rsid w:val="000C1441"/>
    <w:rsid w:val="000C65A7"/>
    <w:rsid w:val="0010176E"/>
    <w:rsid w:val="00104C41"/>
    <w:rsid w:val="00136C19"/>
    <w:rsid w:val="00153C49"/>
    <w:rsid w:val="00172A9F"/>
    <w:rsid w:val="001A14B5"/>
    <w:rsid w:val="001B1808"/>
    <w:rsid w:val="00231303"/>
    <w:rsid w:val="00237D51"/>
    <w:rsid w:val="002B2417"/>
    <w:rsid w:val="002B59EA"/>
    <w:rsid w:val="002E0AB5"/>
    <w:rsid w:val="00302943"/>
    <w:rsid w:val="00303E54"/>
    <w:rsid w:val="0031436E"/>
    <w:rsid w:val="003A030B"/>
    <w:rsid w:val="003A0C43"/>
    <w:rsid w:val="003B04FF"/>
    <w:rsid w:val="003F37EC"/>
    <w:rsid w:val="0043235B"/>
    <w:rsid w:val="00434699"/>
    <w:rsid w:val="00435178"/>
    <w:rsid w:val="00440D5A"/>
    <w:rsid w:val="004633B3"/>
    <w:rsid w:val="00470B3C"/>
    <w:rsid w:val="00486E0D"/>
    <w:rsid w:val="004A01C9"/>
    <w:rsid w:val="004B4FFD"/>
    <w:rsid w:val="00520AEA"/>
    <w:rsid w:val="00565DD5"/>
    <w:rsid w:val="00567F76"/>
    <w:rsid w:val="006261EA"/>
    <w:rsid w:val="00636DDE"/>
    <w:rsid w:val="00663E52"/>
    <w:rsid w:val="006724B2"/>
    <w:rsid w:val="006F1E19"/>
    <w:rsid w:val="006F5AF0"/>
    <w:rsid w:val="00733997"/>
    <w:rsid w:val="00733C3A"/>
    <w:rsid w:val="00746B52"/>
    <w:rsid w:val="00757C1E"/>
    <w:rsid w:val="00766583"/>
    <w:rsid w:val="00774847"/>
    <w:rsid w:val="00775ACF"/>
    <w:rsid w:val="007A2C19"/>
    <w:rsid w:val="007E33E6"/>
    <w:rsid w:val="007F7613"/>
    <w:rsid w:val="007F7EB8"/>
    <w:rsid w:val="008149E3"/>
    <w:rsid w:val="0089554D"/>
    <w:rsid w:val="0089621E"/>
    <w:rsid w:val="00897217"/>
    <w:rsid w:val="008C3E5E"/>
    <w:rsid w:val="008C45A6"/>
    <w:rsid w:val="008D155A"/>
    <w:rsid w:val="0090233B"/>
    <w:rsid w:val="0091235B"/>
    <w:rsid w:val="00925FFE"/>
    <w:rsid w:val="00947F1D"/>
    <w:rsid w:val="00953EA0"/>
    <w:rsid w:val="00972991"/>
    <w:rsid w:val="009B52AD"/>
    <w:rsid w:val="009B5612"/>
    <w:rsid w:val="009D1D6A"/>
    <w:rsid w:val="009D5CC0"/>
    <w:rsid w:val="00A05C46"/>
    <w:rsid w:val="00A12A57"/>
    <w:rsid w:val="00A574EA"/>
    <w:rsid w:val="00A8108D"/>
    <w:rsid w:val="00A84253"/>
    <w:rsid w:val="00AA7037"/>
    <w:rsid w:val="00AE763A"/>
    <w:rsid w:val="00B27CB1"/>
    <w:rsid w:val="00B3097F"/>
    <w:rsid w:val="00B77489"/>
    <w:rsid w:val="00B84435"/>
    <w:rsid w:val="00BF1949"/>
    <w:rsid w:val="00C23056"/>
    <w:rsid w:val="00CA231D"/>
    <w:rsid w:val="00CE6E58"/>
    <w:rsid w:val="00D104D2"/>
    <w:rsid w:val="00D3493C"/>
    <w:rsid w:val="00D349AA"/>
    <w:rsid w:val="00D51462"/>
    <w:rsid w:val="00DB4D24"/>
    <w:rsid w:val="00DE6AAE"/>
    <w:rsid w:val="00E2603A"/>
    <w:rsid w:val="00E52F87"/>
    <w:rsid w:val="00E61E98"/>
    <w:rsid w:val="00E6616A"/>
    <w:rsid w:val="00EA1699"/>
    <w:rsid w:val="00ED1FFE"/>
    <w:rsid w:val="00F25EFA"/>
    <w:rsid w:val="00F92FF8"/>
    <w:rsid w:val="00FB1440"/>
    <w:rsid w:val="00FB3FB1"/>
    <w:rsid w:val="00FD442C"/>
    <w:rsid w:val="00FE6E48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EA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0C43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2A5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2A5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12A5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2A57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65DD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231</Words>
  <Characters>1323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中華民國保齡球協會109年潛力運動選手排名賽競賽規程</dc:title>
  <dc:subject/>
  <dc:creator>bowling chinese</dc:creator>
  <cp:keywords/>
  <dc:description/>
  <cp:lastModifiedBy>USER</cp:lastModifiedBy>
  <cp:revision>3</cp:revision>
  <cp:lastPrinted>2020-06-15T06:45:00Z</cp:lastPrinted>
  <dcterms:created xsi:type="dcterms:W3CDTF">2020-09-14T03:12:00Z</dcterms:created>
  <dcterms:modified xsi:type="dcterms:W3CDTF">2020-09-14T03:14:00Z</dcterms:modified>
</cp:coreProperties>
</file>