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15" w:rsidRDefault="00000515" w:rsidP="00A3670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年全國</w:t>
      </w:r>
      <w:r w:rsidRPr="00E069A7">
        <w:rPr>
          <w:rFonts w:ascii="標楷體" w:eastAsia="標楷體" w:hAnsi="標楷體" w:hint="eastAsia"/>
          <w:sz w:val="32"/>
          <w:szCs w:val="32"/>
        </w:rPr>
        <w:t>「</w:t>
      </w:r>
      <w:r w:rsidRPr="0055111D">
        <w:rPr>
          <w:rFonts w:ascii="標楷體" w:eastAsia="標楷體" w:hAnsi="標楷體" w:hint="eastAsia"/>
          <w:sz w:val="32"/>
          <w:szCs w:val="32"/>
        </w:rPr>
        <w:t>禮運大同</w:t>
      </w:r>
      <w:r w:rsidRPr="00D970A9">
        <w:rPr>
          <w:rFonts w:ascii="標楷體" w:eastAsia="標楷體" w:hAnsi="標楷體" w:hint="eastAsia"/>
          <w:sz w:val="32"/>
          <w:szCs w:val="32"/>
        </w:rPr>
        <w:t>硬筆書法比賽</w:t>
      </w:r>
      <w:r w:rsidRPr="00E069A7">
        <w:rPr>
          <w:rFonts w:ascii="標楷體" w:eastAsia="標楷體" w:hAnsi="標楷體" w:hint="eastAsia"/>
          <w:sz w:val="32"/>
          <w:szCs w:val="32"/>
        </w:rPr>
        <w:t>」</w:t>
      </w:r>
    </w:p>
    <w:p w:rsidR="00000515" w:rsidRPr="00E069A7" w:rsidRDefault="00000515" w:rsidP="00687CFC">
      <w:pPr>
        <w:spacing w:afterLines="50"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069A7">
        <w:rPr>
          <w:rFonts w:ascii="標楷體" w:eastAsia="標楷體" w:hAnsi="標楷體" w:hint="eastAsia"/>
          <w:sz w:val="32"/>
          <w:szCs w:val="32"/>
        </w:rPr>
        <w:t>實施計畫</w:t>
      </w:r>
    </w:p>
    <w:p w:rsidR="00000515" w:rsidRPr="00CE2032" w:rsidRDefault="00000515" w:rsidP="00B86332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09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7F396A">
        <w:rPr>
          <w:rFonts w:ascii="標楷體" w:eastAsia="標楷體" w:hAnsi="標楷體" w:hint="eastAsia"/>
          <w:sz w:val="28"/>
          <w:szCs w:val="28"/>
        </w:rPr>
        <w:t>計畫緣起：</w:t>
      </w:r>
    </w:p>
    <w:p w:rsidR="00000515" w:rsidRPr="001C6BBD" w:rsidRDefault="00000515" w:rsidP="001C6BBD">
      <w:pPr>
        <w:widowControl/>
        <w:spacing w:line="520" w:lineRule="exact"/>
        <w:jc w:val="center"/>
        <w:rPr>
          <w:rFonts w:ascii="標楷體" w:eastAsia="標楷體" w:hAnsi="標楷體" w:cs="新細明體"/>
          <w:color w:val="CC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祈願</w:t>
      </w:r>
      <w:r w:rsidRPr="001C6B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廣</w:t>
      </w:r>
      <w:r w:rsidRPr="001C6B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行於世，普天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1C6B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臻『大同』</w:t>
      </w:r>
    </w:p>
    <w:p w:rsidR="00000515" w:rsidRPr="00A36703" w:rsidRDefault="00000515" w:rsidP="00687CFC">
      <w:pPr>
        <w:widowControl/>
        <w:spacing w:beforeLines="50" w:line="440" w:lineRule="exact"/>
        <w:ind w:firstLineChars="204" w:firstLine="490"/>
        <w:rPr>
          <w:rFonts w:ascii="新細明體" w:cs="新細明體"/>
          <w:color w:val="000000"/>
          <w:kern w:val="0"/>
          <w:szCs w:val="24"/>
        </w:rPr>
      </w:pPr>
      <w:r w:rsidRPr="00A36703">
        <w:rPr>
          <w:rFonts w:ascii="新細明體" w:hAnsi="新細明體" w:cs="新細明體" w:hint="eastAsia"/>
          <w:color w:val="000000"/>
          <w:kern w:val="0"/>
          <w:szCs w:val="24"/>
        </w:rPr>
        <w:t>《禮記》講述禮儀法度，是言禮之書。禮運大同篇：當大道廣為施行之時，天下是人所共有的。選出賢能之人為民服務，大家都講信實、和睦，所以人們不只有親愛自己的親人；不只是愛護自己的子女，也能愛護別人的子女。使得老年人能享福；壯年人都有所用；幼年人有所教養。使鰥夫、寡婦、孤兒、沒有子女的老年人，甚至殘廢疾病的人，都普遍得到照顧。男子有正當的工作，女子有很好的歸宿。人們生活非常富足，但不任意浪費，也不佔為己有或坐享其成。各盡其職、貢獻其力，更不徇私為己。社會上就再不會有陰謀詭詐，更不會有搶劫、偷竊和作亂的事發生了。因此，不論外出或夜晚，即使不關門也安然無事，這便是「大同世界」。</w:t>
      </w:r>
    </w:p>
    <w:p w:rsidR="00000515" w:rsidRPr="008169C0" w:rsidRDefault="00000515" w:rsidP="00687CFC">
      <w:pPr>
        <w:widowControl/>
        <w:spacing w:beforeLines="50" w:afterLines="50" w:line="440" w:lineRule="exact"/>
        <w:ind w:firstLineChars="210" w:firstLine="588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有鑑於當</w:t>
      </w:r>
      <w:r w:rsidRPr="00663F88">
        <w:rPr>
          <w:rFonts w:ascii="標楷體" w:eastAsia="標楷體" w:hAnsi="標楷體" w:hint="eastAsia"/>
          <w:sz w:val="28"/>
          <w:szCs w:val="28"/>
        </w:rPr>
        <w:t>今社會現況</w:t>
      </w:r>
      <w:r w:rsidRPr="008169C0">
        <w:rPr>
          <w:rFonts w:ascii="標楷體" w:eastAsia="標楷體" w:hAnsi="標楷體" w:hint="eastAsia"/>
          <w:sz w:val="28"/>
          <w:szCs w:val="28"/>
        </w:rPr>
        <w:t>，更讓人緬懷我國自古以來極為嚮往的「大同世界，人間淨土」。我們認為經由道德認知、情感、意志與行為等面向，即可引導</w:t>
      </w:r>
      <w:r>
        <w:rPr>
          <w:rFonts w:ascii="標楷體" w:eastAsia="標楷體" w:hAnsi="標楷體" w:hint="eastAsia"/>
          <w:sz w:val="28"/>
          <w:szCs w:val="28"/>
        </w:rPr>
        <w:t>學子</w:t>
      </w:r>
      <w:r w:rsidRPr="008169C0">
        <w:rPr>
          <w:rFonts w:ascii="標楷體" w:eastAsia="標楷體" w:hAnsi="標楷體" w:hint="eastAsia"/>
          <w:sz w:val="28"/>
          <w:szCs w:val="28"/>
        </w:rPr>
        <w:t>朝向知善、樂善與行善的歷程與結果。實踐熱愛生命、行善關懷、追求德義等核心價值，而臻『大同世界』。</w:t>
      </w:r>
    </w:p>
    <w:p w:rsidR="00000515" w:rsidRPr="008169C0" w:rsidRDefault="00000515" w:rsidP="00687CFC">
      <w:pPr>
        <w:widowControl/>
        <w:spacing w:beforeLines="50" w:afterLines="50" w:line="44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鉛筆、原子筆、鋼筆等硬筆，都可以書寫出富有書法神韻的字</w:t>
      </w:r>
      <w:r w:rsidRPr="008169C0">
        <w:rPr>
          <w:rFonts w:ascii="標楷體" w:eastAsia="標楷體" w:hAnsi="標楷體"/>
          <w:sz w:val="28"/>
          <w:szCs w:val="28"/>
        </w:rPr>
        <w:t>--</w:t>
      </w:r>
      <w:r w:rsidRPr="008169C0">
        <w:rPr>
          <w:rFonts w:ascii="標楷體" w:eastAsia="標楷體" w:hAnsi="標楷體" w:hint="eastAsia"/>
          <w:sz w:val="28"/>
          <w:szCs w:val="28"/>
        </w:rPr>
        <w:t>即是「硬筆書法」！現今，多數人玩電腦與打字而疏於動手書寫，忘了書寫的重要性以及文字的優美。期盼透過硬筆書寫，找回那份情感以及對文化藝術的追求，以硬筆寫出具有書法韻味的美字。</w:t>
      </w:r>
    </w:p>
    <w:p w:rsidR="00000515" w:rsidRDefault="00000515" w:rsidP="00687CFC">
      <w:pPr>
        <w:widowControl/>
        <w:spacing w:beforeLines="50" w:afterLines="50" w:line="44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品德教育的深層底蘊，必須把握「全面參與、統整融合、分享激勵」等準則。是以，本次比賽即以「禮運大同篇」的經典詞句，作為硬筆書寫的題材，寓教於藝以硬筆書法之藝術美感來涵養</w:t>
      </w:r>
      <w:r>
        <w:rPr>
          <w:rFonts w:ascii="標楷體" w:eastAsia="標楷體" w:hAnsi="標楷體" w:hint="eastAsia"/>
          <w:sz w:val="28"/>
          <w:szCs w:val="28"/>
        </w:rPr>
        <w:t>大同、</w:t>
      </w:r>
      <w:r w:rsidRPr="008169C0">
        <w:rPr>
          <w:rFonts w:ascii="標楷體" w:eastAsia="標楷體" w:hAnsi="標楷體" w:hint="eastAsia"/>
          <w:sz w:val="28"/>
          <w:szCs w:val="28"/>
        </w:rPr>
        <w:t>美善人生。繼而運用在日常生活中提昇正向思考、砥礪為人處世之道。同時期盼，鼓勵社會各角落推展硬筆書法之書寫內涵，且發展具有特色且永續之品德文化。</w:t>
      </w:r>
    </w:p>
    <w:p w:rsidR="00000515" w:rsidRPr="008169C0" w:rsidRDefault="00000515" w:rsidP="00687CFC">
      <w:pPr>
        <w:widowControl/>
        <w:spacing w:beforeLines="50" w:afterLines="50" w:line="440" w:lineRule="exact"/>
        <w:ind w:firstLineChars="210" w:firstLine="588"/>
        <w:rPr>
          <w:rFonts w:ascii="標楷體" w:eastAsia="標楷體" w:hAnsi="標楷體"/>
          <w:sz w:val="28"/>
          <w:szCs w:val="28"/>
        </w:rPr>
      </w:pPr>
    </w:p>
    <w:p w:rsidR="00000515" w:rsidRPr="0093124D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2B63EA">
        <w:rPr>
          <w:rFonts w:ascii="標楷體" w:eastAsia="標楷體" w:hAnsi="標楷體" w:hint="eastAsia"/>
          <w:sz w:val="28"/>
          <w:szCs w:val="28"/>
        </w:rPr>
        <w:t>計畫目標：</w:t>
      </w:r>
    </w:p>
    <w:p w:rsidR="00000515" w:rsidRPr="008169C0" w:rsidRDefault="00000515" w:rsidP="00687CFC">
      <w:pPr>
        <w:pStyle w:val="ListParagraph"/>
        <w:tabs>
          <w:tab w:val="left" w:pos="360"/>
          <w:tab w:val="left" w:pos="709"/>
        </w:tabs>
        <w:spacing w:beforeLines="50" w:line="440" w:lineRule="exact"/>
        <w:ind w:leftChars="0" w:left="567" w:rightChars="35" w:right="84" w:firstLineChars="202" w:firstLine="566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為追尋「大同世界，人間淨土」，也彰顯硬筆書法書寫內涵之廣度與深度，且促進品德核心價值與行為準則的實踐及深耕，茲列本計畫之目標如次：</w:t>
      </w:r>
    </w:p>
    <w:p w:rsidR="00000515" w:rsidRPr="008169C0" w:rsidRDefault="00000515" w:rsidP="00687CFC">
      <w:pPr>
        <w:pStyle w:val="ListParagraph"/>
        <w:numPr>
          <w:ilvl w:val="0"/>
          <w:numId w:val="2"/>
        </w:numPr>
        <w:tabs>
          <w:tab w:val="left" w:pos="360"/>
          <w:tab w:val="left" w:pos="709"/>
        </w:tabs>
        <w:spacing w:beforeLines="50" w:line="440" w:lineRule="exact"/>
        <w:ind w:leftChars="0" w:left="1049" w:rightChars="35" w:right="84" w:hanging="482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藉由「禮運大同篇」的書寫，彰顯「大同世界」的核心價值，融入生活中提昇正向思考、砥礪為人處世之道。</w:t>
      </w:r>
    </w:p>
    <w:p w:rsidR="00000515" w:rsidRPr="008169C0" w:rsidRDefault="00000515" w:rsidP="00222D26">
      <w:pPr>
        <w:pStyle w:val="ListParagraph"/>
        <w:numPr>
          <w:ilvl w:val="0"/>
          <w:numId w:val="2"/>
        </w:numPr>
        <w:tabs>
          <w:tab w:val="left" w:pos="360"/>
          <w:tab w:val="left" w:pos="709"/>
        </w:tabs>
        <w:spacing w:line="440" w:lineRule="exact"/>
        <w:ind w:leftChars="0" w:rightChars="35" w:right="84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從書寫中思辨與反省，藉由文字之美，達到涵養心靈靜定調和，並激勵民眾、學子的具體行為準則之實踐。</w:t>
      </w:r>
    </w:p>
    <w:p w:rsidR="00000515" w:rsidRPr="008169C0" w:rsidRDefault="00000515" w:rsidP="00222D26">
      <w:pPr>
        <w:pStyle w:val="ListParagraph"/>
        <w:numPr>
          <w:ilvl w:val="0"/>
          <w:numId w:val="2"/>
        </w:numPr>
        <w:tabs>
          <w:tab w:val="left" w:pos="360"/>
          <w:tab w:val="left" w:pos="709"/>
        </w:tabs>
        <w:spacing w:line="440" w:lineRule="exact"/>
        <w:ind w:leftChars="0" w:rightChars="35" w:right="84"/>
        <w:rPr>
          <w:rFonts w:ascii="標楷體" w:eastAsia="標楷體" w:hAnsi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弘揚硬筆書寫藝術，推動以硬筆書寫勵志佳句，體會硬筆書法之美、顯現漢字應用的深度及廣度，達到潛移默化涵養高尚品格、人文風氣。</w:t>
      </w:r>
    </w:p>
    <w:p w:rsidR="00000515" w:rsidRPr="006F403D" w:rsidRDefault="00000515" w:rsidP="00687CFC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beforeLines="50"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00515" w:rsidRPr="001A2C31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1A2C31">
        <w:rPr>
          <w:rFonts w:ascii="標楷體" w:eastAsia="標楷體" w:hAnsi="標楷體" w:hint="eastAsia"/>
          <w:sz w:val="28"/>
          <w:szCs w:val="28"/>
        </w:rPr>
        <w:t>主辦單位：雲林縣政府、雲林縣硬筆書法發展協會</w:t>
      </w:r>
    </w:p>
    <w:p w:rsidR="00000515" w:rsidRPr="001A2C31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1A2C31">
        <w:rPr>
          <w:rFonts w:ascii="標楷體" w:eastAsia="標楷體" w:hAnsi="標楷體" w:hint="eastAsia"/>
          <w:sz w:val="28"/>
          <w:szCs w:val="28"/>
        </w:rPr>
        <w:t>承辦單位：雲林縣立褒忠國民中學</w:t>
      </w:r>
    </w:p>
    <w:p w:rsidR="00000515" w:rsidRPr="001A2C31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1A2C31">
        <w:rPr>
          <w:rFonts w:ascii="標楷體" w:eastAsia="標楷體" w:hAnsi="標楷體" w:hint="eastAsia"/>
          <w:sz w:val="28"/>
          <w:szCs w:val="28"/>
        </w:rPr>
        <w:t>協辦單位：雲林縣虎尾鎮虎尾國民小學</w:t>
      </w:r>
    </w:p>
    <w:p w:rsidR="00000515" w:rsidRPr="00717700" w:rsidRDefault="00000515" w:rsidP="00687CFC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beforeLines="50"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2B63EA">
        <w:rPr>
          <w:rFonts w:ascii="標楷體" w:eastAsia="標楷體" w:hAnsi="標楷體" w:hint="eastAsia"/>
          <w:sz w:val="28"/>
          <w:szCs w:val="28"/>
        </w:rPr>
        <w:t>辦理</w:t>
      </w:r>
      <w:r w:rsidRPr="005047F8">
        <w:rPr>
          <w:rFonts w:ascii="標楷體" w:eastAsia="標楷體" w:hAnsi="標楷體" w:hint="eastAsia"/>
          <w:sz w:val="28"/>
          <w:szCs w:val="28"/>
        </w:rPr>
        <w:t>期程</w:t>
      </w:r>
      <w:r w:rsidRPr="002B63EA">
        <w:rPr>
          <w:rFonts w:ascii="標楷體" w:eastAsia="標楷體" w:hAnsi="標楷體" w:hint="eastAsia"/>
          <w:sz w:val="28"/>
          <w:szCs w:val="28"/>
        </w:rPr>
        <w:t>：</w:t>
      </w:r>
    </w:p>
    <w:p w:rsidR="00000515" w:rsidRPr="00AE6D77" w:rsidRDefault="00000515" w:rsidP="00B86332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line="520" w:lineRule="exact"/>
        <w:ind w:leftChars="0" w:rightChars="-275" w:right="-660"/>
        <w:rPr>
          <w:rFonts w:ascii="標楷體" w:eastAsia="標楷體" w:hAnsi="標楷體"/>
          <w:sz w:val="28"/>
          <w:szCs w:val="28"/>
        </w:rPr>
      </w:pP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宣導日期：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即日起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</w:p>
    <w:p w:rsidR="00000515" w:rsidRPr="00A5517C" w:rsidRDefault="00000515" w:rsidP="00B86332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line="52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6F403D">
        <w:rPr>
          <w:rFonts w:ascii="標楷體" w:eastAsia="標楷體" w:hAnsi="標楷體" w:cs="細明體" w:hint="eastAsia"/>
          <w:kern w:val="0"/>
          <w:sz w:val="28"/>
          <w:szCs w:val="28"/>
        </w:rPr>
        <w:t>初賽報名交件時間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000515" w:rsidRPr="00AE6D77" w:rsidRDefault="00000515" w:rsidP="00A5517C">
      <w:pPr>
        <w:pStyle w:val="ListParagraph"/>
        <w:tabs>
          <w:tab w:val="left" w:pos="709"/>
        </w:tabs>
        <w:spacing w:line="520" w:lineRule="exact"/>
        <w:ind w:leftChars="0" w:left="1047" w:rightChars="-24" w:right="-58"/>
        <w:rPr>
          <w:rFonts w:ascii="標楷體" w:eastAsia="標楷體" w:hAnsi="標楷體"/>
          <w:sz w:val="28"/>
          <w:szCs w:val="28"/>
        </w:rPr>
      </w:pP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自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日起至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6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，以郵戳為憑。</w:t>
      </w:r>
    </w:p>
    <w:p w:rsidR="00000515" w:rsidRPr="00E77912" w:rsidRDefault="00000515" w:rsidP="00B86332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line="520" w:lineRule="exact"/>
        <w:ind w:leftChars="0" w:rightChars="-275" w:right="-660"/>
        <w:rPr>
          <w:rFonts w:ascii="標楷體" w:eastAsia="標楷體" w:hAnsi="標楷體"/>
          <w:sz w:val="28"/>
          <w:szCs w:val="28"/>
        </w:rPr>
      </w:pPr>
      <w:r w:rsidRPr="006F403D">
        <w:rPr>
          <w:rFonts w:ascii="標楷體" w:eastAsia="標楷體" w:hAnsi="標楷體" w:hint="eastAsia"/>
          <w:sz w:val="28"/>
          <w:szCs w:val="28"/>
        </w:rPr>
        <w:t>決</w:t>
      </w:r>
      <w:r w:rsidRPr="006F403D">
        <w:rPr>
          <w:rFonts w:ascii="標楷體" w:eastAsia="標楷體" w:hAnsi="標楷體" w:cs="細明體" w:hint="eastAsia"/>
          <w:kern w:val="0"/>
          <w:sz w:val="28"/>
          <w:szCs w:val="28"/>
        </w:rPr>
        <w:t>賽日期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(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星期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)</w:t>
      </w:r>
    </w:p>
    <w:p w:rsidR="00000515" w:rsidRPr="0055111D" w:rsidRDefault="00000515" w:rsidP="00B86332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line="520" w:lineRule="exact"/>
        <w:ind w:leftChars="0" w:rightChars="-275" w:right="-660"/>
        <w:rPr>
          <w:rFonts w:ascii="標楷體" w:eastAsia="標楷體" w:hAnsi="標楷體"/>
          <w:sz w:val="28"/>
          <w:szCs w:val="28"/>
        </w:rPr>
      </w:pPr>
      <w:r w:rsidRPr="0055111D">
        <w:rPr>
          <w:rFonts w:ascii="標楷體" w:eastAsia="標楷體" w:hAnsi="標楷體" w:hint="eastAsia"/>
          <w:kern w:val="0"/>
          <w:sz w:val="28"/>
          <w:szCs w:val="28"/>
        </w:rPr>
        <w:t>優勝作品巡迴展</w:t>
      </w:r>
      <w:r w:rsidRPr="0055111D">
        <w:rPr>
          <w:rFonts w:ascii="標楷體" w:eastAsia="標楷體" w:hAnsi="標楷體" w:hint="eastAsia"/>
          <w:sz w:val="28"/>
          <w:szCs w:val="28"/>
        </w:rPr>
        <w:t>：</w:t>
      </w:r>
      <w:r w:rsidRPr="0055111D">
        <w:rPr>
          <w:rFonts w:ascii="標楷體" w:eastAsia="標楷體" w:hAnsi="標楷體"/>
          <w:kern w:val="0"/>
          <w:sz w:val="28"/>
          <w:szCs w:val="28"/>
        </w:rPr>
        <w:t>109</w:t>
      </w:r>
      <w:r w:rsidRPr="0055111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55111D">
        <w:rPr>
          <w:rFonts w:ascii="標楷體" w:eastAsia="標楷體" w:hAnsi="標楷體"/>
          <w:kern w:val="0"/>
          <w:sz w:val="28"/>
          <w:szCs w:val="28"/>
        </w:rPr>
        <w:t>1</w:t>
      </w:r>
      <w:r w:rsidRPr="0055111D">
        <w:rPr>
          <w:rFonts w:ascii="標楷體" w:eastAsia="標楷體" w:hAnsi="標楷體" w:hint="eastAsia"/>
          <w:kern w:val="0"/>
          <w:sz w:val="28"/>
          <w:szCs w:val="28"/>
        </w:rPr>
        <w:t>月</w:t>
      </w:r>
    </w:p>
    <w:p w:rsidR="00000515" w:rsidRPr="00717700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2B63EA">
        <w:rPr>
          <w:rFonts w:ascii="標楷體" w:eastAsia="標楷體" w:hAnsi="標楷體" w:hint="eastAsia"/>
          <w:sz w:val="28"/>
          <w:szCs w:val="28"/>
        </w:rPr>
        <w:t>辦理地點：</w:t>
      </w:r>
    </w:p>
    <w:p w:rsidR="00000515" w:rsidRPr="00B6675B" w:rsidRDefault="00000515" w:rsidP="00222D26">
      <w:pPr>
        <w:pStyle w:val="ListParagraph"/>
        <w:numPr>
          <w:ilvl w:val="0"/>
          <w:numId w:val="10"/>
        </w:numPr>
        <w:tabs>
          <w:tab w:val="left" w:pos="360"/>
          <w:tab w:val="left" w:pos="709"/>
        </w:tabs>
        <w:spacing w:line="52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kern w:val="0"/>
          <w:sz w:val="28"/>
          <w:szCs w:val="28"/>
        </w:rPr>
        <w:t>初賽報名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交件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地點：雲林縣硬筆書法發展協會</w:t>
      </w:r>
      <w:r w:rsidRPr="00757301">
        <w:rPr>
          <w:rFonts w:ascii="標楷體" w:eastAsia="標楷體" w:hAnsi="標楷體" w:hint="eastAsia"/>
          <w:kern w:val="0"/>
          <w:sz w:val="28"/>
          <w:szCs w:val="28"/>
        </w:rPr>
        <w:t>（採通訊、免費報名）。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地址：雲林縣西螺鎮</w:t>
      </w:r>
      <w:r>
        <w:rPr>
          <w:rFonts w:ascii="標楷體" w:eastAsia="標楷體" w:hAnsi="標楷體" w:hint="eastAsia"/>
          <w:kern w:val="0"/>
          <w:sz w:val="28"/>
          <w:szCs w:val="28"/>
        </w:rPr>
        <w:t>文昌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路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 w:hint="eastAsia"/>
          <w:kern w:val="0"/>
          <w:sz w:val="28"/>
          <w:szCs w:val="28"/>
        </w:rPr>
        <w:t>巷</w:t>
      </w:r>
      <w:r w:rsidRPr="00B6675B">
        <w:rPr>
          <w:rFonts w:ascii="標楷體" w:eastAsia="標楷體" w:hAnsi="標楷體"/>
          <w:kern w:val="0"/>
          <w:sz w:val="28"/>
          <w:szCs w:val="28"/>
        </w:rPr>
        <w:t>3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號，電話</w:t>
      </w:r>
      <w:r w:rsidRPr="00B6675B">
        <w:rPr>
          <w:rFonts w:ascii="標楷體" w:eastAsia="標楷體" w:hAnsi="標楷體"/>
          <w:kern w:val="0"/>
          <w:sz w:val="28"/>
          <w:szCs w:val="28"/>
        </w:rPr>
        <w:t>0</w:t>
      </w:r>
      <w:r>
        <w:rPr>
          <w:rFonts w:ascii="標楷體" w:eastAsia="標楷體" w:hAnsi="標楷體"/>
          <w:kern w:val="0"/>
          <w:sz w:val="28"/>
          <w:szCs w:val="28"/>
        </w:rPr>
        <w:t>937</w:t>
      </w:r>
      <w:r w:rsidRPr="00B6675B">
        <w:rPr>
          <w:rFonts w:ascii="標楷體" w:eastAsia="標楷體" w:hAnsi="標楷體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266870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00515" w:rsidRPr="00B84510" w:rsidRDefault="00000515" w:rsidP="00B84510">
      <w:pPr>
        <w:pStyle w:val="ListParagraph"/>
        <w:numPr>
          <w:ilvl w:val="0"/>
          <w:numId w:val="10"/>
        </w:numPr>
        <w:tabs>
          <w:tab w:val="left" w:pos="360"/>
          <w:tab w:val="left" w:pos="709"/>
        </w:tabs>
        <w:spacing w:line="52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kern w:val="0"/>
          <w:sz w:val="28"/>
          <w:szCs w:val="28"/>
        </w:rPr>
        <w:t>決賽比賽地點：</w:t>
      </w:r>
      <w:r>
        <w:rPr>
          <w:rFonts w:ascii="標楷體" w:eastAsia="標楷體" w:hAnsi="標楷體" w:hint="eastAsia"/>
          <w:kern w:val="0"/>
          <w:sz w:val="28"/>
          <w:szCs w:val="28"/>
        </w:rPr>
        <w:t>虎尾國小（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雲林縣虎尾鎮</w:t>
      </w:r>
      <w:r>
        <w:rPr>
          <w:rFonts w:ascii="標楷體" w:eastAsia="標楷體" w:hAnsi="標楷體" w:hint="eastAsia"/>
          <w:kern w:val="0"/>
          <w:sz w:val="28"/>
          <w:szCs w:val="28"/>
        </w:rPr>
        <w:t>明正路</w:t>
      </w:r>
      <w:r>
        <w:rPr>
          <w:rFonts w:ascii="標楷體" w:eastAsia="標楷體" w:hAnsi="標楷體"/>
          <w:kern w:val="0"/>
          <w:sz w:val="28"/>
          <w:szCs w:val="28"/>
        </w:rPr>
        <w:t>88</w:t>
      </w:r>
      <w:r>
        <w:rPr>
          <w:rFonts w:ascii="標楷體" w:eastAsia="標楷體" w:hAnsi="標楷體" w:hint="eastAsia"/>
          <w:kern w:val="0"/>
          <w:sz w:val="28"/>
          <w:szCs w:val="28"/>
        </w:rPr>
        <w:t>號）</w:t>
      </w:r>
      <w:r w:rsidRPr="00B8451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00515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52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2B63EA">
        <w:rPr>
          <w:rFonts w:eastAsia="標楷體" w:hint="eastAsia"/>
          <w:color w:val="000000"/>
          <w:sz w:val="28"/>
          <w:szCs w:val="28"/>
        </w:rPr>
        <w:t>辦理方式：</w:t>
      </w:r>
    </w:p>
    <w:p w:rsidR="00000515" w:rsidRPr="0055111D" w:rsidRDefault="00000515" w:rsidP="00B86332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520" w:lineRule="exact"/>
        <w:ind w:leftChars="0" w:rightChars="-275" w:right="-660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55111D">
        <w:rPr>
          <w:rFonts w:ascii="標楷體" w:eastAsia="標楷體" w:hAnsi="標楷體" w:hint="eastAsia"/>
          <w:sz w:val="28"/>
          <w:szCs w:val="28"/>
        </w:rPr>
        <w:t>決賽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55111D">
        <w:rPr>
          <w:rFonts w:ascii="標楷體" w:eastAsia="標楷體" w:hAnsi="標楷體" w:hint="eastAsia"/>
          <w:sz w:val="28"/>
          <w:szCs w:val="28"/>
        </w:rPr>
        <w:t>書寫內容：禮運大同篇</w:t>
      </w:r>
    </w:p>
    <w:p w:rsidR="00000515" w:rsidRDefault="00000515" w:rsidP="00A5517C">
      <w:pPr>
        <w:widowControl/>
        <w:spacing w:line="440" w:lineRule="exact"/>
        <w:ind w:leftChars="413" w:left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E6D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道之行也天下為公，選賢與能，講信修睦，故人不獨親其親，不獨子其子，使老有所終，壯有所用，幼有所長，鰥寡孤獨廢疾者皆有所養。男有分，女有歸，貨惡其棄於地也，不必藏於己。力惡其不出於身也，不必為己。是故謀閉而不興，盜竊亂賊而不作，故外戶而不閉，是為大同。</w:t>
      </w:r>
    </w:p>
    <w:p w:rsidR="00000515" w:rsidRPr="00C9759A" w:rsidRDefault="00000515" w:rsidP="00A5517C">
      <w:pPr>
        <w:widowControl/>
        <w:spacing w:line="440" w:lineRule="exact"/>
        <w:ind w:leftChars="413" w:left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97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【初賽】</w:t>
      </w:r>
      <w:r w:rsidRPr="00C9759A">
        <w:rPr>
          <w:rFonts w:ascii="標楷體" w:eastAsia="標楷體" w:hAnsi="標楷體" w:hint="eastAsia"/>
          <w:sz w:val="28"/>
          <w:szCs w:val="28"/>
        </w:rPr>
        <w:t>書寫內容：</w:t>
      </w:r>
      <w:r w:rsidRPr="00C97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參賽者請以主辦單位訂定初賽題目（各組比賽題目，如</w:t>
      </w:r>
      <w:hyperlink r:id="rId7" w:history="1">
        <w:r w:rsidRPr="00C9759A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附件ㄧ</w:t>
        </w:r>
      </w:hyperlink>
      <w:r w:rsidRPr="00C97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）為書寫範圍，與題目不符者，恕不予評分。</w:t>
      </w:r>
    </w:p>
    <w:p w:rsidR="00000515" w:rsidRPr="00A5517C" w:rsidRDefault="00000515" w:rsidP="00B86332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520" w:lineRule="exact"/>
        <w:ind w:leftChars="0" w:rightChars="-275" w:right="-660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比賽組別</w:t>
      </w:r>
      <w:r w:rsidRPr="00B6675B">
        <w:rPr>
          <w:rFonts w:ascii="標楷體" w:eastAsia="標楷體" w:hAnsi="標楷體" w:hint="eastAsia"/>
          <w:sz w:val="28"/>
          <w:szCs w:val="28"/>
        </w:rPr>
        <w:t>：</w:t>
      </w:r>
    </w:p>
    <w:p w:rsidR="00000515" w:rsidRDefault="00000515" w:rsidP="00B86332">
      <w:pPr>
        <w:pStyle w:val="ListParagraph"/>
        <w:numPr>
          <w:ilvl w:val="1"/>
          <w:numId w:val="14"/>
        </w:numPr>
        <w:tabs>
          <w:tab w:val="left" w:pos="360"/>
          <w:tab w:val="left" w:pos="709"/>
        </w:tabs>
        <w:spacing w:line="440" w:lineRule="exact"/>
        <w:ind w:leftChars="0" w:left="1418" w:rightChars="-275" w:right="-66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高中職、大專組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高中職以上在學學生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15" w:rsidRDefault="00000515" w:rsidP="00B86332">
      <w:pPr>
        <w:pStyle w:val="ListParagraph"/>
        <w:numPr>
          <w:ilvl w:val="1"/>
          <w:numId w:val="14"/>
        </w:numPr>
        <w:tabs>
          <w:tab w:val="left" w:pos="360"/>
          <w:tab w:val="left" w:pos="709"/>
        </w:tabs>
        <w:spacing w:line="440" w:lineRule="exact"/>
        <w:ind w:leftChars="0" w:left="1417" w:rightChars="-275" w:right="-66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國中在學學生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15" w:rsidRDefault="00000515" w:rsidP="00B86332">
      <w:pPr>
        <w:pStyle w:val="ListParagraph"/>
        <w:numPr>
          <w:ilvl w:val="1"/>
          <w:numId w:val="14"/>
        </w:numPr>
        <w:tabs>
          <w:tab w:val="left" w:pos="360"/>
          <w:tab w:val="left" w:pos="709"/>
        </w:tabs>
        <w:spacing w:line="440" w:lineRule="exact"/>
        <w:ind w:leftChars="0" w:left="1417" w:rightChars="-275" w:right="-66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國小五、六年級在學學生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15" w:rsidRDefault="00000515" w:rsidP="00B86332">
      <w:pPr>
        <w:pStyle w:val="ListParagraph"/>
        <w:numPr>
          <w:ilvl w:val="1"/>
          <w:numId w:val="14"/>
        </w:numPr>
        <w:tabs>
          <w:tab w:val="left" w:pos="360"/>
          <w:tab w:val="left" w:pos="709"/>
        </w:tabs>
        <w:spacing w:line="440" w:lineRule="exact"/>
        <w:ind w:leftChars="0" w:left="1417" w:rightChars="-275" w:right="-66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國小中年級組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國小三、四年級在學學生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15" w:rsidRPr="00A5517C" w:rsidRDefault="00000515" w:rsidP="00B86332">
      <w:pPr>
        <w:pStyle w:val="ListParagraph"/>
        <w:numPr>
          <w:ilvl w:val="1"/>
          <w:numId w:val="14"/>
        </w:numPr>
        <w:tabs>
          <w:tab w:val="left" w:pos="360"/>
          <w:tab w:val="left" w:pos="709"/>
        </w:tabs>
        <w:spacing w:line="440" w:lineRule="exact"/>
        <w:ind w:leftChars="0" w:left="1418" w:rightChars="-275" w:right="-66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國小一、二年級在學學生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15" w:rsidRPr="00B6675B" w:rsidRDefault="00000515" w:rsidP="00B86332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520" w:lineRule="exact"/>
        <w:ind w:leftChars="0" w:rightChars="-275" w:right="-660" w:hanging="621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比賽方式：本次比賽採</w:t>
      </w:r>
      <w:r w:rsidRPr="00B6675B">
        <w:rPr>
          <w:rFonts w:ascii="標楷體" w:eastAsia="標楷體" w:hAnsi="標楷體" w:hint="eastAsia"/>
          <w:kern w:val="0"/>
          <w:sz w:val="28"/>
          <w:szCs w:val="28"/>
        </w:rPr>
        <w:t>初賽送件、現場決賽</w:t>
      </w:r>
    </w:p>
    <w:p w:rsidR="00000515" w:rsidRPr="00B6675B" w:rsidRDefault="00000515" w:rsidP="00B86332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1276"/>
        </w:tabs>
        <w:spacing w:line="520" w:lineRule="exact"/>
        <w:ind w:leftChars="0" w:left="1276" w:rightChars="-275" w:right="-660" w:hanging="22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初賽</w:t>
      </w:r>
    </w:p>
    <w:p w:rsidR="00000515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初賽作品規格請以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 w:hint="eastAsia"/>
          <w:sz w:val="28"/>
          <w:szCs w:val="28"/>
        </w:rPr>
        <w:t>大小列印</w:t>
      </w:r>
      <w:r w:rsidRPr="00C97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（如</w:t>
      </w:r>
      <w:hyperlink r:id="rId8" w:history="1">
        <w:r w:rsidRPr="00C9759A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附件</w:t>
        </w:r>
      </w:hyperlink>
      <w:r w:rsidRPr="00A611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C97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。請運用網站（雲林縣教育網）下載初賽用紙格式，自行印製書寫。</w:t>
      </w:r>
    </w:p>
    <w:p w:rsidR="00000515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請用黑色硬筆（國小低年級組可用鉛筆，其餘各組則禁用鉛筆）書寫。</w:t>
      </w:r>
    </w:p>
    <w:p w:rsidR="00000515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 w:rsidRPr="00D85C01">
        <w:rPr>
          <w:rFonts w:ascii="標楷體" w:eastAsia="標楷體" w:hAnsi="標楷體" w:hint="eastAsia"/>
          <w:sz w:val="28"/>
          <w:szCs w:val="28"/>
        </w:rPr>
        <w:t>書寫字體：</w:t>
      </w:r>
    </w:p>
    <w:p w:rsidR="00000515" w:rsidRPr="00557FBA" w:rsidRDefault="00000515" w:rsidP="00A61176">
      <w:pPr>
        <w:pStyle w:val="ListParagraph"/>
        <w:numPr>
          <w:ilvl w:val="0"/>
          <w:numId w:val="12"/>
        </w:numPr>
        <w:tabs>
          <w:tab w:val="left" w:pos="360"/>
          <w:tab w:val="left" w:pos="709"/>
          <w:tab w:val="left" w:pos="1276"/>
        </w:tabs>
        <w:spacing w:line="400" w:lineRule="exact"/>
        <w:ind w:leftChars="0" w:left="2467" w:rightChars="-24" w:right="-58" w:hanging="482"/>
        <w:rPr>
          <w:rFonts w:ascii="標楷體" w:eastAsia="標楷體" w:hAnsi="標楷體"/>
          <w:sz w:val="28"/>
          <w:szCs w:val="28"/>
        </w:rPr>
      </w:pPr>
      <w:r w:rsidRPr="00557FBA">
        <w:rPr>
          <w:rFonts w:ascii="標楷體" w:eastAsia="標楷體" w:hAnsi="標楷體" w:hint="eastAsia"/>
          <w:sz w:val="28"/>
          <w:szCs w:val="28"/>
        </w:rPr>
        <w:t>國小</w:t>
      </w:r>
      <w:r w:rsidRPr="00557FBA">
        <w:rPr>
          <w:rFonts w:ascii="標楷體" w:eastAsia="標楷體" w:hAnsi="標楷體" w:hint="eastAsia"/>
          <w:kern w:val="0"/>
          <w:sz w:val="28"/>
          <w:szCs w:val="28"/>
        </w:rPr>
        <w:t>高年級組</w:t>
      </w:r>
      <w:r w:rsidRPr="00557FBA">
        <w:rPr>
          <w:rFonts w:ascii="標楷體" w:eastAsia="標楷體" w:hAnsi="標楷體" w:hint="eastAsia"/>
          <w:sz w:val="28"/>
          <w:szCs w:val="28"/>
        </w:rPr>
        <w:t>、國小</w:t>
      </w:r>
      <w:r>
        <w:rPr>
          <w:rFonts w:ascii="標楷體" w:eastAsia="標楷體" w:hAnsi="標楷體" w:hint="eastAsia"/>
          <w:kern w:val="0"/>
          <w:sz w:val="28"/>
          <w:szCs w:val="28"/>
        </w:rPr>
        <w:t>中年級組、</w:t>
      </w:r>
      <w:r w:rsidRPr="00557FBA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kern w:val="0"/>
          <w:sz w:val="28"/>
          <w:szCs w:val="28"/>
        </w:rPr>
        <w:t>低年級組、</w:t>
      </w:r>
      <w:r w:rsidRPr="00557FBA">
        <w:rPr>
          <w:rFonts w:ascii="標楷體" w:eastAsia="標楷體" w:hAnsi="標楷體" w:hint="eastAsia"/>
          <w:sz w:val="28"/>
          <w:szCs w:val="28"/>
        </w:rPr>
        <w:t>國中組，以上各組以楷書書寫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kern w:val="0"/>
          <w:sz w:val="28"/>
          <w:szCs w:val="28"/>
        </w:rPr>
        <w:t>高中職、大專組限以</w:t>
      </w:r>
      <w:r>
        <w:rPr>
          <w:rFonts w:ascii="標楷體" w:eastAsia="標楷體" w:hAnsi="標楷體" w:hint="eastAsia"/>
          <w:sz w:val="28"/>
          <w:szCs w:val="28"/>
        </w:rPr>
        <w:t>「楷書</w:t>
      </w:r>
      <w:r w:rsidRPr="00557FB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557FBA">
        <w:rPr>
          <w:rFonts w:ascii="標楷體" w:eastAsia="標楷體" w:hAnsi="標楷體" w:hint="eastAsia"/>
          <w:sz w:val="28"/>
          <w:szCs w:val="28"/>
        </w:rPr>
        <w:t>「行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557FB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書寫</w:t>
      </w:r>
      <w:r w:rsidRPr="00557FBA">
        <w:rPr>
          <w:rFonts w:ascii="標楷體" w:eastAsia="標楷體" w:hAnsi="標楷體" w:hint="eastAsia"/>
          <w:sz w:val="28"/>
          <w:szCs w:val="28"/>
        </w:rPr>
        <w:t>。</w:t>
      </w:r>
    </w:p>
    <w:p w:rsidR="00000515" w:rsidRPr="00557FBA" w:rsidRDefault="00000515" w:rsidP="00A61176">
      <w:pPr>
        <w:pStyle w:val="ListParagraph"/>
        <w:numPr>
          <w:ilvl w:val="0"/>
          <w:numId w:val="12"/>
        </w:numPr>
        <w:spacing w:line="400" w:lineRule="exact"/>
        <w:ind w:leftChars="0" w:left="2467" w:rightChars="-24" w:right="-58" w:hanging="482"/>
        <w:rPr>
          <w:rFonts w:ascii="標楷體" w:eastAsia="標楷體" w:hAnsi="標楷體"/>
          <w:sz w:val="28"/>
          <w:szCs w:val="28"/>
        </w:rPr>
      </w:pPr>
      <w:r w:rsidRPr="00557FBA">
        <w:rPr>
          <w:rFonts w:ascii="標楷體" w:eastAsia="標楷體" w:hAnsi="標楷體" w:hint="eastAsia"/>
          <w:sz w:val="28"/>
          <w:szCs w:val="28"/>
        </w:rPr>
        <w:t>非依主辦單位規定之字體書寫，則不予評分。</w:t>
      </w:r>
    </w:p>
    <w:p w:rsidR="00000515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 w:rsidRPr="00D85C01">
        <w:rPr>
          <w:rFonts w:ascii="標楷體" w:eastAsia="標楷體" w:hAnsi="標楷體" w:hint="eastAsia"/>
          <w:sz w:val="28"/>
          <w:szCs w:val="28"/>
        </w:rPr>
        <w:t>作品採直式書寫，不加標點符號，不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D85C01">
        <w:rPr>
          <w:rFonts w:ascii="標楷體" w:eastAsia="標楷體" w:hAnsi="標楷體" w:hint="eastAsia"/>
          <w:sz w:val="28"/>
          <w:szCs w:val="28"/>
        </w:rPr>
        <w:t>落款。</w:t>
      </w:r>
    </w:p>
    <w:p w:rsidR="00000515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初賽書寫內容，</w:t>
      </w:r>
      <w:r w:rsidRPr="00557F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參賽者請以主辦單位訂定初賽題目書寫，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與題目</w:t>
      </w:r>
      <w:r w:rsidRPr="00557F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不符者，恕不予評分；</w:t>
      </w:r>
      <w:r w:rsidRPr="00557FBA">
        <w:rPr>
          <w:rFonts w:ascii="標楷體" w:eastAsia="標楷體" w:hAnsi="標楷體" w:hint="eastAsia"/>
          <w:sz w:val="28"/>
          <w:szCs w:val="28"/>
        </w:rPr>
        <w:t>報名表浮貼於背面。</w:t>
      </w:r>
    </w:p>
    <w:p w:rsidR="00000515" w:rsidRPr="00557FBA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82" w:right="-197" w:hanging="709"/>
        <w:rPr>
          <w:rFonts w:ascii="標楷體" w:eastAsia="標楷體" w:hAnsi="標楷體"/>
          <w:sz w:val="28"/>
          <w:szCs w:val="28"/>
        </w:rPr>
      </w:pPr>
      <w:r w:rsidRPr="00557FBA">
        <w:rPr>
          <w:rFonts w:ascii="標楷體" w:eastAsia="標楷體" w:hAnsi="標楷體" w:hint="eastAsia"/>
          <w:sz w:val="28"/>
          <w:szCs w:val="28"/>
        </w:rPr>
        <w:t>報名交件時間：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自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日起至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6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，以郵戳為憑。</w:t>
      </w:r>
    </w:p>
    <w:p w:rsidR="00000515" w:rsidRPr="006127ED" w:rsidRDefault="00000515" w:rsidP="00B86332">
      <w:pPr>
        <w:pStyle w:val="PlainText"/>
        <w:numPr>
          <w:ilvl w:val="0"/>
          <w:numId w:val="6"/>
        </w:numPr>
        <w:spacing w:line="440" w:lineRule="exact"/>
        <w:ind w:left="1985" w:hanging="709"/>
        <w:rPr>
          <w:rFonts w:ascii="標楷體" w:eastAsia="標楷體" w:hAnsi="標楷體"/>
          <w:b/>
          <w:sz w:val="28"/>
          <w:szCs w:val="28"/>
        </w:rPr>
      </w:pPr>
      <w:r w:rsidRPr="00557FBA">
        <w:rPr>
          <w:rFonts w:ascii="標楷體" w:eastAsia="標楷體" w:hAnsi="標楷體" w:hint="eastAsia"/>
          <w:sz w:val="28"/>
          <w:szCs w:val="28"/>
        </w:rPr>
        <w:t>報名交件地點</w:t>
      </w:r>
      <w:r w:rsidRPr="00B6675B">
        <w:rPr>
          <w:rFonts w:ascii="標楷體" w:eastAsia="標楷體" w:hAnsi="標楷體" w:hint="eastAsia"/>
          <w:sz w:val="28"/>
          <w:szCs w:val="28"/>
        </w:rPr>
        <w:t>：</w:t>
      </w:r>
      <w:r w:rsidRPr="00757301">
        <w:rPr>
          <w:rFonts w:ascii="標楷體" w:eastAsia="標楷體" w:hAnsi="標楷體" w:hint="eastAsia"/>
          <w:kern w:val="0"/>
          <w:sz w:val="28"/>
          <w:szCs w:val="28"/>
        </w:rPr>
        <w:t>採通訊、免費報名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6127ED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（附件三）</w:t>
      </w:r>
      <w:r w:rsidRPr="006127ED">
        <w:rPr>
          <w:rFonts w:ascii="標楷體" w:eastAsia="標楷體" w:hAnsi="標楷體" w:hint="eastAsia"/>
          <w:sz w:val="28"/>
          <w:szCs w:val="28"/>
        </w:rPr>
        <w:t>與作品寄達：雲</w:t>
      </w:r>
      <w:r w:rsidRPr="006127ED">
        <w:rPr>
          <w:rFonts w:ascii="標楷體" w:eastAsia="標楷體" w:hAnsi="標楷體" w:hint="eastAsia"/>
          <w:kern w:val="0"/>
          <w:sz w:val="28"/>
          <w:szCs w:val="28"/>
        </w:rPr>
        <w:t>林縣硬筆書法發展協會。地址：雲林縣西螺鎮文昌路</w:t>
      </w:r>
      <w:r w:rsidRPr="006127ED">
        <w:rPr>
          <w:rFonts w:ascii="標楷體" w:eastAsia="標楷體" w:hAnsi="標楷體"/>
          <w:kern w:val="0"/>
          <w:sz w:val="28"/>
          <w:szCs w:val="28"/>
        </w:rPr>
        <w:t>108</w:t>
      </w:r>
      <w:r w:rsidRPr="006127ED">
        <w:rPr>
          <w:rFonts w:ascii="標楷體" w:eastAsia="標楷體" w:hAnsi="標楷體" w:hint="eastAsia"/>
          <w:kern w:val="0"/>
          <w:sz w:val="28"/>
          <w:szCs w:val="28"/>
        </w:rPr>
        <w:t>巷</w:t>
      </w:r>
      <w:r w:rsidRPr="006127ED">
        <w:rPr>
          <w:rFonts w:ascii="標楷體" w:eastAsia="標楷體" w:hAnsi="標楷體"/>
          <w:kern w:val="0"/>
          <w:sz w:val="28"/>
          <w:szCs w:val="28"/>
        </w:rPr>
        <w:t>3</w:t>
      </w:r>
      <w:r w:rsidRPr="006127ED">
        <w:rPr>
          <w:rFonts w:ascii="標楷體" w:eastAsia="標楷體" w:hAnsi="標楷體" w:hint="eastAsia"/>
          <w:kern w:val="0"/>
          <w:sz w:val="28"/>
          <w:szCs w:val="28"/>
        </w:rPr>
        <w:t>號，電話</w:t>
      </w:r>
      <w:r w:rsidRPr="006127ED">
        <w:rPr>
          <w:rFonts w:ascii="標楷體" w:eastAsia="標楷體" w:hAnsi="標楷體"/>
          <w:kern w:val="0"/>
          <w:sz w:val="28"/>
          <w:szCs w:val="28"/>
        </w:rPr>
        <w:t>0937-266870</w:t>
      </w:r>
    </w:p>
    <w:p w:rsidR="00000515" w:rsidRPr="00B6675B" w:rsidRDefault="00000515" w:rsidP="00B86332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985" w:rightChars="-24" w:right="-58" w:hanging="70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初賽評審後，</w:t>
      </w:r>
      <w:r w:rsidRPr="00C9759A">
        <w:rPr>
          <w:rFonts w:ascii="標楷體" w:eastAsia="標楷體" w:hAnsi="標楷體" w:hint="eastAsia"/>
          <w:sz w:val="28"/>
          <w:szCs w:val="28"/>
          <w:u w:val="single"/>
        </w:rPr>
        <w:t>於雲林縣教育網公佈各組入選決賽名單，不另寄書面通知</w:t>
      </w:r>
      <w:r w:rsidRPr="0046559F">
        <w:rPr>
          <w:rFonts w:ascii="標楷體" w:eastAsia="標楷體" w:hAnsi="標楷體" w:hint="eastAsia"/>
          <w:kern w:val="0"/>
          <w:szCs w:val="24"/>
        </w:rPr>
        <w:t>。</w:t>
      </w:r>
    </w:p>
    <w:p w:rsidR="00000515" w:rsidRPr="00B6675B" w:rsidRDefault="00000515" w:rsidP="00B86332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1276"/>
        </w:tabs>
        <w:spacing w:line="440" w:lineRule="exact"/>
        <w:ind w:leftChars="0" w:left="1276" w:rightChars="-275" w:right="-660" w:hanging="22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kern w:val="0"/>
          <w:sz w:val="28"/>
          <w:szCs w:val="28"/>
        </w:rPr>
        <w:t>決賽</w:t>
      </w:r>
    </w:p>
    <w:p w:rsidR="00000515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hanging="70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決賽日期：</w:t>
      </w:r>
      <w:r w:rsidRPr="00A5517C">
        <w:rPr>
          <w:rFonts w:ascii="標楷體" w:eastAsia="標楷體" w:hAnsi="標楷體"/>
          <w:kern w:val="0"/>
          <w:sz w:val="28"/>
          <w:szCs w:val="28"/>
        </w:rPr>
        <w:t>108</w:t>
      </w:r>
      <w:r w:rsidRPr="00A5517C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12</w:t>
      </w:r>
      <w:r w:rsidRPr="00A5517C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22</w:t>
      </w:r>
      <w:r w:rsidRPr="00A5517C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A5517C">
        <w:rPr>
          <w:rFonts w:ascii="標楷體" w:eastAsia="標楷體" w:hAnsi="標楷體"/>
          <w:kern w:val="0"/>
          <w:sz w:val="28"/>
          <w:szCs w:val="28"/>
        </w:rPr>
        <w:t>(</w:t>
      </w:r>
      <w:r w:rsidRPr="00A5517C">
        <w:rPr>
          <w:rFonts w:ascii="標楷體" w:eastAsia="標楷體" w:hAnsi="標楷體" w:hint="eastAsia"/>
          <w:kern w:val="0"/>
          <w:sz w:val="28"/>
          <w:szCs w:val="28"/>
        </w:rPr>
        <w:t>星期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A5517C">
        <w:rPr>
          <w:rFonts w:ascii="標楷體" w:eastAsia="標楷體" w:hAnsi="標楷體"/>
          <w:kern w:val="0"/>
          <w:sz w:val="28"/>
          <w:szCs w:val="28"/>
        </w:rPr>
        <w:t>)</w:t>
      </w:r>
    </w:p>
    <w:p w:rsidR="00000515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Pr="00B6675B">
        <w:rPr>
          <w:rFonts w:ascii="標楷體" w:eastAsia="標楷體" w:hAnsi="標楷體" w:hint="eastAsia"/>
          <w:sz w:val="28"/>
          <w:szCs w:val="28"/>
        </w:rPr>
        <w:t>賽地點：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虎尾國小（</w:t>
      </w:r>
      <w:r w:rsidRPr="00B6675B">
        <w:rPr>
          <w:rFonts w:ascii="標楷體" w:eastAsia="標楷體" w:hAnsi="標楷體" w:cs="Times New Roman" w:hint="eastAsia"/>
          <w:kern w:val="0"/>
          <w:sz w:val="28"/>
          <w:szCs w:val="28"/>
        </w:rPr>
        <w:t>雲林縣虎尾鎮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明正路</w:t>
      </w:r>
      <w:r>
        <w:rPr>
          <w:rFonts w:ascii="標楷體" w:eastAsia="標楷體" w:hAnsi="標楷體" w:cs="Times New Roman"/>
          <w:kern w:val="0"/>
          <w:sz w:val="28"/>
          <w:szCs w:val="28"/>
        </w:rPr>
        <w:t>88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號）。</w:t>
      </w:r>
    </w:p>
    <w:p w:rsidR="00000515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hanging="70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決賽方式：</w:t>
      </w:r>
      <w:r w:rsidRPr="006127ED">
        <w:rPr>
          <w:rFonts w:ascii="標楷體" w:eastAsia="標楷體" w:hAnsi="標楷體" w:hint="eastAsia"/>
          <w:sz w:val="28"/>
          <w:szCs w:val="28"/>
        </w:rPr>
        <w:t>採現場書寫，請自備比賽用筆。大會提供</w:t>
      </w:r>
      <w:r>
        <w:rPr>
          <w:rFonts w:ascii="標楷體" w:eastAsia="標楷體" w:hAnsi="標楷體" w:hint="eastAsia"/>
          <w:sz w:val="28"/>
          <w:szCs w:val="28"/>
        </w:rPr>
        <w:t>比賽</w:t>
      </w:r>
      <w:r w:rsidRPr="006127ED">
        <w:rPr>
          <w:rFonts w:ascii="標楷體" w:eastAsia="標楷體" w:hAnsi="標楷體" w:hint="eastAsia"/>
          <w:sz w:val="28"/>
          <w:szCs w:val="28"/>
        </w:rPr>
        <w:t>書寫用紙，若使用自備紙張書寫者，不予評分。</w:t>
      </w:r>
      <w:r w:rsidRPr="00B6675B">
        <w:rPr>
          <w:rFonts w:ascii="標楷體" w:eastAsia="標楷體" w:hAnsi="標楷體" w:hint="eastAsia"/>
          <w:sz w:val="28"/>
          <w:szCs w:val="28"/>
        </w:rPr>
        <w:t>現場書寫後，即行評審</w:t>
      </w:r>
      <w:r>
        <w:rPr>
          <w:rFonts w:ascii="標楷體" w:eastAsia="標楷體" w:hAnsi="標楷體" w:hint="eastAsia"/>
          <w:sz w:val="28"/>
          <w:szCs w:val="28"/>
        </w:rPr>
        <w:t>，隨後頒獎</w:t>
      </w:r>
      <w:r w:rsidRPr="00B6675B">
        <w:rPr>
          <w:rFonts w:ascii="標楷體" w:eastAsia="標楷體" w:hAnsi="標楷體" w:hint="eastAsia"/>
          <w:sz w:val="28"/>
          <w:szCs w:val="28"/>
        </w:rPr>
        <w:t>。</w:t>
      </w:r>
    </w:p>
    <w:p w:rsidR="00000515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請用黑色硬筆（國小低年級組可用鉛筆，其餘各組則禁用鉛筆）書寫。</w:t>
      </w:r>
    </w:p>
    <w:p w:rsidR="00000515" w:rsidRPr="00F258C9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hanging="709"/>
        <w:rPr>
          <w:rFonts w:ascii="標楷體" w:eastAsia="標楷體" w:hAnsi="標楷體"/>
          <w:sz w:val="28"/>
          <w:szCs w:val="28"/>
        </w:rPr>
      </w:pPr>
      <w:r w:rsidRPr="00F258C9">
        <w:rPr>
          <w:rFonts w:ascii="標楷體" w:eastAsia="標楷體" w:hAnsi="標楷體" w:hint="eastAsia"/>
          <w:sz w:val="28"/>
          <w:szCs w:val="28"/>
        </w:rPr>
        <w:t>書寫字體：</w:t>
      </w:r>
    </w:p>
    <w:p w:rsidR="00000515" w:rsidRDefault="00000515" w:rsidP="00B86332">
      <w:pPr>
        <w:pStyle w:val="ListParagraph"/>
        <w:numPr>
          <w:ilvl w:val="0"/>
          <w:numId w:val="13"/>
        </w:numPr>
        <w:tabs>
          <w:tab w:val="left" w:pos="360"/>
          <w:tab w:val="left" w:pos="709"/>
          <w:tab w:val="left" w:pos="1276"/>
        </w:tabs>
        <w:spacing w:line="440" w:lineRule="exact"/>
        <w:ind w:leftChars="0" w:rightChars="-24" w:right="-5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kern w:val="0"/>
          <w:sz w:val="28"/>
          <w:szCs w:val="28"/>
        </w:rPr>
        <w:t>高年級組、國小中年級組、國小低年級組、國中組，以上各組以楷書書寫；高中職、大專組限以「楷書」或「行書」書寫。</w:t>
      </w:r>
    </w:p>
    <w:p w:rsidR="00000515" w:rsidRPr="00F258C9" w:rsidRDefault="00000515" w:rsidP="00B86332">
      <w:pPr>
        <w:pStyle w:val="ListParagraph"/>
        <w:numPr>
          <w:ilvl w:val="0"/>
          <w:numId w:val="12"/>
        </w:numPr>
        <w:tabs>
          <w:tab w:val="left" w:pos="360"/>
          <w:tab w:val="left" w:pos="709"/>
          <w:tab w:val="left" w:pos="1276"/>
        </w:tabs>
        <w:spacing w:line="44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非依主辦單位規定之字體書寫，則不予評分。</w:t>
      </w:r>
    </w:p>
    <w:p w:rsidR="00000515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rightChars="-24" w:right="-58" w:hanging="709"/>
        <w:rPr>
          <w:rFonts w:ascii="標楷體" w:eastAsia="標楷體" w:hAnsi="標楷體"/>
          <w:sz w:val="28"/>
          <w:szCs w:val="28"/>
        </w:rPr>
      </w:pPr>
      <w:r w:rsidRPr="00D85C01">
        <w:rPr>
          <w:rFonts w:ascii="標楷體" w:eastAsia="標楷體" w:hAnsi="標楷體" w:hint="eastAsia"/>
          <w:sz w:val="28"/>
          <w:szCs w:val="28"/>
        </w:rPr>
        <w:t>作品採直式書寫，不加標點符號，不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D85C01">
        <w:rPr>
          <w:rFonts w:ascii="標楷體" w:eastAsia="標楷體" w:hAnsi="標楷體" w:hint="eastAsia"/>
          <w:sz w:val="28"/>
          <w:szCs w:val="28"/>
        </w:rPr>
        <w:t>落款。</w:t>
      </w:r>
    </w:p>
    <w:p w:rsidR="00000515" w:rsidRPr="00C9759A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rightChars="-24" w:right="-5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決賽書寫內容</w:t>
      </w:r>
      <w:r w:rsidRPr="00B6675B">
        <w:rPr>
          <w:rFonts w:ascii="標楷體" w:eastAsia="標楷體" w:hAnsi="標楷體" w:hint="eastAsia"/>
          <w:sz w:val="28"/>
          <w:szCs w:val="28"/>
        </w:rPr>
        <w:t>：</w:t>
      </w:r>
      <w:r w:rsidRPr="00C9759A">
        <w:rPr>
          <w:rFonts w:ascii="標楷體" w:eastAsia="標楷體" w:hAnsi="標楷體" w:hint="eastAsia"/>
          <w:sz w:val="28"/>
          <w:szCs w:val="28"/>
        </w:rPr>
        <w:t>禮運大同篇（如</w:t>
      </w:r>
      <w:r>
        <w:rPr>
          <w:rFonts w:ascii="標楷體" w:eastAsia="標楷體" w:hAnsi="標楷體" w:hint="eastAsia"/>
          <w:sz w:val="28"/>
          <w:szCs w:val="28"/>
        </w:rPr>
        <w:t>上：</w:t>
      </w:r>
      <w:r w:rsidRPr="00C9759A">
        <w:rPr>
          <w:rFonts w:ascii="標楷體" w:eastAsia="標楷體" w:hAnsi="標楷體" w:hint="eastAsia"/>
          <w:sz w:val="28"/>
          <w:szCs w:val="28"/>
        </w:rPr>
        <w:t>【決賽】書寫內容</w:t>
      </w:r>
      <w:r>
        <w:rPr>
          <w:rFonts w:ascii="標楷體" w:eastAsia="標楷體" w:hAnsi="標楷體" w:hint="eastAsia"/>
          <w:sz w:val="28"/>
          <w:szCs w:val="28"/>
        </w:rPr>
        <w:t>，由主辦單位發給</w:t>
      </w: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Pr="00C9759A">
        <w:rPr>
          <w:rFonts w:ascii="標楷體" w:eastAsia="標楷體" w:hAnsi="標楷體" w:hint="eastAsia"/>
          <w:sz w:val="28"/>
          <w:szCs w:val="28"/>
        </w:rPr>
        <w:t>禮運大同篇</w:t>
      </w:r>
      <w:r>
        <w:rPr>
          <w:rFonts w:ascii="標楷體" w:eastAsia="標楷體" w:hAnsi="標楷體" w:hint="eastAsia"/>
          <w:kern w:val="0"/>
          <w:sz w:val="28"/>
          <w:szCs w:val="28"/>
        </w:rPr>
        <w:t>」題目紙</w:t>
      </w:r>
      <w:r w:rsidRPr="00C9759A">
        <w:rPr>
          <w:rFonts w:ascii="標楷體" w:eastAsia="標楷體" w:hAnsi="標楷體" w:hint="eastAsia"/>
          <w:sz w:val="28"/>
          <w:szCs w:val="28"/>
        </w:rPr>
        <w:t>）</w:t>
      </w:r>
    </w:p>
    <w:p w:rsidR="00000515" w:rsidRPr="00757301" w:rsidRDefault="00000515" w:rsidP="00B86332">
      <w:pPr>
        <w:pStyle w:val="PlainText"/>
        <w:numPr>
          <w:ilvl w:val="0"/>
          <w:numId w:val="7"/>
        </w:numPr>
        <w:spacing w:line="440" w:lineRule="exact"/>
        <w:ind w:left="1985" w:rightChars="-24" w:right="-58" w:hanging="709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決賽</w:t>
      </w:r>
      <w:r>
        <w:rPr>
          <w:rFonts w:ascii="標楷體" w:eastAsia="標楷體" w:hAnsi="標楷體" w:hint="eastAsia"/>
          <w:sz w:val="28"/>
          <w:szCs w:val="28"/>
        </w:rPr>
        <w:t>當日流程</w:t>
      </w:r>
      <w:r w:rsidRPr="00B6675B">
        <w:rPr>
          <w:rFonts w:ascii="標楷體" w:eastAsia="標楷體" w:hAnsi="標楷體" w:hint="eastAsia"/>
          <w:sz w:val="28"/>
          <w:szCs w:val="28"/>
        </w:rPr>
        <w:t>：</w:t>
      </w:r>
    </w:p>
    <w:p w:rsidR="00000515" w:rsidRPr="00757301" w:rsidRDefault="00000515" w:rsidP="00A5517C">
      <w:pPr>
        <w:pStyle w:val="PlainText"/>
        <w:spacing w:line="440" w:lineRule="exact"/>
        <w:ind w:leftChars="827" w:left="1985"/>
        <w:rPr>
          <w:rFonts w:ascii="標楷體" w:eastAsia="標楷體" w:hAnsi="標楷體"/>
          <w:sz w:val="28"/>
          <w:szCs w:val="28"/>
        </w:rPr>
      </w:pPr>
      <w:r w:rsidRPr="00757301">
        <w:rPr>
          <w:rFonts w:ascii="標楷體" w:eastAsia="標楷體" w:hAnsi="標楷體"/>
          <w:sz w:val="28"/>
          <w:szCs w:val="28"/>
        </w:rPr>
        <w:t>08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 w:rsidRPr="00757301">
        <w:rPr>
          <w:rFonts w:ascii="標楷體" w:eastAsia="標楷體" w:hAnsi="標楷體"/>
          <w:sz w:val="28"/>
          <w:szCs w:val="28"/>
        </w:rPr>
        <w:t>30</w:t>
      </w:r>
      <w:r w:rsidRPr="00757301">
        <w:rPr>
          <w:rFonts w:ascii="標楷體" w:eastAsia="標楷體" w:hAnsi="標楷體" w:hint="eastAsia"/>
          <w:sz w:val="28"/>
          <w:szCs w:val="28"/>
        </w:rPr>
        <w:t>～</w:t>
      </w:r>
      <w:r w:rsidRPr="00757301">
        <w:rPr>
          <w:rFonts w:ascii="標楷體" w:eastAsia="標楷體" w:hAnsi="標楷體"/>
          <w:sz w:val="28"/>
          <w:szCs w:val="28"/>
        </w:rPr>
        <w:t>09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 w:rsidRPr="00757301">
        <w:rPr>
          <w:rFonts w:ascii="標楷體" w:eastAsia="標楷體" w:hAnsi="標楷體"/>
          <w:sz w:val="28"/>
          <w:szCs w:val="28"/>
        </w:rPr>
        <w:t xml:space="preserve">00     </w:t>
      </w:r>
      <w:r w:rsidRPr="00757301">
        <w:rPr>
          <w:rFonts w:ascii="標楷體" w:eastAsia="標楷體" w:hAnsi="標楷體" w:hint="eastAsia"/>
          <w:sz w:val="28"/>
          <w:szCs w:val="28"/>
        </w:rPr>
        <w:t>參加決賽者報到</w:t>
      </w:r>
    </w:p>
    <w:p w:rsidR="00000515" w:rsidRPr="00757301" w:rsidRDefault="00000515" w:rsidP="00A5517C">
      <w:pPr>
        <w:pStyle w:val="PlainText"/>
        <w:spacing w:line="440" w:lineRule="exact"/>
        <w:ind w:leftChars="827" w:left="1985"/>
        <w:rPr>
          <w:rFonts w:ascii="標楷體" w:eastAsia="標楷體" w:hAnsi="標楷體"/>
          <w:sz w:val="28"/>
          <w:szCs w:val="28"/>
        </w:rPr>
      </w:pPr>
      <w:r w:rsidRPr="00757301">
        <w:rPr>
          <w:rFonts w:ascii="標楷體" w:eastAsia="標楷體" w:hAnsi="標楷體"/>
          <w:sz w:val="28"/>
          <w:szCs w:val="28"/>
        </w:rPr>
        <w:t>09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 w:rsidRPr="00757301">
        <w:rPr>
          <w:rFonts w:ascii="標楷體" w:eastAsia="標楷體" w:hAnsi="標楷體"/>
          <w:sz w:val="28"/>
          <w:szCs w:val="28"/>
        </w:rPr>
        <w:t>10</w:t>
      </w:r>
      <w:r w:rsidRPr="00757301">
        <w:rPr>
          <w:rFonts w:ascii="標楷體" w:eastAsia="標楷體" w:hAnsi="標楷體" w:hint="eastAsia"/>
          <w:sz w:val="28"/>
          <w:szCs w:val="28"/>
        </w:rPr>
        <w:t>～</w:t>
      </w:r>
      <w:r w:rsidRPr="00757301">
        <w:rPr>
          <w:rFonts w:ascii="標楷體" w:eastAsia="標楷體" w:hAnsi="標楷體"/>
          <w:sz w:val="28"/>
          <w:szCs w:val="28"/>
        </w:rPr>
        <w:t>10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 w:rsidRPr="00757301">
        <w:rPr>
          <w:rFonts w:ascii="標楷體" w:eastAsia="標楷體" w:hAnsi="標楷體"/>
          <w:sz w:val="28"/>
          <w:szCs w:val="28"/>
        </w:rPr>
        <w:t xml:space="preserve">00     </w:t>
      </w:r>
      <w:r w:rsidRPr="00757301">
        <w:rPr>
          <w:rFonts w:ascii="標楷體" w:eastAsia="標楷體" w:hAnsi="標楷體" w:hint="eastAsia"/>
          <w:sz w:val="28"/>
          <w:szCs w:val="28"/>
        </w:rPr>
        <w:t>正式決賽時間</w:t>
      </w:r>
    </w:p>
    <w:p w:rsidR="00000515" w:rsidRPr="00757301" w:rsidRDefault="00000515" w:rsidP="00A5517C">
      <w:pPr>
        <w:pStyle w:val="PlainText"/>
        <w:spacing w:line="440" w:lineRule="exact"/>
        <w:ind w:leftChars="827" w:left="1985"/>
        <w:rPr>
          <w:rFonts w:ascii="標楷體" w:eastAsia="標楷體" w:hAnsi="標楷體"/>
          <w:sz w:val="28"/>
          <w:szCs w:val="28"/>
        </w:rPr>
      </w:pPr>
      <w:r w:rsidRPr="00757301">
        <w:rPr>
          <w:rFonts w:ascii="標楷體" w:eastAsia="標楷體" w:hAnsi="標楷體"/>
          <w:sz w:val="28"/>
          <w:szCs w:val="28"/>
        </w:rPr>
        <w:t>10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</w:t>
      </w:r>
      <w:r w:rsidRPr="00757301">
        <w:rPr>
          <w:rFonts w:ascii="標楷體" w:eastAsia="標楷體" w:hAnsi="標楷體"/>
          <w:sz w:val="28"/>
          <w:szCs w:val="28"/>
        </w:rPr>
        <w:t>0</w:t>
      </w:r>
      <w:r w:rsidRPr="00757301">
        <w:rPr>
          <w:rFonts w:ascii="標楷體" w:eastAsia="標楷體" w:hAnsi="標楷體" w:hint="eastAsia"/>
          <w:sz w:val="28"/>
          <w:szCs w:val="28"/>
        </w:rPr>
        <w:t>～</w:t>
      </w:r>
      <w:r w:rsidRPr="0075730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</w:t>
      </w:r>
      <w:r w:rsidRPr="00757301">
        <w:rPr>
          <w:rFonts w:ascii="標楷體" w:eastAsia="標楷體" w:hAnsi="標楷體"/>
          <w:sz w:val="28"/>
          <w:szCs w:val="28"/>
        </w:rPr>
        <w:t xml:space="preserve">0     </w:t>
      </w:r>
      <w:r w:rsidRPr="00757301">
        <w:rPr>
          <w:rFonts w:ascii="標楷體" w:eastAsia="標楷體" w:hAnsi="標楷體" w:hint="eastAsia"/>
          <w:sz w:val="28"/>
          <w:szCs w:val="28"/>
        </w:rPr>
        <w:t>評審及</w:t>
      </w:r>
      <w:r w:rsidRPr="00C9759A">
        <w:rPr>
          <w:rFonts w:ascii="標楷體" w:eastAsia="標楷體" w:hAnsi="標楷體" w:hint="eastAsia"/>
          <w:sz w:val="28"/>
          <w:szCs w:val="28"/>
        </w:rPr>
        <w:t>「禮運大同篇」賞析</w:t>
      </w:r>
    </w:p>
    <w:p w:rsidR="00000515" w:rsidRPr="00757301" w:rsidRDefault="00000515" w:rsidP="00A5517C">
      <w:pPr>
        <w:pStyle w:val="PlainText"/>
        <w:spacing w:line="440" w:lineRule="exact"/>
        <w:ind w:leftChars="827" w:left="1985"/>
        <w:rPr>
          <w:rFonts w:ascii="標楷體" w:eastAsia="標楷體" w:hAnsi="標楷體"/>
          <w:sz w:val="28"/>
          <w:szCs w:val="28"/>
        </w:rPr>
      </w:pPr>
      <w:r w:rsidRPr="0075730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</w:t>
      </w:r>
      <w:r w:rsidRPr="00757301">
        <w:rPr>
          <w:rFonts w:ascii="標楷體" w:eastAsia="標楷體" w:hAnsi="標楷體"/>
          <w:sz w:val="28"/>
          <w:szCs w:val="28"/>
        </w:rPr>
        <w:t>0</w:t>
      </w:r>
      <w:r w:rsidRPr="00757301">
        <w:rPr>
          <w:rFonts w:ascii="標楷體" w:eastAsia="標楷體" w:hAnsi="標楷體" w:hint="eastAsia"/>
          <w:sz w:val="28"/>
          <w:szCs w:val="28"/>
        </w:rPr>
        <w:t>～</w:t>
      </w:r>
      <w:r w:rsidRPr="00757301">
        <w:rPr>
          <w:rFonts w:ascii="標楷體" w:eastAsia="標楷體" w:hAnsi="標楷體"/>
          <w:sz w:val="28"/>
          <w:szCs w:val="28"/>
        </w:rPr>
        <w:t>12</w:t>
      </w:r>
      <w:r w:rsidRPr="007573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</w:t>
      </w:r>
      <w:r w:rsidRPr="00757301">
        <w:rPr>
          <w:rFonts w:ascii="標楷體" w:eastAsia="標楷體" w:hAnsi="標楷體"/>
          <w:sz w:val="28"/>
          <w:szCs w:val="28"/>
        </w:rPr>
        <w:t xml:space="preserve">0     </w:t>
      </w:r>
      <w:r w:rsidRPr="00757301">
        <w:rPr>
          <w:rFonts w:ascii="標楷體" w:eastAsia="標楷體" w:hAnsi="標楷體" w:hint="eastAsia"/>
          <w:sz w:val="28"/>
          <w:szCs w:val="28"/>
        </w:rPr>
        <w:t>頒獎</w:t>
      </w:r>
    </w:p>
    <w:p w:rsidR="00000515" w:rsidRDefault="00000515" w:rsidP="001E60D3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440" w:lineRule="exact"/>
        <w:ind w:leftChars="0" w:rightChars="94" w:right="226" w:hanging="621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kern w:val="0"/>
          <w:sz w:val="28"/>
          <w:szCs w:val="28"/>
        </w:rPr>
        <w:t>書寫</w:t>
      </w:r>
      <w:r w:rsidRPr="00B6675B">
        <w:rPr>
          <w:rFonts w:ascii="標楷體" w:eastAsia="標楷體" w:hAnsi="標楷體" w:hint="eastAsia"/>
          <w:sz w:val="28"/>
          <w:szCs w:val="28"/>
        </w:rPr>
        <w:t>工具：</w:t>
      </w:r>
      <w:r>
        <w:rPr>
          <w:rFonts w:ascii="標楷體" w:eastAsia="標楷體" w:hAnsi="標楷體" w:hint="eastAsia"/>
          <w:sz w:val="28"/>
          <w:szCs w:val="28"/>
        </w:rPr>
        <w:t>自備，</w:t>
      </w:r>
      <w:r>
        <w:rPr>
          <w:rFonts w:ascii="標楷體" w:eastAsia="標楷體" w:hAnsi="標楷體" w:hint="eastAsia"/>
          <w:kern w:val="0"/>
          <w:sz w:val="28"/>
          <w:szCs w:val="28"/>
        </w:rPr>
        <w:t>請用黑色硬筆（國小低年級組可用鉛筆，其餘各組則禁用鉛筆）</w:t>
      </w:r>
      <w:r w:rsidRPr="00B6675B">
        <w:rPr>
          <w:rFonts w:ascii="標楷體" w:eastAsia="標楷體" w:hAnsi="標楷體" w:hint="eastAsia"/>
          <w:sz w:val="28"/>
          <w:szCs w:val="28"/>
        </w:rPr>
        <w:t>。</w:t>
      </w:r>
    </w:p>
    <w:p w:rsidR="00000515" w:rsidRPr="00B6675B" w:rsidRDefault="00000515" w:rsidP="00B86332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440" w:lineRule="exact"/>
        <w:ind w:leftChars="0" w:rightChars="-275" w:right="-660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比賽用紙：初賽參賽者可自行複印、決賽由大會提供。</w:t>
      </w:r>
    </w:p>
    <w:p w:rsidR="00000515" w:rsidRPr="00B6675B" w:rsidRDefault="00000515" w:rsidP="001E60D3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spacing w:line="440" w:lineRule="exact"/>
        <w:ind w:leftChars="0" w:rightChars="35" w:right="84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評審：邀請縣內書法或硬筆書法</w:t>
      </w:r>
      <w:r w:rsidRPr="00B6675B">
        <w:rPr>
          <w:rFonts w:ascii="標楷體" w:eastAsia="標楷體" w:hAnsi="標楷體" w:hint="eastAsia"/>
          <w:sz w:val="28"/>
          <w:szCs w:val="28"/>
        </w:rPr>
        <w:t>老師評審擔任評審。漏字、誤植、污損、使用修正液或橡皮擦、未寫完者，得以扣分，扣分標準由評審團會議決定。</w:t>
      </w:r>
    </w:p>
    <w:p w:rsidR="00000515" w:rsidRPr="00B6675B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獎勵：各組錄取前三名</w:t>
      </w:r>
      <w:r>
        <w:rPr>
          <w:rFonts w:ascii="標楷體" w:eastAsia="標楷體" w:hAnsi="標楷體" w:hint="eastAsia"/>
          <w:sz w:val="28"/>
          <w:szCs w:val="28"/>
        </w:rPr>
        <w:t>、優選、佳作</w:t>
      </w:r>
      <w:r w:rsidRPr="00C9759A">
        <w:rPr>
          <w:rFonts w:ascii="標楷體" w:eastAsia="標楷體" w:hAnsi="標楷體" w:hint="eastAsia"/>
          <w:sz w:val="28"/>
          <w:szCs w:val="28"/>
        </w:rPr>
        <w:t>、入選</w:t>
      </w:r>
    </w:p>
    <w:p w:rsidR="00000515" w:rsidRPr="00B6675B" w:rsidRDefault="00000515" w:rsidP="00B86332">
      <w:pPr>
        <w:pStyle w:val="PlainText"/>
        <w:numPr>
          <w:ilvl w:val="0"/>
          <w:numId w:val="8"/>
        </w:numPr>
        <w:tabs>
          <w:tab w:val="clear" w:pos="1080"/>
          <w:tab w:val="num" w:pos="1134"/>
        </w:tabs>
        <w:spacing w:line="44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各組錄取前三名，頒發獎盃、獎狀、獎品，以資鼓勵，名額視各組報名人數訂定之。</w:t>
      </w:r>
    </w:p>
    <w:p w:rsidR="00000515" w:rsidRPr="00B6675B" w:rsidRDefault="00000515" w:rsidP="00B86332">
      <w:pPr>
        <w:pStyle w:val="PlainText"/>
        <w:numPr>
          <w:ilvl w:val="0"/>
          <w:numId w:val="8"/>
        </w:numPr>
        <w:tabs>
          <w:tab w:val="clear" w:pos="1080"/>
          <w:tab w:val="num" w:pos="1134"/>
        </w:tabs>
        <w:spacing w:line="44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優選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6675B">
        <w:rPr>
          <w:rFonts w:ascii="標楷體" w:eastAsia="標楷體" w:hAnsi="標楷體" w:hint="eastAsia"/>
          <w:sz w:val="28"/>
          <w:szCs w:val="28"/>
        </w:rPr>
        <w:t>佳作</w:t>
      </w:r>
      <w:r w:rsidRPr="00C9759A">
        <w:rPr>
          <w:rFonts w:ascii="標楷體" w:eastAsia="標楷體" w:hAnsi="標楷體" w:hint="eastAsia"/>
          <w:sz w:val="28"/>
          <w:szCs w:val="28"/>
        </w:rPr>
        <w:t>、入選</w:t>
      </w:r>
      <w:r>
        <w:rPr>
          <w:rFonts w:ascii="標楷體" w:eastAsia="標楷體" w:hAnsi="標楷體" w:hint="eastAsia"/>
          <w:sz w:val="28"/>
          <w:szCs w:val="28"/>
        </w:rPr>
        <w:t>若干名，</w:t>
      </w:r>
      <w:r w:rsidRPr="00B6675B">
        <w:rPr>
          <w:rFonts w:ascii="標楷體" w:eastAsia="標楷體" w:hAnsi="標楷體" w:hint="eastAsia"/>
          <w:sz w:val="28"/>
          <w:szCs w:val="28"/>
        </w:rPr>
        <w:t>頒發獎狀、獎品，以資鼓勵，名額視各組報名人數訂定之。</w:t>
      </w:r>
    </w:p>
    <w:p w:rsidR="00000515" w:rsidRPr="00B6675B" w:rsidRDefault="00000515" w:rsidP="001E60D3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line="440" w:lineRule="exact"/>
        <w:ind w:leftChars="0" w:left="567" w:rightChars="35" w:right="84" w:hanging="567"/>
        <w:rPr>
          <w:rFonts w:ascii="標楷體" w:eastAsia="標楷體" w:hAnsi="標楷體"/>
          <w:sz w:val="28"/>
          <w:szCs w:val="28"/>
        </w:rPr>
      </w:pPr>
      <w:r w:rsidRPr="003535BA">
        <w:rPr>
          <w:rFonts w:ascii="標楷體" w:eastAsia="標楷體" w:hAnsi="標楷體" w:hint="eastAsia"/>
          <w:sz w:val="28"/>
          <w:szCs w:val="28"/>
        </w:rPr>
        <w:t>作品處理：凡參加比賽作品均不退件，著作權歸主辦單位所有，作為倡導公益推廣硬筆</w:t>
      </w:r>
      <w:r>
        <w:rPr>
          <w:rFonts w:ascii="標楷體" w:eastAsia="標楷體" w:hAnsi="標楷體" w:hint="eastAsia"/>
          <w:sz w:val="28"/>
          <w:szCs w:val="28"/>
        </w:rPr>
        <w:t>書法</w:t>
      </w:r>
      <w:r w:rsidRPr="003535BA">
        <w:rPr>
          <w:rFonts w:ascii="標楷體" w:eastAsia="標楷體" w:hAnsi="標楷體" w:hint="eastAsia"/>
          <w:sz w:val="28"/>
          <w:szCs w:val="28"/>
        </w:rPr>
        <w:t>教育、展覽、觀摩之用。</w:t>
      </w:r>
    </w:p>
    <w:p w:rsidR="00000515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經費：由主辦單位籌措，經費概算表如附件四。</w:t>
      </w:r>
    </w:p>
    <w:p w:rsidR="00000515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C9759A">
        <w:rPr>
          <w:rFonts w:ascii="標楷體" w:eastAsia="標楷體" w:hAnsi="標楷體" w:hint="eastAsia"/>
          <w:kern w:val="0"/>
          <w:sz w:val="28"/>
          <w:szCs w:val="28"/>
        </w:rPr>
        <w:t>優勝作品</w:t>
      </w:r>
      <w:r w:rsidRPr="00C9759A">
        <w:rPr>
          <w:rFonts w:ascii="標楷體" w:eastAsia="標楷體" w:hAnsi="標楷體" w:hint="eastAsia"/>
          <w:sz w:val="28"/>
          <w:szCs w:val="28"/>
        </w:rPr>
        <w:t>巡迴展：全縣分區辦理（辦法另訂）。</w:t>
      </w:r>
    </w:p>
    <w:p w:rsidR="00000515" w:rsidRPr="00C9759A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辦理本次比賽工作人員表現優良者，由本府核予獎勵。</w:t>
      </w:r>
    </w:p>
    <w:p w:rsidR="00000515" w:rsidRPr="005047F8" w:rsidRDefault="00000515" w:rsidP="00B86332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left="567" w:rightChars="-275" w:right="-660" w:hanging="567"/>
        <w:rPr>
          <w:rFonts w:ascii="標楷體" w:eastAsia="標楷體" w:hAnsi="標楷體"/>
          <w:sz w:val="28"/>
          <w:szCs w:val="28"/>
        </w:rPr>
      </w:pPr>
      <w:r w:rsidRPr="002B63EA">
        <w:rPr>
          <w:rFonts w:ascii="標楷體" w:eastAsia="標楷體" w:hAnsi="標楷體" w:hint="eastAsia"/>
          <w:sz w:val="28"/>
          <w:szCs w:val="28"/>
        </w:rPr>
        <w:t>預期</w:t>
      </w:r>
      <w:r w:rsidRPr="002B63EA">
        <w:rPr>
          <w:rFonts w:eastAsia="標楷體" w:hint="eastAsia"/>
          <w:color w:val="000000"/>
          <w:sz w:val="28"/>
          <w:szCs w:val="28"/>
        </w:rPr>
        <w:t>成效：</w:t>
      </w:r>
    </w:p>
    <w:p w:rsidR="00000515" w:rsidRPr="008169C0" w:rsidRDefault="00000515" w:rsidP="00B86332">
      <w:pPr>
        <w:pStyle w:val="ListParagraph"/>
        <w:numPr>
          <w:ilvl w:val="0"/>
          <w:numId w:val="3"/>
        </w:numPr>
        <w:tabs>
          <w:tab w:val="left" w:pos="1134"/>
        </w:tabs>
        <w:spacing w:line="440" w:lineRule="exact"/>
        <w:ind w:leftChars="0" w:left="1134" w:rightChars="7" w:right="17" w:hanging="850"/>
        <w:rPr>
          <w:rFonts w:eastAsia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參賽民眾、學子經由「禮運大同篇」的書寫，體會「大同世界」的核心價值，並能融入生活中提昇正向思考、砥礪為人處世之道。</w:t>
      </w:r>
    </w:p>
    <w:p w:rsidR="00000515" w:rsidRPr="008169C0" w:rsidRDefault="00000515" w:rsidP="00B86332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1134"/>
        </w:tabs>
        <w:spacing w:line="440" w:lineRule="exact"/>
        <w:ind w:leftChars="0" w:left="1134" w:rightChars="35" w:right="84" w:hanging="850"/>
        <w:rPr>
          <w:rFonts w:eastAsia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寫出文字之美，並從書寫中思辨與反省，達到涵養心靈靜定調和，並激勵民眾、學子的具體行為準則之實踐。</w:t>
      </w:r>
    </w:p>
    <w:p w:rsidR="00000515" w:rsidRPr="005A671F" w:rsidRDefault="00000515" w:rsidP="00B86332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1134"/>
        </w:tabs>
        <w:spacing w:line="440" w:lineRule="exact"/>
        <w:ind w:leftChars="0" w:left="1134" w:rightChars="35" w:right="84" w:hanging="850"/>
        <w:rPr>
          <w:rFonts w:eastAsia="標楷體"/>
          <w:sz w:val="28"/>
          <w:szCs w:val="28"/>
        </w:rPr>
      </w:pPr>
      <w:r w:rsidRPr="008169C0">
        <w:rPr>
          <w:rFonts w:ascii="標楷體" w:eastAsia="標楷體" w:hAnsi="標楷體" w:hint="eastAsia"/>
          <w:sz w:val="28"/>
          <w:szCs w:val="28"/>
        </w:rPr>
        <w:t>弘揚硬筆書寫藝術，推動以硬筆書寫勵志佳句，體會硬筆書法之美、顯現漢字應用的深度及廣度，達到潛移默化涵養高尚品格、人文風氣。</w:t>
      </w: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Default="00000515" w:rsidP="005A671F">
      <w:pPr>
        <w:tabs>
          <w:tab w:val="left" w:pos="360"/>
          <w:tab w:val="left" w:pos="709"/>
          <w:tab w:val="left" w:pos="1134"/>
        </w:tabs>
        <w:spacing w:line="400" w:lineRule="exact"/>
        <w:ind w:rightChars="35" w:right="84"/>
        <w:rPr>
          <w:rFonts w:eastAsia="標楷體"/>
          <w:sz w:val="28"/>
          <w:szCs w:val="28"/>
        </w:rPr>
      </w:pPr>
    </w:p>
    <w:p w:rsidR="00000515" w:rsidRPr="00C272F8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 w:rsidRPr="00447E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初賽</w:t>
      </w:r>
      <w:r w:rsidRPr="00AD653B">
        <w:rPr>
          <w:rFonts w:ascii="標楷體" w:eastAsia="標楷體" w:hAnsi="標楷體" w:hint="eastAsia"/>
          <w:sz w:val="28"/>
          <w:szCs w:val="28"/>
        </w:rPr>
        <w:t>題目</w:t>
      </w:r>
    </w:p>
    <w:p w:rsidR="00000515" w:rsidRPr="00AD653B" w:rsidRDefault="00000515" w:rsidP="00687CFC">
      <w:pPr>
        <w:spacing w:beforeLines="5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D653B"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Pr="00AD653B">
        <w:rPr>
          <w:rFonts w:ascii="標楷體" w:eastAsia="標楷體" w:hAnsi="標楷體" w:hint="eastAsia"/>
          <w:sz w:val="28"/>
          <w:szCs w:val="28"/>
        </w:rPr>
        <w:t>低</w:t>
      </w:r>
      <w:r>
        <w:rPr>
          <w:rFonts w:ascii="標楷體" w:eastAsia="標楷體" w:hAnsi="標楷體" w:hint="eastAsia"/>
          <w:sz w:val="28"/>
          <w:szCs w:val="28"/>
        </w:rPr>
        <w:t>年級組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組別：國小中年級組</w:t>
      </w:r>
    </w:p>
    <w:tbl>
      <w:tblPr>
        <w:tblpPr w:topFromText="180" w:bottomFromText="180" w:vertAnchor="page" w:horzAnchor="margin" w:tblpY="3263"/>
        <w:tblW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或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財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兄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呼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飲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物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道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輕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友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即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或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弟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代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坐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何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道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叫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走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恭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兄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語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弟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睦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己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幼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孝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即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在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到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泯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</w:tr>
    </w:tbl>
    <w:tbl>
      <w:tblPr>
        <w:tblpPr w:topFromText="180" w:bottomFromText="180" w:vertAnchor="page" w:horzAnchor="margin" w:tblpXSpec="right" w:tblpY="3383"/>
        <w:tblW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冬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父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父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母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告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溫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教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呼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應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敬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聽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緩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父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父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母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省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責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命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業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行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無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順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變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定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懶</w:t>
            </w:r>
          </w:p>
        </w:tc>
      </w:tr>
    </w:tbl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C05D8F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 w:rsidRPr="00447E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初賽</w:t>
      </w:r>
      <w:r w:rsidRPr="00AD653B">
        <w:rPr>
          <w:rFonts w:ascii="標楷體" w:eastAsia="標楷體" w:hAnsi="標楷體" w:hint="eastAsia"/>
          <w:sz w:val="28"/>
          <w:szCs w:val="28"/>
        </w:rPr>
        <w:t>題目</w:t>
      </w:r>
    </w:p>
    <w:tbl>
      <w:tblPr>
        <w:tblpPr w:topFromText="180" w:bottomFromText="180" w:vertAnchor="page" w:horzAnchor="page" w:tblpX="1283" w:tblpY="2680"/>
        <w:tblW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身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物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事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雖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雖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好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貽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力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私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擅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憂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徳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苟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私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擅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惡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貽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謹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子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心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道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羞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去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虧</w:t>
            </w:r>
          </w:p>
        </w:tc>
      </w:tr>
    </w:tbl>
    <w:p w:rsidR="00000515" w:rsidRPr="00AD653B" w:rsidRDefault="00000515" w:rsidP="00447EC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AD653B"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國小高</w:t>
      </w:r>
      <w:r w:rsidRPr="00AD653B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組別：國中組</w:t>
      </w:r>
    </w:p>
    <w:tbl>
      <w:tblPr>
        <w:tblpPr w:leftFromText="180" w:rightFromText="180" w:vertAnchor="text" w:horzAnchor="page" w:tblpX="578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作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論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凡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子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語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訓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蒙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子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七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須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思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十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講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筆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初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究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講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群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詳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道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訓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徳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子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終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詁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記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至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明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仁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善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句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易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義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書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讀</w:t>
            </w:r>
          </w:p>
        </w:tc>
      </w:tr>
    </w:tbl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Pr="00AD653B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C05D8F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 w:rsidRPr="00447E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初賽</w:t>
      </w:r>
      <w:r w:rsidRPr="00AD653B">
        <w:rPr>
          <w:rFonts w:ascii="標楷體" w:eastAsia="標楷體" w:hAnsi="標楷體" w:hint="eastAsia"/>
          <w:sz w:val="28"/>
          <w:szCs w:val="28"/>
        </w:rPr>
        <w:t>題目</w:t>
      </w:r>
    </w:p>
    <w:p w:rsidR="00000515" w:rsidRPr="00F82B2C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AD653B"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高中職、大專組</w:t>
      </w:r>
    </w:p>
    <w:tbl>
      <w:tblPr>
        <w:tblpPr w:leftFromText="180" w:rightFromText="180" w:vertAnchor="text" w:horzAnchor="margin" w:tblpXSpec="center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精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半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黎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園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絲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點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明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蔬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半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昏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即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瓦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約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繆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粥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起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缶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宴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恆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息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灑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饈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勝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客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念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飯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關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掃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金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切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渴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物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當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鎖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庭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勿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力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思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門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除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飲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留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掘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維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來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戶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要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食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連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井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艱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處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必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約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器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宜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不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外</w:t>
            </w: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而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具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奉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易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自</w:t>
            </w:r>
          </w:p>
        </w:tc>
        <w:tc>
          <w:tcPr>
            <w:tcW w:w="964" w:type="dxa"/>
            <w:vAlign w:val="center"/>
          </w:tcPr>
          <w:p w:rsidR="00000515" w:rsidRPr="00FF2282" w:rsidRDefault="00000515" w:rsidP="00FF22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282">
              <w:rPr>
                <w:rFonts w:ascii="標楷體" w:eastAsia="標楷體" w:hAnsi="標楷體" w:hint="eastAsia"/>
                <w:sz w:val="40"/>
                <w:szCs w:val="40"/>
              </w:rPr>
              <w:t>整</w:t>
            </w:r>
          </w:p>
        </w:tc>
      </w:tr>
    </w:tbl>
    <w:p w:rsidR="00000515" w:rsidRDefault="00000515" w:rsidP="00447EC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B6675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附件二、</w:t>
      </w:r>
    </w:p>
    <w:p w:rsidR="00000515" w:rsidRDefault="00000515" w:rsidP="00797B2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>
        <w:rPr>
          <w:rFonts w:ascii="標楷體" w:eastAsia="標楷體" w:hAnsi="標楷體" w:hint="eastAsia"/>
          <w:sz w:val="28"/>
          <w:szCs w:val="28"/>
        </w:rPr>
        <w:t>初賽用紙格式</w:t>
      </w: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/>
          <w:sz w:val="28"/>
          <w:szCs w:val="28"/>
        </w:rPr>
        <w:t>(  )</w:t>
      </w:r>
      <w:r>
        <w:rPr>
          <w:rFonts w:ascii="標楷體" w:eastAsia="標楷體" w:hAnsi="標楷體" w:hint="eastAsia"/>
          <w:sz w:val="28"/>
          <w:szCs w:val="28"/>
        </w:rPr>
        <w:t>國小低年級組</w:t>
      </w:r>
      <w:r>
        <w:rPr>
          <w:rFonts w:ascii="標楷體" w:eastAsia="標楷體" w:hAnsi="標楷體"/>
          <w:sz w:val="28"/>
          <w:szCs w:val="28"/>
        </w:rPr>
        <w:t xml:space="preserve">  (  )</w:t>
      </w:r>
      <w:r w:rsidRPr="00797B2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國小中年級組</w:t>
      </w:r>
      <w:r>
        <w:rPr>
          <w:rFonts w:ascii="標楷體" w:eastAsia="標楷體" w:hAnsi="標楷體"/>
          <w:sz w:val="28"/>
          <w:szCs w:val="28"/>
        </w:rPr>
        <w:t xml:space="preserve">  (  )</w:t>
      </w:r>
      <w:r w:rsidRPr="00797B2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國小高年級組</w:t>
      </w:r>
    </w:p>
    <w:tbl>
      <w:tblPr>
        <w:tblpPr w:topFromText="180" w:bottomFromText="180" w:vertAnchor="page" w:horzAnchor="margin" w:tblpXSpec="center" w:tblpY="3263"/>
        <w:tblW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797B2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>
        <w:rPr>
          <w:rFonts w:ascii="標楷體" w:eastAsia="標楷體" w:hAnsi="標楷體" w:hint="eastAsia"/>
          <w:sz w:val="28"/>
          <w:szCs w:val="28"/>
        </w:rPr>
        <w:t>初賽用紙格式</w:t>
      </w: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>組別：國中組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00515" w:rsidRPr="00593888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D653B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/>
          <w:sz w:val="28"/>
          <w:szCs w:val="28"/>
        </w:rPr>
        <w:t>108</w:t>
      </w:r>
      <w:r w:rsidRPr="00AD653B">
        <w:rPr>
          <w:rFonts w:ascii="標楷體" w:eastAsia="標楷體" w:hAnsi="標楷體" w:hint="eastAsia"/>
          <w:sz w:val="28"/>
          <w:szCs w:val="28"/>
        </w:rPr>
        <w:t>年全國「</w:t>
      </w:r>
      <w:r w:rsidRPr="00447EC2">
        <w:rPr>
          <w:rFonts w:ascii="標楷體" w:eastAsia="標楷體" w:hAnsi="標楷體" w:hint="eastAsia"/>
          <w:sz w:val="28"/>
          <w:szCs w:val="28"/>
        </w:rPr>
        <w:t>禮運大同</w:t>
      </w:r>
      <w:r w:rsidRPr="00AD653B">
        <w:rPr>
          <w:rFonts w:ascii="標楷體" w:eastAsia="標楷體" w:hAnsi="標楷體" w:hint="eastAsia"/>
          <w:sz w:val="28"/>
          <w:szCs w:val="28"/>
        </w:rPr>
        <w:t>硬筆書法比賽」</w:t>
      </w:r>
      <w:r>
        <w:rPr>
          <w:rFonts w:ascii="標楷體" w:eastAsia="標楷體" w:hAnsi="標楷體" w:hint="eastAsia"/>
          <w:sz w:val="28"/>
          <w:szCs w:val="28"/>
        </w:rPr>
        <w:t>初賽用紙格式</w:t>
      </w:r>
    </w:p>
    <w:p w:rsidR="00000515" w:rsidRDefault="00000515" w:rsidP="00A611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</w:t>
      </w:r>
      <w:r w:rsidRPr="00AD653B"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高中職、大專組</w:t>
      </w:r>
    </w:p>
    <w:p w:rsidR="00000515" w:rsidRDefault="00000515" w:rsidP="00797B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0515" w:rsidRPr="00FF2282" w:rsidTr="00FF2282">
        <w:trPr>
          <w:trHeight w:val="964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64" w:type="dxa"/>
          </w:tcPr>
          <w:p w:rsidR="00000515" w:rsidRPr="00FF2282" w:rsidRDefault="00000515" w:rsidP="00FF228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00515" w:rsidRDefault="00000515" w:rsidP="00B6675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附件三、報名表</w:t>
      </w:r>
    </w:p>
    <w:p w:rsidR="00000515" w:rsidRDefault="00000515" w:rsidP="00687CFC">
      <w:pPr>
        <w:spacing w:beforeLines="100" w:afterLines="50"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年全國</w:t>
      </w:r>
      <w:r w:rsidRPr="00E069A7">
        <w:rPr>
          <w:rFonts w:ascii="標楷體" w:eastAsia="標楷體" w:hAnsi="標楷體" w:hint="eastAsia"/>
          <w:sz w:val="32"/>
          <w:szCs w:val="32"/>
        </w:rPr>
        <w:t>「</w:t>
      </w:r>
      <w:r w:rsidRPr="00447EC2">
        <w:rPr>
          <w:rFonts w:ascii="標楷體" w:eastAsia="標楷體" w:hAnsi="標楷體" w:hint="eastAsia"/>
          <w:sz w:val="32"/>
          <w:szCs w:val="32"/>
        </w:rPr>
        <w:t>禮運大同</w:t>
      </w:r>
      <w:r w:rsidRPr="00D970A9">
        <w:rPr>
          <w:rFonts w:ascii="標楷體" w:eastAsia="標楷體" w:hAnsi="標楷體" w:hint="eastAsia"/>
          <w:sz w:val="32"/>
          <w:szCs w:val="32"/>
        </w:rPr>
        <w:t>硬筆書法比賽</w:t>
      </w:r>
      <w:r w:rsidRPr="00E069A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kern w:val="0"/>
          <w:sz w:val="32"/>
          <w:szCs w:val="32"/>
        </w:rPr>
        <w:t>初賽</w:t>
      </w:r>
      <w:r w:rsidRPr="00B925DD">
        <w:rPr>
          <w:rFonts w:ascii="標楷體" w:eastAsia="標楷體" w:hAnsi="標楷體" w:hint="eastAsia"/>
          <w:sz w:val="32"/>
          <w:szCs w:val="32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000515" w:rsidRDefault="00000515" w:rsidP="00687CFC">
      <w:pPr>
        <w:spacing w:afterLines="5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參加組別：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2835"/>
        <w:gridCol w:w="1276"/>
        <w:gridCol w:w="2835"/>
      </w:tblGrid>
      <w:tr w:rsidR="00000515" w:rsidRPr="00FF2282" w:rsidTr="009F4326">
        <w:trPr>
          <w:trHeight w:val="643"/>
        </w:trPr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FF228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35" w:type="dxa"/>
            <w:vAlign w:val="bottom"/>
          </w:tcPr>
          <w:p w:rsidR="00000515" w:rsidRPr="00FF2282" w:rsidRDefault="00000515" w:rsidP="009F4326">
            <w:pPr>
              <w:spacing w:line="5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F2282">
              <w:rPr>
                <w:rFonts w:ascii="標楷體" w:eastAsia="標楷體" w:hAnsi="標楷體" w:hint="eastAsia"/>
                <w:sz w:val="20"/>
                <w:szCs w:val="20"/>
              </w:rPr>
              <w:t>（由主辦單位填寫）</w:t>
            </w:r>
          </w:p>
        </w:tc>
      </w:tr>
      <w:tr w:rsidR="00000515" w:rsidRPr="00FF2282" w:rsidTr="009F4326">
        <w:trPr>
          <w:trHeight w:val="643"/>
        </w:trPr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35" w:type="dxa"/>
          </w:tcPr>
          <w:p w:rsidR="00000515" w:rsidRPr="00FF2282" w:rsidRDefault="00000515" w:rsidP="009F43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  <w:p w:rsidR="00000515" w:rsidRPr="00FF2282" w:rsidRDefault="00000515" w:rsidP="009F43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年級班別</w:t>
            </w:r>
          </w:p>
        </w:tc>
        <w:tc>
          <w:tcPr>
            <w:tcW w:w="2835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  <w:p w:rsidR="00000515" w:rsidRPr="00FF2282" w:rsidRDefault="00000515" w:rsidP="009F4326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F22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000515" w:rsidRPr="00FF2282" w:rsidTr="009F4326">
        <w:trPr>
          <w:trHeight w:val="643"/>
        </w:trPr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835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515" w:rsidRPr="00FF2282" w:rsidTr="009F4326">
        <w:trPr>
          <w:trHeight w:val="643"/>
        </w:trPr>
        <w:tc>
          <w:tcPr>
            <w:tcW w:w="1276" w:type="dxa"/>
            <w:vAlign w:val="center"/>
          </w:tcPr>
          <w:p w:rsidR="00000515" w:rsidRPr="00FF2282" w:rsidRDefault="00000515" w:rsidP="009F43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28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3"/>
            <w:vAlign w:val="center"/>
          </w:tcPr>
          <w:p w:rsidR="00000515" w:rsidRPr="00FF2282" w:rsidRDefault="00000515" w:rsidP="009F43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515" w:rsidRPr="00E239EC" w:rsidRDefault="00000515" w:rsidP="00687CFC">
      <w:pPr>
        <w:pStyle w:val="ListParagraph"/>
        <w:numPr>
          <w:ilvl w:val="0"/>
          <w:numId w:val="11"/>
        </w:numPr>
        <w:tabs>
          <w:tab w:val="left" w:pos="360"/>
          <w:tab w:val="left" w:pos="709"/>
          <w:tab w:val="left" w:pos="993"/>
        </w:tabs>
        <w:spacing w:beforeLines="50" w:line="520" w:lineRule="exact"/>
        <w:ind w:leftChars="0" w:rightChars="-142" w:right="-341"/>
        <w:rPr>
          <w:rFonts w:ascii="標楷體" w:eastAsia="標楷體" w:hAnsi="標楷體"/>
          <w:kern w:val="0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報名交件時間：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自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日起至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6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，以郵戳為憑。</w:t>
      </w:r>
    </w:p>
    <w:p w:rsidR="00000515" w:rsidRDefault="00000515" w:rsidP="00687CFC">
      <w:pPr>
        <w:pStyle w:val="ListParagraph"/>
        <w:numPr>
          <w:ilvl w:val="0"/>
          <w:numId w:val="11"/>
        </w:numPr>
        <w:tabs>
          <w:tab w:val="left" w:pos="360"/>
          <w:tab w:val="left" w:pos="709"/>
          <w:tab w:val="left" w:pos="993"/>
        </w:tabs>
        <w:spacing w:beforeLines="50" w:line="520" w:lineRule="exact"/>
        <w:ind w:leftChars="0" w:rightChars="-275" w:right="-660"/>
        <w:rPr>
          <w:rFonts w:ascii="標楷體" w:eastAsia="標楷體" w:hAnsi="標楷體"/>
          <w:kern w:val="0"/>
          <w:sz w:val="28"/>
          <w:szCs w:val="28"/>
        </w:rPr>
      </w:pPr>
      <w:r w:rsidRPr="00E239EC">
        <w:rPr>
          <w:rFonts w:ascii="標楷體" w:eastAsia="標楷體" w:hAnsi="標楷體" w:hint="eastAsia"/>
          <w:sz w:val="28"/>
          <w:szCs w:val="28"/>
        </w:rPr>
        <w:t>報名交件地點：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雲林縣硬筆書法發展協會（採通訊、免費報名）</w:t>
      </w:r>
    </w:p>
    <w:p w:rsidR="00000515" w:rsidRPr="00E239EC" w:rsidRDefault="00000515" w:rsidP="00E239EC">
      <w:pPr>
        <w:tabs>
          <w:tab w:val="left" w:pos="284"/>
          <w:tab w:val="left" w:pos="709"/>
          <w:tab w:val="left" w:pos="993"/>
        </w:tabs>
        <w:spacing w:line="520" w:lineRule="exact"/>
        <w:ind w:leftChars="145" w:left="348" w:rightChars="-275" w:right="-660" w:firstLineChars="5" w:firstLine="14"/>
        <w:rPr>
          <w:rFonts w:ascii="標楷體" w:eastAsia="標楷體" w:hAnsi="標楷體"/>
          <w:kern w:val="0"/>
          <w:sz w:val="28"/>
          <w:szCs w:val="28"/>
        </w:rPr>
      </w:pPr>
      <w:r w:rsidRPr="00E239EC">
        <w:rPr>
          <w:rFonts w:ascii="標楷體" w:eastAsia="標楷體" w:hAnsi="標楷體" w:hint="eastAsia"/>
          <w:kern w:val="0"/>
          <w:sz w:val="28"/>
          <w:szCs w:val="28"/>
        </w:rPr>
        <w:t>地址：雲林縣西螺鎮文昌路</w:t>
      </w:r>
      <w:r w:rsidRPr="00E239EC">
        <w:rPr>
          <w:rFonts w:ascii="標楷體" w:eastAsia="標楷體" w:hAnsi="標楷體"/>
          <w:kern w:val="0"/>
          <w:sz w:val="28"/>
          <w:szCs w:val="28"/>
        </w:rPr>
        <w:t>108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巷</w:t>
      </w:r>
      <w:r w:rsidRPr="00E239EC">
        <w:rPr>
          <w:rFonts w:ascii="標楷體" w:eastAsia="標楷體" w:hAnsi="標楷體"/>
          <w:kern w:val="0"/>
          <w:sz w:val="28"/>
          <w:szCs w:val="28"/>
        </w:rPr>
        <w:t>3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號，電話</w:t>
      </w:r>
      <w:r w:rsidRPr="00E239EC">
        <w:rPr>
          <w:rFonts w:ascii="標楷體" w:eastAsia="標楷體" w:hAnsi="標楷體"/>
          <w:kern w:val="0"/>
          <w:sz w:val="28"/>
          <w:szCs w:val="28"/>
        </w:rPr>
        <w:t>0937-266870</w:t>
      </w:r>
    </w:p>
    <w:p w:rsidR="00000515" w:rsidRDefault="00000515" w:rsidP="00427EA1">
      <w:pPr>
        <w:tabs>
          <w:tab w:val="left" w:pos="360"/>
          <w:tab w:val="left" w:pos="709"/>
          <w:tab w:val="left" w:pos="993"/>
        </w:tabs>
        <w:spacing w:line="600" w:lineRule="exact"/>
        <w:ind w:rightChars="-275" w:right="-660"/>
        <w:rPr>
          <w:rFonts w:ascii="標楷體" w:eastAsia="標楷體" w:hAnsi="標楷體"/>
          <w:sz w:val="28"/>
          <w:szCs w:val="28"/>
        </w:rPr>
      </w:pPr>
    </w:p>
    <w:p w:rsidR="00000515" w:rsidRDefault="00000515" w:rsidP="00427EA1">
      <w:pPr>
        <w:tabs>
          <w:tab w:val="left" w:pos="360"/>
          <w:tab w:val="left" w:pos="709"/>
          <w:tab w:val="left" w:pos="993"/>
        </w:tabs>
        <w:spacing w:line="600" w:lineRule="exact"/>
        <w:ind w:rightChars="-275" w:right="-660"/>
        <w:rPr>
          <w:rFonts w:ascii="標楷體" w:eastAsia="標楷體" w:hAnsi="標楷體"/>
          <w:sz w:val="28"/>
          <w:szCs w:val="28"/>
        </w:rPr>
      </w:pPr>
    </w:p>
    <w:p w:rsidR="00000515" w:rsidRDefault="00000515" w:rsidP="00427EA1">
      <w:pPr>
        <w:tabs>
          <w:tab w:val="left" w:pos="360"/>
          <w:tab w:val="left" w:pos="709"/>
          <w:tab w:val="left" w:pos="993"/>
        </w:tabs>
        <w:spacing w:line="600" w:lineRule="exact"/>
        <w:ind w:rightChars="-275" w:right="-660"/>
        <w:rPr>
          <w:rFonts w:ascii="標楷體" w:eastAsia="標楷體" w:hAnsi="標楷體"/>
          <w:sz w:val="28"/>
          <w:szCs w:val="28"/>
        </w:rPr>
      </w:pPr>
    </w:p>
    <w:p w:rsidR="00000515" w:rsidRPr="00FD3697" w:rsidRDefault="00000515" w:rsidP="00427EA1">
      <w:pPr>
        <w:tabs>
          <w:tab w:val="left" w:pos="360"/>
          <w:tab w:val="left" w:pos="709"/>
          <w:tab w:val="left" w:pos="993"/>
        </w:tabs>
        <w:spacing w:line="600" w:lineRule="exact"/>
        <w:ind w:rightChars="-275" w:right="-660"/>
        <w:rPr>
          <w:rFonts w:ascii="標楷體" w:eastAsia="標楷體" w:hAnsi="標楷體"/>
          <w:sz w:val="28"/>
          <w:szCs w:val="28"/>
        </w:rPr>
      </w:pPr>
    </w:p>
    <w:sectPr w:rsidR="00000515" w:rsidRPr="00FD3697" w:rsidSect="00EC5F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15" w:rsidRDefault="00000515" w:rsidP="00AE5197">
      <w:r>
        <w:separator/>
      </w:r>
    </w:p>
  </w:endnote>
  <w:endnote w:type="continuationSeparator" w:id="0">
    <w:p w:rsidR="00000515" w:rsidRDefault="00000515" w:rsidP="00AE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5" w:rsidRDefault="00000515">
    <w:pPr>
      <w:pStyle w:val="Footer"/>
      <w:jc w:val="center"/>
    </w:pPr>
    <w:fldSimple w:instr=" PAGE   \* MERGEFORMAT ">
      <w:r w:rsidRPr="00D44141">
        <w:rPr>
          <w:noProof/>
          <w:lang w:val="zh-TW"/>
        </w:rPr>
        <w:t>12</w:t>
      </w:r>
    </w:fldSimple>
  </w:p>
  <w:p w:rsidR="00000515" w:rsidRDefault="00000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15" w:rsidRDefault="00000515" w:rsidP="00AE5197">
      <w:r>
        <w:separator/>
      </w:r>
    </w:p>
  </w:footnote>
  <w:footnote w:type="continuationSeparator" w:id="0">
    <w:p w:rsidR="00000515" w:rsidRDefault="00000515" w:rsidP="00AE5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E4A"/>
    <w:multiLevelType w:val="hybridMultilevel"/>
    <w:tmpl w:val="42CE56A6"/>
    <w:lvl w:ilvl="0" w:tplc="D1A896FA">
      <w:start w:val="1"/>
      <w:numFmt w:val="decimal"/>
      <w:lvlText w:val="（%1）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">
    <w:nsid w:val="29EF64BF"/>
    <w:multiLevelType w:val="hybridMultilevel"/>
    <w:tmpl w:val="77E64C8A"/>
    <w:lvl w:ilvl="0" w:tplc="7B04D192">
      <w:start w:val="1"/>
      <w:numFmt w:val="taiwaneseCountingThousand"/>
      <w:lvlText w:val="（%1）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F2244"/>
    <w:multiLevelType w:val="hybridMultilevel"/>
    <w:tmpl w:val="47FAD4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80" w:hanging="9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032C98"/>
    <w:multiLevelType w:val="hybridMultilevel"/>
    <w:tmpl w:val="1BF87488"/>
    <w:lvl w:ilvl="0" w:tplc="26FA8AB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4C3D106D"/>
    <w:multiLevelType w:val="hybridMultilevel"/>
    <w:tmpl w:val="937C6958"/>
    <w:lvl w:ilvl="0" w:tplc="64A44A4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519637B2"/>
    <w:multiLevelType w:val="hybridMultilevel"/>
    <w:tmpl w:val="CDDC0FC2"/>
    <w:lvl w:ilvl="0" w:tplc="0409000F">
      <w:start w:val="1"/>
      <w:numFmt w:val="decimal"/>
      <w:lvlText w:val="%1."/>
      <w:lvlJc w:val="left"/>
      <w:pPr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6">
    <w:nsid w:val="5B190A2A"/>
    <w:multiLevelType w:val="hybridMultilevel"/>
    <w:tmpl w:val="321E32D6"/>
    <w:lvl w:ilvl="0" w:tplc="0409000B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7">
    <w:nsid w:val="5C8A6AF4"/>
    <w:multiLevelType w:val="hybridMultilevel"/>
    <w:tmpl w:val="B704BB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D7062B9"/>
    <w:multiLevelType w:val="hybridMultilevel"/>
    <w:tmpl w:val="3AA64DFE"/>
    <w:lvl w:ilvl="0" w:tplc="64A44A4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>
    <w:nsid w:val="601665C6"/>
    <w:multiLevelType w:val="hybridMultilevel"/>
    <w:tmpl w:val="5422EBB4"/>
    <w:lvl w:ilvl="0" w:tplc="26FA8AB4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0">
    <w:nsid w:val="639F0FFE"/>
    <w:multiLevelType w:val="hybridMultilevel"/>
    <w:tmpl w:val="9CCA5F2A"/>
    <w:lvl w:ilvl="0" w:tplc="D1A896FA">
      <w:start w:val="1"/>
      <w:numFmt w:val="decimal"/>
      <w:lvlText w:val="（%1）"/>
      <w:lvlJc w:val="left"/>
      <w:pPr>
        <w:ind w:left="3207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1">
    <w:nsid w:val="75D94656"/>
    <w:multiLevelType w:val="hybridMultilevel"/>
    <w:tmpl w:val="06D67DD8"/>
    <w:lvl w:ilvl="0" w:tplc="26FA8AB4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2">
    <w:nsid w:val="7B9D0540"/>
    <w:multiLevelType w:val="hybridMultilevel"/>
    <w:tmpl w:val="37786E4A"/>
    <w:lvl w:ilvl="0" w:tplc="26FA8AB4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default"/>
      </w:rPr>
    </w:lvl>
    <w:lvl w:ilvl="1" w:tplc="6CD8F432">
      <w:numFmt w:val="bullet"/>
      <w:lvlText w:val="□"/>
      <w:lvlJc w:val="left"/>
      <w:pPr>
        <w:ind w:left="1407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97"/>
    <w:rsid w:val="00000515"/>
    <w:rsid w:val="0000559C"/>
    <w:rsid w:val="00005953"/>
    <w:rsid w:val="0001650A"/>
    <w:rsid w:val="00017697"/>
    <w:rsid w:val="0002371E"/>
    <w:rsid w:val="00025937"/>
    <w:rsid w:val="000437E7"/>
    <w:rsid w:val="00053FDE"/>
    <w:rsid w:val="000611E1"/>
    <w:rsid w:val="00064126"/>
    <w:rsid w:val="000772EE"/>
    <w:rsid w:val="0008641B"/>
    <w:rsid w:val="00096A0C"/>
    <w:rsid w:val="000B23A3"/>
    <w:rsid w:val="000C4698"/>
    <w:rsid w:val="000D52EA"/>
    <w:rsid w:val="000F1969"/>
    <w:rsid w:val="000F1CCE"/>
    <w:rsid w:val="001026AA"/>
    <w:rsid w:val="001029A9"/>
    <w:rsid w:val="00102D9E"/>
    <w:rsid w:val="001047B9"/>
    <w:rsid w:val="001103E3"/>
    <w:rsid w:val="001323FE"/>
    <w:rsid w:val="001352E2"/>
    <w:rsid w:val="00152524"/>
    <w:rsid w:val="00153DD0"/>
    <w:rsid w:val="00157127"/>
    <w:rsid w:val="001614AE"/>
    <w:rsid w:val="00166BFC"/>
    <w:rsid w:val="001810DC"/>
    <w:rsid w:val="00187E0F"/>
    <w:rsid w:val="001A2C31"/>
    <w:rsid w:val="001A3325"/>
    <w:rsid w:val="001A5572"/>
    <w:rsid w:val="001B4C6E"/>
    <w:rsid w:val="001C6BBD"/>
    <w:rsid w:val="001C736B"/>
    <w:rsid w:val="001E1C41"/>
    <w:rsid w:val="001E559E"/>
    <w:rsid w:val="001E60D3"/>
    <w:rsid w:val="001F4AC3"/>
    <w:rsid w:val="00222D26"/>
    <w:rsid w:val="00222F95"/>
    <w:rsid w:val="0022368F"/>
    <w:rsid w:val="00237314"/>
    <w:rsid w:val="00260017"/>
    <w:rsid w:val="00260075"/>
    <w:rsid w:val="0026020E"/>
    <w:rsid w:val="002650A6"/>
    <w:rsid w:val="00270229"/>
    <w:rsid w:val="002736B1"/>
    <w:rsid w:val="00282D61"/>
    <w:rsid w:val="00297649"/>
    <w:rsid w:val="002B1B69"/>
    <w:rsid w:val="002B5BEB"/>
    <w:rsid w:val="002B63EA"/>
    <w:rsid w:val="002D206A"/>
    <w:rsid w:val="002D2B16"/>
    <w:rsid w:val="002F04AA"/>
    <w:rsid w:val="002F32C2"/>
    <w:rsid w:val="00305FAA"/>
    <w:rsid w:val="0031117D"/>
    <w:rsid w:val="00314AF6"/>
    <w:rsid w:val="00317777"/>
    <w:rsid w:val="003271C0"/>
    <w:rsid w:val="0033696B"/>
    <w:rsid w:val="00337720"/>
    <w:rsid w:val="003461A3"/>
    <w:rsid w:val="00346BA2"/>
    <w:rsid w:val="0035304C"/>
    <w:rsid w:val="003535BA"/>
    <w:rsid w:val="00366F16"/>
    <w:rsid w:val="00374B53"/>
    <w:rsid w:val="00380586"/>
    <w:rsid w:val="00393279"/>
    <w:rsid w:val="003C2668"/>
    <w:rsid w:val="003F0F46"/>
    <w:rsid w:val="003F12E5"/>
    <w:rsid w:val="003F7771"/>
    <w:rsid w:val="003F7DC7"/>
    <w:rsid w:val="004009D6"/>
    <w:rsid w:val="00405500"/>
    <w:rsid w:val="00424138"/>
    <w:rsid w:val="00427E05"/>
    <w:rsid w:val="00427EA1"/>
    <w:rsid w:val="0044580D"/>
    <w:rsid w:val="00447EC2"/>
    <w:rsid w:val="00452663"/>
    <w:rsid w:val="00453796"/>
    <w:rsid w:val="0046559F"/>
    <w:rsid w:val="0046791B"/>
    <w:rsid w:val="0047462C"/>
    <w:rsid w:val="004773DE"/>
    <w:rsid w:val="00480974"/>
    <w:rsid w:val="004837BF"/>
    <w:rsid w:val="004F5B1A"/>
    <w:rsid w:val="005047F8"/>
    <w:rsid w:val="00522946"/>
    <w:rsid w:val="005317CD"/>
    <w:rsid w:val="00533837"/>
    <w:rsid w:val="00550562"/>
    <w:rsid w:val="0055111D"/>
    <w:rsid w:val="005547EA"/>
    <w:rsid w:val="00557FBA"/>
    <w:rsid w:val="0056413D"/>
    <w:rsid w:val="00581675"/>
    <w:rsid w:val="0058681F"/>
    <w:rsid w:val="00593888"/>
    <w:rsid w:val="00597D8F"/>
    <w:rsid w:val="005A671F"/>
    <w:rsid w:val="005A69F0"/>
    <w:rsid w:val="005B30F5"/>
    <w:rsid w:val="005B5B07"/>
    <w:rsid w:val="005B7785"/>
    <w:rsid w:val="005C5CA4"/>
    <w:rsid w:val="005C5E05"/>
    <w:rsid w:val="005C671A"/>
    <w:rsid w:val="005E783F"/>
    <w:rsid w:val="005F68B5"/>
    <w:rsid w:val="005F703A"/>
    <w:rsid w:val="00605C16"/>
    <w:rsid w:val="0061116C"/>
    <w:rsid w:val="006127ED"/>
    <w:rsid w:val="006218EF"/>
    <w:rsid w:val="00633463"/>
    <w:rsid w:val="00654090"/>
    <w:rsid w:val="00656BB4"/>
    <w:rsid w:val="00660BA9"/>
    <w:rsid w:val="00663F88"/>
    <w:rsid w:val="0066559E"/>
    <w:rsid w:val="0068681A"/>
    <w:rsid w:val="00687CFC"/>
    <w:rsid w:val="00691F84"/>
    <w:rsid w:val="006927BF"/>
    <w:rsid w:val="00696DE9"/>
    <w:rsid w:val="006C272D"/>
    <w:rsid w:val="006D1319"/>
    <w:rsid w:val="006D5825"/>
    <w:rsid w:val="006D6ED1"/>
    <w:rsid w:val="006F1BAB"/>
    <w:rsid w:val="006F403D"/>
    <w:rsid w:val="00711FDB"/>
    <w:rsid w:val="007144B9"/>
    <w:rsid w:val="00717700"/>
    <w:rsid w:val="007412DD"/>
    <w:rsid w:val="00742016"/>
    <w:rsid w:val="00757301"/>
    <w:rsid w:val="007661E6"/>
    <w:rsid w:val="00774B20"/>
    <w:rsid w:val="00797B2F"/>
    <w:rsid w:val="007B30C8"/>
    <w:rsid w:val="007B3439"/>
    <w:rsid w:val="007C03F1"/>
    <w:rsid w:val="007E7399"/>
    <w:rsid w:val="007F1B99"/>
    <w:rsid w:val="007F396A"/>
    <w:rsid w:val="007F7A79"/>
    <w:rsid w:val="00800809"/>
    <w:rsid w:val="00811558"/>
    <w:rsid w:val="008169C0"/>
    <w:rsid w:val="00820128"/>
    <w:rsid w:val="00821872"/>
    <w:rsid w:val="0082565A"/>
    <w:rsid w:val="008323C1"/>
    <w:rsid w:val="008365BA"/>
    <w:rsid w:val="00841F13"/>
    <w:rsid w:val="00850972"/>
    <w:rsid w:val="00852827"/>
    <w:rsid w:val="00862473"/>
    <w:rsid w:val="008713AA"/>
    <w:rsid w:val="00882453"/>
    <w:rsid w:val="00882651"/>
    <w:rsid w:val="00887188"/>
    <w:rsid w:val="00887800"/>
    <w:rsid w:val="00894674"/>
    <w:rsid w:val="00897798"/>
    <w:rsid w:val="008A2985"/>
    <w:rsid w:val="008A5086"/>
    <w:rsid w:val="008B4C33"/>
    <w:rsid w:val="008B530D"/>
    <w:rsid w:val="008C09B1"/>
    <w:rsid w:val="008C3E66"/>
    <w:rsid w:val="008C7B6E"/>
    <w:rsid w:val="008F6DDA"/>
    <w:rsid w:val="008F73CA"/>
    <w:rsid w:val="00900586"/>
    <w:rsid w:val="00901BB1"/>
    <w:rsid w:val="00912141"/>
    <w:rsid w:val="00921EAF"/>
    <w:rsid w:val="00924AA3"/>
    <w:rsid w:val="00930EB8"/>
    <w:rsid w:val="0093124D"/>
    <w:rsid w:val="00931C0B"/>
    <w:rsid w:val="0093260F"/>
    <w:rsid w:val="00943896"/>
    <w:rsid w:val="00957AF1"/>
    <w:rsid w:val="00981989"/>
    <w:rsid w:val="00982C09"/>
    <w:rsid w:val="009917F7"/>
    <w:rsid w:val="009926CE"/>
    <w:rsid w:val="00996198"/>
    <w:rsid w:val="009A7AAE"/>
    <w:rsid w:val="009B697D"/>
    <w:rsid w:val="009C2341"/>
    <w:rsid w:val="009F4326"/>
    <w:rsid w:val="009F7E46"/>
    <w:rsid w:val="00A00509"/>
    <w:rsid w:val="00A04976"/>
    <w:rsid w:val="00A27C23"/>
    <w:rsid w:val="00A36703"/>
    <w:rsid w:val="00A5281F"/>
    <w:rsid w:val="00A5517C"/>
    <w:rsid w:val="00A570BF"/>
    <w:rsid w:val="00A61176"/>
    <w:rsid w:val="00A70CDD"/>
    <w:rsid w:val="00A71267"/>
    <w:rsid w:val="00A733CF"/>
    <w:rsid w:val="00A757A6"/>
    <w:rsid w:val="00A8099E"/>
    <w:rsid w:val="00A84063"/>
    <w:rsid w:val="00A85BD5"/>
    <w:rsid w:val="00A90243"/>
    <w:rsid w:val="00A97064"/>
    <w:rsid w:val="00AA75B7"/>
    <w:rsid w:val="00AA79F2"/>
    <w:rsid w:val="00AB3395"/>
    <w:rsid w:val="00AD653B"/>
    <w:rsid w:val="00AE2079"/>
    <w:rsid w:val="00AE3FDD"/>
    <w:rsid w:val="00AE5197"/>
    <w:rsid w:val="00AE57D5"/>
    <w:rsid w:val="00AE6D77"/>
    <w:rsid w:val="00AF7BF8"/>
    <w:rsid w:val="00B12D36"/>
    <w:rsid w:val="00B133F0"/>
    <w:rsid w:val="00B328D6"/>
    <w:rsid w:val="00B33EBC"/>
    <w:rsid w:val="00B42980"/>
    <w:rsid w:val="00B51DE2"/>
    <w:rsid w:val="00B54918"/>
    <w:rsid w:val="00B55905"/>
    <w:rsid w:val="00B64F44"/>
    <w:rsid w:val="00B651D9"/>
    <w:rsid w:val="00B65DC1"/>
    <w:rsid w:val="00B6675B"/>
    <w:rsid w:val="00B70B29"/>
    <w:rsid w:val="00B84510"/>
    <w:rsid w:val="00B84F86"/>
    <w:rsid w:val="00B86332"/>
    <w:rsid w:val="00B925DD"/>
    <w:rsid w:val="00BB2F81"/>
    <w:rsid w:val="00BC1049"/>
    <w:rsid w:val="00BD5896"/>
    <w:rsid w:val="00BD675D"/>
    <w:rsid w:val="00BE3F64"/>
    <w:rsid w:val="00BE4BF9"/>
    <w:rsid w:val="00C00963"/>
    <w:rsid w:val="00C05D8F"/>
    <w:rsid w:val="00C16232"/>
    <w:rsid w:val="00C209FC"/>
    <w:rsid w:val="00C272F8"/>
    <w:rsid w:val="00C33376"/>
    <w:rsid w:val="00C3655A"/>
    <w:rsid w:val="00C370D7"/>
    <w:rsid w:val="00C44661"/>
    <w:rsid w:val="00C45204"/>
    <w:rsid w:val="00C4643E"/>
    <w:rsid w:val="00C5374C"/>
    <w:rsid w:val="00C54B4C"/>
    <w:rsid w:val="00C557DB"/>
    <w:rsid w:val="00C56263"/>
    <w:rsid w:val="00C72DED"/>
    <w:rsid w:val="00C875DB"/>
    <w:rsid w:val="00C87CC3"/>
    <w:rsid w:val="00C90FA5"/>
    <w:rsid w:val="00C935A5"/>
    <w:rsid w:val="00C9759A"/>
    <w:rsid w:val="00CA4812"/>
    <w:rsid w:val="00CA7FBD"/>
    <w:rsid w:val="00CC4502"/>
    <w:rsid w:val="00CE2032"/>
    <w:rsid w:val="00CE206F"/>
    <w:rsid w:val="00CF0F91"/>
    <w:rsid w:val="00CF77F0"/>
    <w:rsid w:val="00D177AD"/>
    <w:rsid w:val="00D22161"/>
    <w:rsid w:val="00D240B4"/>
    <w:rsid w:val="00D2758F"/>
    <w:rsid w:val="00D41479"/>
    <w:rsid w:val="00D44141"/>
    <w:rsid w:val="00D540BA"/>
    <w:rsid w:val="00D55C69"/>
    <w:rsid w:val="00D71053"/>
    <w:rsid w:val="00D72E97"/>
    <w:rsid w:val="00D80689"/>
    <w:rsid w:val="00D80DA2"/>
    <w:rsid w:val="00D82CE2"/>
    <w:rsid w:val="00D85C01"/>
    <w:rsid w:val="00D905BD"/>
    <w:rsid w:val="00D970A9"/>
    <w:rsid w:val="00DD2F96"/>
    <w:rsid w:val="00DE37BE"/>
    <w:rsid w:val="00E046B4"/>
    <w:rsid w:val="00E069A7"/>
    <w:rsid w:val="00E109ED"/>
    <w:rsid w:val="00E128B1"/>
    <w:rsid w:val="00E13E3F"/>
    <w:rsid w:val="00E239EC"/>
    <w:rsid w:val="00E26F9B"/>
    <w:rsid w:val="00E413FC"/>
    <w:rsid w:val="00E46157"/>
    <w:rsid w:val="00E5604D"/>
    <w:rsid w:val="00E6585F"/>
    <w:rsid w:val="00E751EB"/>
    <w:rsid w:val="00E77912"/>
    <w:rsid w:val="00E81715"/>
    <w:rsid w:val="00E868A3"/>
    <w:rsid w:val="00EA4837"/>
    <w:rsid w:val="00EB3BE4"/>
    <w:rsid w:val="00EB5546"/>
    <w:rsid w:val="00EB66F6"/>
    <w:rsid w:val="00EC5F30"/>
    <w:rsid w:val="00ED056C"/>
    <w:rsid w:val="00EF0707"/>
    <w:rsid w:val="00EF070E"/>
    <w:rsid w:val="00EF4B30"/>
    <w:rsid w:val="00F258C9"/>
    <w:rsid w:val="00F367E4"/>
    <w:rsid w:val="00F44C45"/>
    <w:rsid w:val="00F7382D"/>
    <w:rsid w:val="00F82B2C"/>
    <w:rsid w:val="00F855C1"/>
    <w:rsid w:val="00F97A61"/>
    <w:rsid w:val="00FB7557"/>
    <w:rsid w:val="00FC2114"/>
    <w:rsid w:val="00FC21B5"/>
    <w:rsid w:val="00FC3150"/>
    <w:rsid w:val="00FC7EDA"/>
    <w:rsid w:val="00FD3697"/>
    <w:rsid w:val="00FD77B0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5B"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rsid w:val="0031777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7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A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19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19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C4698"/>
    <w:pPr>
      <w:ind w:leftChars="200" w:left="480"/>
    </w:pPr>
  </w:style>
  <w:style w:type="paragraph" w:customStyle="1" w:styleId="yiv4347758582msonormal">
    <w:name w:val="yiv4347758582msonormal"/>
    <w:basedOn w:val="Normal"/>
    <w:uiPriority w:val="99"/>
    <w:rsid w:val="00B328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7B34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34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27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reatedate">
    <w:name w:val="createdate"/>
    <w:basedOn w:val="DefaultParagraphFont"/>
    <w:uiPriority w:val="99"/>
    <w:rsid w:val="00317777"/>
    <w:rPr>
      <w:rFonts w:cs="Times New Roman"/>
    </w:rPr>
  </w:style>
  <w:style w:type="character" w:customStyle="1" w:styleId="createby">
    <w:name w:val="createby"/>
    <w:basedOn w:val="DefaultParagraphFont"/>
    <w:uiPriority w:val="99"/>
    <w:rsid w:val="00317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777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77"/>
    <w:rPr>
      <w:rFonts w:ascii="Cambria" w:eastAsia="新細明體" w:hAnsi="Cambria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A3325"/>
    <w:rPr>
      <w:rFonts w:ascii="細明體" w:eastAsia="細明體" w:hAnsi="Courier New" w:cs="細明體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3325"/>
    <w:rPr>
      <w:rFonts w:ascii="細明體" w:eastAsia="細明體" w:hAnsi="Courier New" w:cs="細明體"/>
      <w:sz w:val="24"/>
      <w:szCs w:val="24"/>
    </w:rPr>
  </w:style>
  <w:style w:type="paragraph" w:customStyle="1" w:styleId="Default">
    <w:name w:val="Default"/>
    <w:uiPriority w:val="99"/>
    <w:rsid w:val="008713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Strong">
    <w:name w:val="Strong"/>
    <w:basedOn w:val="DefaultParagraphFont"/>
    <w:uiPriority w:val="99"/>
    <w:qFormat/>
    <w:rsid w:val="00187E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sEj5dXfmpPdGVlUU56djgxdz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sEj5dXfmpPdGVlUU56djgxdz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12</Pages>
  <Words>701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雲林縣108年全國「禮運大同硬筆書法比賽」</dc:title>
  <dc:subject/>
  <dc:creator>acer</dc:creator>
  <cp:keywords/>
  <dc:description/>
  <cp:lastModifiedBy>60214</cp:lastModifiedBy>
  <cp:revision>2</cp:revision>
  <cp:lastPrinted>2019-10-31T01:33:00Z</cp:lastPrinted>
  <dcterms:created xsi:type="dcterms:W3CDTF">2019-10-31T01:35:00Z</dcterms:created>
  <dcterms:modified xsi:type="dcterms:W3CDTF">2019-10-31T01:35:00Z</dcterms:modified>
</cp:coreProperties>
</file>